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A1" w:rsidRDefault="00945583" w:rsidP="00BF102C">
      <w:r>
        <w:rPr>
          <w:noProof/>
          <w:lang w:eastAsia="pl-PL"/>
        </w:rPr>
        <w:drawing>
          <wp:inline distT="0" distB="0" distL="0" distR="0" wp14:anchorId="5D5B9532" wp14:editId="1D778751">
            <wp:extent cx="6124745" cy="9620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A1" w:rsidRPr="00486CA1" w:rsidRDefault="00486CA1" w:rsidP="00486CA1">
      <w:pPr>
        <w:jc w:val="center"/>
        <w:rPr>
          <w:b/>
          <w:sz w:val="28"/>
          <w:szCs w:val="28"/>
        </w:rPr>
      </w:pPr>
      <w:r w:rsidRPr="00486CA1">
        <w:rPr>
          <w:b/>
          <w:sz w:val="28"/>
          <w:szCs w:val="28"/>
        </w:rPr>
        <w:t>ZGŁOSZENIE UDZIAŁU W TARGACH PRACY</w:t>
      </w:r>
      <w:r w:rsidR="0085328C">
        <w:rPr>
          <w:b/>
          <w:sz w:val="28"/>
          <w:szCs w:val="28"/>
        </w:rPr>
        <w:t xml:space="preserve"> </w:t>
      </w:r>
      <w:r w:rsidR="00DB619B">
        <w:rPr>
          <w:b/>
          <w:sz w:val="28"/>
          <w:szCs w:val="28"/>
        </w:rPr>
        <w:t>2022</w:t>
      </w:r>
      <w:bookmarkStart w:id="0" w:name="_GoBack"/>
      <w:bookmarkEnd w:id="0"/>
      <w:r w:rsidRPr="00486CA1">
        <w:rPr>
          <w:b/>
          <w:sz w:val="28"/>
          <w:szCs w:val="28"/>
        </w:rPr>
        <w:t xml:space="preserve"> - OTWOCK</w:t>
      </w: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4462"/>
        <w:gridCol w:w="1886"/>
        <w:gridCol w:w="2920"/>
        <w:gridCol w:w="20"/>
        <w:gridCol w:w="18"/>
      </w:tblGrid>
      <w:tr w:rsidR="00BF102C" w:rsidTr="00160C55">
        <w:trPr>
          <w:trHeight w:val="790"/>
        </w:trPr>
        <w:tc>
          <w:tcPr>
            <w:tcW w:w="9306" w:type="dxa"/>
            <w:gridSpan w:val="5"/>
          </w:tcPr>
          <w:p w:rsidR="00BF102C" w:rsidRDefault="00BF102C" w:rsidP="00BF102C">
            <w:r>
              <w:t>Nazwa pracodawcy:</w:t>
            </w:r>
            <w:r w:rsidR="00593826">
              <w:t xml:space="preserve"> </w:t>
            </w:r>
          </w:p>
          <w:p w:rsidR="00593826" w:rsidRDefault="00593826" w:rsidP="00BF102C"/>
        </w:tc>
      </w:tr>
      <w:tr w:rsidR="00BF102C" w:rsidTr="00160C55">
        <w:trPr>
          <w:trHeight w:val="537"/>
        </w:trPr>
        <w:tc>
          <w:tcPr>
            <w:tcW w:w="9306" w:type="dxa"/>
            <w:gridSpan w:val="5"/>
          </w:tcPr>
          <w:p w:rsidR="00BF102C" w:rsidRDefault="00BF102C" w:rsidP="00BF102C">
            <w:r>
              <w:t>Adres pracodawcy</w:t>
            </w:r>
          </w:p>
          <w:p w:rsidR="00593826" w:rsidRDefault="00593826" w:rsidP="00BF102C"/>
        </w:tc>
      </w:tr>
      <w:tr w:rsidR="00BF102C" w:rsidTr="00160C55">
        <w:trPr>
          <w:trHeight w:val="522"/>
        </w:trPr>
        <w:tc>
          <w:tcPr>
            <w:tcW w:w="4462" w:type="dxa"/>
          </w:tcPr>
          <w:p w:rsidR="00BF102C" w:rsidRDefault="00BF102C" w:rsidP="00BF102C">
            <w:r>
              <w:t>Telefon</w:t>
            </w:r>
          </w:p>
          <w:p w:rsidR="00160C55" w:rsidRDefault="00160C55" w:rsidP="00BF102C"/>
          <w:p w:rsidR="00593826" w:rsidRDefault="00593826" w:rsidP="00BF102C"/>
        </w:tc>
        <w:tc>
          <w:tcPr>
            <w:tcW w:w="4844" w:type="dxa"/>
            <w:gridSpan w:val="4"/>
          </w:tcPr>
          <w:p w:rsidR="00BF102C" w:rsidRDefault="00593826" w:rsidP="00BF102C">
            <w:r>
              <w:t xml:space="preserve">e-mail </w:t>
            </w:r>
          </w:p>
        </w:tc>
      </w:tr>
      <w:tr w:rsidR="00BF102C" w:rsidTr="00160C55">
        <w:trPr>
          <w:trHeight w:val="537"/>
        </w:trPr>
        <w:tc>
          <w:tcPr>
            <w:tcW w:w="4462" w:type="dxa"/>
          </w:tcPr>
          <w:p w:rsidR="00BF102C" w:rsidRDefault="00BF102C" w:rsidP="00BF102C">
            <w:r>
              <w:t>Osoba do kontaktu</w:t>
            </w:r>
          </w:p>
          <w:p w:rsidR="00160C55" w:rsidRDefault="00160C55" w:rsidP="00BF102C"/>
          <w:p w:rsidR="00593826" w:rsidRDefault="00593826" w:rsidP="00BF102C"/>
        </w:tc>
        <w:tc>
          <w:tcPr>
            <w:tcW w:w="4844" w:type="dxa"/>
            <w:gridSpan w:val="4"/>
          </w:tcPr>
          <w:p w:rsidR="00BF102C" w:rsidRDefault="00593826" w:rsidP="00BF102C">
            <w:r>
              <w:t>Stanowisko</w:t>
            </w:r>
          </w:p>
        </w:tc>
      </w:tr>
      <w:tr w:rsidR="00486CA1" w:rsidTr="00160C55">
        <w:trPr>
          <w:gridAfter w:val="2"/>
          <w:wAfter w:w="38" w:type="dxa"/>
        </w:trPr>
        <w:tc>
          <w:tcPr>
            <w:tcW w:w="9268" w:type="dxa"/>
            <w:gridSpan w:val="3"/>
          </w:tcPr>
          <w:p w:rsidR="00486CA1" w:rsidRDefault="00486CA1" w:rsidP="00BF102C"/>
          <w:p w:rsidR="00486CA1" w:rsidRDefault="00DB6945" w:rsidP="00DB6945">
            <w:r>
              <w:t>Charakterystyka firmy :</w:t>
            </w:r>
          </w:p>
          <w:p w:rsidR="00DB6945" w:rsidRDefault="00DB6945" w:rsidP="00DB6945"/>
          <w:p w:rsidR="00DB6945" w:rsidRDefault="00DB6945" w:rsidP="00DB6945"/>
          <w:p w:rsidR="00DB6945" w:rsidRDefault="00DB6945" w:rsidP="00DB6945"/>
          <w:p w:rsidR="00DB6945" w:rsidRDefault="00DB6945" w:rsidP="00DB6945"/>
          <w:p w:rsidR="00DB6945" w:rsidRDefault="00DB6945" w:rsidP="00DB6945"/>
          <w:p w:rsidR="00DB6945" w:rsidRDefault="00DB6945" w:rsidP="00DB6945"/>
          <w:p w:rsidR="00160C55" w:rsidRDefault="00160C55" w:rsidP="00DB6945"/>
          <w:p w:rsidR="00160C55" w:rsidRDefault="00160C55" w:rsidP="00DB6945"/>
          <w:p w:rsidR="00160C55" w:rsidRDefault="00160C55" w:rsidP="00DB6945"/>
          <w:p w:rsidR="00DB6945" w:rsidRDefault="00DB6945" w:rsidP="00DB6945"/>
          <w:p w:rsidR="00DB6945" w:rsidRDefault="00DB6945" w:rsidP="00DB6945"/>
        </w:tc>
      </w:tr>
      <w:tr w:rsidR="00AB48B3" w:rsidRPr="00AB48B3" w:rsidTr="00160C55">
        <w:trPr>
          <w:gridAfter w:val="1"/>
          <w:wAfter w:w="18" w:type="dxa"/>
          <w:trHeight w:val="1070"/>
        </w:trPr>
        <w:tc>
          <w:tcPr>
            <w:tcW w:w="9288" w:type="dxa"/>
            <w:gridSpan w:val="4"/>
          </w:tcPr>
          <w:p w:rsidR="00AB48B3" w:rsidRPr="009D0A6A" w:rsidRDefault="00AB48B3" w:rsidP="00637808">
            <w:pPr>
              <w:rPr>
                <w:b/>
              </w:rPr>
            </w:pPr>
          </w:p>
          <w:p w:rsidR="00AB48B3" w:rsidRPr="009D0A6A" w:rsidRDefault="00AB48B3" w:rsidP="00637808">
            <w:pPr>
              <w:rPr>
                <w:b/>
                <w:sz w:val="20"/>
                <w:szCs w:val="20"/>
              </w:rPr>
            </w:pPr>
            <w:r w:rsidRPr="009D0A6A">
              <w:rPr>
                <w:b/>
                <w:sz w:val="20"/>
                <w:szCs w:val="20"/>
              </w:rPr>
              <w:t xml:space="preserve">ZGŁASZAJĄC UDZIAŁ W TARGACH </w:t>
            </w:r>
            <w:r w:rsidR="007E2914" w:rsidRPr="009D0A6A">
              <w:rPr>
                <w:b/>
                <w:sz w:val="20"/>
                <w:szCs w:val="20"/>
              </w:rPr>
              <w:t>W TARGACH PRACY BĘDZIEMY PROWADZIĆ NABÓR NA NASTĘPUJĄCE STANOWISKA PRACY</w:t>
            </w:r>
          </w:p>
          <w:p w:rsidR="00AB48B3" w:rsidRPr="009D0A6A" w:rsidRDefault="00AB48B3" w:rsidP="00AB48B3">
            <w:pPr>
              <w:rPr>
                <w:b/>
              </w:rPr>
            </w:pPr>
          </w:p>
        </w:tc>
      </w:tr>
      <w:tr w:rsidR="007E2914" w:rsidTr="00160C55">
        <w:trPr>
          <w:gridAfter w:val="1"/>
          <w:wAfter w:w="18" w:type="dxa"/>
        </w:trPr>
        <w:tc>
          <w:tcPr>
            <w:tcW w:w="6348" w:type="dxa"/>
            <w:gridSpan w:val="2"/>
          </w:tcPr>
          <w:p w:rsidR="00AB48B3" w:rsidRDefault="007E2914" w:rsidP="00160C55">
            <w:pPr>
              <w:spacing w:line="276" w:lineRule="auto"/>
            </w:pPr>
            <w:r>
              <w:t xml:space="preserve">Nazwa stanowiska:  </w:t>
            </w:r>
          </w:p>
          <w:p w:rsidR="00160C55" w:rsidRDefault="00160C55" w:rsidP="00160C55">
            <w:pPr>
              <w:spacing w:line="276" w:lineRule="auto"/>
            </w:pP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………………………………………………………………………………………………………….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</w:t>
            </w:r>
          </w:p>
          <w:p w:rsidR="00AB48B3" w:rsidRDefault="007E2914" w:rsidP="00160C55">
            <w:pPr>
              <w:spacing w:line="276" w:lineRule="auto"/>
            </w:pPr>
            <w:r>
              <w:t>…………………………………………………………………………………………………………</w:t>
            </w:r>
          </w:p>
          <w:p w:rsidR="00AB48B3" w:rsidRDefault="00AB48B3" w:rsidP="00160C55">
            <w:pPr>
              <w:spacing w:line="276" w:lineRule="auto"/>
            </w:pPr>
          </w:p>
          <w:p w:rsidR="00AB48B3" w:rsidRDefault="00AB48B3" w:rsidP="00160C55">
            <w:pPr>
              <w:spacing w:line="276" w:lineRule="auto"/>
            </w:pPr>
          </w:p>
        </w:tc>
        <w:tc>
          <w:tcPr>
            <w:tcW w:w="2940" w:type="dxa"/>
            <w:gridSpan w:val="2"/>
          </w:tcPr>
          <w:p w:rsidR="00AB48B3" w:rsidRDefault="007E2914" w:rsidP="00160C55">
            <w:pPr>
              <w:spacing w:line="276" w:lineRule="auto"/>
            </w:pPr>
            <w:r>
              <w:t xml:space="preserve">      Ilość miejsc:  </w:t>
            </w:r>
          </w:p>
          <w:p w:rsidR="00160C55" w:rsidRDefault="00160C55" w:rsidP="00160C55">
            <w:pPr>
              <w:spacing w:line="276" w:lineRule="auto"/>
            </w:pPr>
          </w:p>
          <w:p w:rsidR="007E2914" w:rsidRDefault="007E2914" w:rsidP="00160C55">
            <w:pPr>
              <w:spacing w:line="276" w:lineRule="auto"/>
            </w:pPr>
            <w:r>
              <w:t xml:space="preserve"> …………………………………………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…………………………………………. </w:t>
            </w:r>
          </w:p>
          <w:p w:rsidR="007E2914" w:rsidRDefault="007E2914" w:rsidP="00160C55">
            <w:pPr>
              <w:spacing w:line="276" w:lineRule="auto"/>
            </w:pPr>
            <w:r>
              <w:t>………………………………………….</w:t>
            </w:r>
          </w:p>
          <w:p w:rsidR="007E2914" w:rsidRDefault="007E2914" w:rsidP="00160C55">
            <w:pPr>
              <w:spacing w:line="276" w:lineRule="auto"/>
            </w:pPr>
            <w:r>
              <w:t xml:space="preserve">                               </w:t>
            </w:r>
          </w:p>
        </w:tc>
      </w:tr>
    </w:tbl>
    <w:p w:rsidR="009D0A6A" w:rsidRDefault="007E2914" w:rsidP="00BF102C">
      <w:r>
        <w:t xml:space="preserve">Zgłaszając udział w Targach Pracy </w:t>
      </w:r>
      <w:r w:rsidR="009D0A6A">
        <w:t xml:space="preserve">akceptujemy załączone  warunki Regulaminu uczestnictwa.  </w:t>
      </w:r>
    </w:p>
    <w:p w:rsidR="009D0A6A" w:rsidRDefault="009D0A6A" w:rsidP="00BF102C"/>
    <w:p w:rsidR="009D0A6A" w:rsidRDefault="009D0A6A" w:rsidP="009D0A6A">
      <w:pPr>
        <w:spacing w:after="100" w:afterAutospacing="1" w:line="240" w:lineRule="auto"/>
      </w:pPr>
      <w:r>
        <w:t xml:space="preserve">……………………………………………..                                              …………………………………………………………….. </w:t>
      </w:r>
    </w:p>
    <w:p w:rsidR="009D0A6A" w:rsidRDefault="009D0A6A" w:rsidP="009D0A6A">
      <w:pPr>
        <w:spacing w:after="100" w:afterAutospacing="1" w:line="240" w:lineRule="auto"/>
      </w:pPr>
      <w:r>
        <w:t xml:space="preserve">             / data/                                                                                               / podpis /</w:t>
      </w:r>
    </w:p>
    <w:sectPr w:rsidR="009D0A6A" w:rsidSect="009D0A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71" w:rsidRDefault="00CE2571" w:rsidP="00B404A6">
      <w:pPr>
        <w:spacing w:after="0" w:line="240" w:lineRule="auto"/>
      </w:pPr>
      <w:r>
        <w:separator/>
      </w:r>
    </w:p>
  </w:endnote>
  <w:endnote w:type="continuationSeparator" w:id="0">
    <w:p w:rsidR="00CE2571" w:rsidRDefault="00CE2571" w:rsidP="00B4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71" w:rsidRDefault="00CE2571" w:rsidP="00B404A6">
      <w:pPr>
        <w:spacing w:after="0" w:line="240" w:lineRule="auto"/>
      </w:pPr>
      <w:r>
        <w:separator/>
      </w:r>
    </w:p>
  </w:footnote>
  <w:footnote w:type="continuationSeparator" w:id="0">
    <w:p w:rsidR="00CE2571" w:rsidRDefault="00CE2571" w:rsidP="00B40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8"/>
    <w:rsid w:val="000E796A"/>
    <w:rsid w:val="000F2C5B"/>
    <w:rsid w:val="0015257F"/>
    <w:rsid w:val="00160C55"/>
    <w:rsid w:val="0042153C"/>
    <w:rsid w:val="004368AC"/>
    <w:rsid w:val="00486CA1"/>
    <w:rsid w:val="00593826"/>
    <w:rsid w:val="007C6C44"/>
    <w:rsid w:val="007E2914"/>
    <w:rsid w:val="00845087"/>
    <w:rsid w:val="0085328C"/>
    <w:rsid w:val="008D5228"/>
    <w:rsid w:val="00945583"/>
    <w:rsid w:val="009D0A6A"/>
    <w:rsid w:val="00AB48B3"/>
    <w:rsid w:val="00B404A6"/>
    <w:rsid w:val="00B53AF1"/>
    <w:rsid w:val="00BF102C"/>
    <w:rsid w:val="00CB032B"/>
    <w:rsid w:val="00CD14BD"/>
    <w:rsid w:val="00CE2571"/>
    <w:rsid w:val="00D81FC8"/>
    <w:rsid w:val="00DA0D08"/>
    <w:rsid w:val="00DB619B"/>
    <w:rsid w:val="00DB6945"/>
    <w:rsid w:val="00DE3945"/>
    <w:rsid w:val="00E1321B"/>
    <w:rsid w:val="00E47E88"/>
    <w:rsid w:val="00F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D0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4A6"/>
  </w:style>
  <w:style w:type="paragraph" w:styleId="Stopka">
    <w:name w:val="footer"/>
    <w:basedOn w:val="Normalny"/>
    <w:link w:val="StopkaZnak"/>
    <w:uiPriority w:val="99"/>
    <w:unhideWhenUsed/>
    <w:rsid w:val="00B4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4A6"/>
  </w:style>
  <w:style w:type="paragraph" w:styleId="Tekstdymka">
    <w:name w:val="Balloon Text"/>
    <w:basedOn w:val="Normalny"/>
    <w:link w:val="TekstdymkaZnak"/>
    <w:uiPriority w:val="99"/>
    <w:semiHidden/>
    <w:unhideWhenUsed/>
    <w:rsid w:val="00B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D0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4A6"/>
  </w:style>
  <w:style w:type="paragraph" w:styleId="Stopka">
    <w:name w:val="footer"/>
    <w:basedOn w:val="Normalny"/>
    <w:link w:val="StopkaZnak"/>
    <w:uiPriority w:val="99"/>
    <w:unhideWhenUsed/>
    <w:rsid w:val="00B4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4A6"/>
  </w:style>
  <w:style w:type="paragraph" w:styleId="Tekstdymka">
    <w:name w:val="Balloon Text"/>
    <w:basedOn w:val="Normalny"/>
    <w:link w:val="TekstdymkaZnak"/>
    <w:uiPriority w:val="99"/>
    <w:semiHidden/>
    <w:unhideWhenUsed/>
    <w:rsid w:val="00B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0746-B6AF-485C-9C57-5B95FF83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6B160987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Sliz</dc:creator>
  <cp:lastModifiedBy>ksliz</cp:lastModifiedBy>
  <cp:revision>2</cp:revision>
  <cp:lastPrinted>2016-03-16T08:42:00Z</cp:lastPrinted>
  <dcterms:created xsi:type="dcterms:W3CDTF">2022-08-26T09:00:00Z</dcterms:created>
  <dcterms:modified xsi:type="dcterms:W3CDTF">2022-08-26T09:00:00Z</dcterms:modified>
</cp:coreProperties>
</file>