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35" w:rsidRDefault="007E0A12" w:rsidP="00D622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70.5pt">
            <v:imagedata r:id="rId7" o:title="Loga"/>
          </v:shape>
        </w:pict>
      </w:r>
    </w:p>
    <w:p w:rsidR="00486CA1" w:rsidRPr="00D62235" w:rsidRDefault="00D62235" w:rsidP="00D62235">
      <w:r>
        <w:t xml:space="preserve">          </w:t>
      </w:r>
      <w:r w:rsidR="00486CA1" w:rsidRPr="00486CA1">
        <w:rPr>
          <w:b/>
          <w:sz w:val="28"/>
          <w:szCs w:val="28"/>
        </w:rPr>
        <w:t xml:space="preserve">ZGŁOSZENIE UDZIAŁU W </w:t>
      </w:r>
      <w:r w:rsidR="006F48EE">
        <w:rPr>
          <w:b/>
          <w:sz w:val="28"/>
          <w:szCs w:val="28"/>
        </w:rPr>
        <w:t xml:space="preserve">POWIATOWYCH </w:t>
      </w:r>
      <w:r w:rsidR="00486CA1" w:rsidRPr="00486CA1">
        <w:rPr>
          <w:b/>
          <w:sz w:val="28"/>
          <w:szCs w:val="28"/>
        </w:rPr>
        <w:t>TARGACH PRACY</w:t>
      </w:r>
      <w:r w:rsidR="0085328C">
        <w:rPr>
          <w:b/>
          <w:sz w:val="28"/>
          <w:szCs w:val="28"/>
        </w:rPr>
        <w:t xml:space="preserve"> </w:t>
      </w:r>
      <w:r w:rsidR="006F48EE">
        <w:rPr>
          <w:b/>
          <w:sz w:val="28"/>
          <w:szCs w:val="28"/>
        </w:rPr>
        <w:t>I EDUKACJI</w:t>
      </w:r>
    </w:p>
    <w:tbl>
      <w:tblPr>
        <w:tblStyle w:val="Tabela-Siatka"/>
        <w:tblW w:w="9306" w:type="dxa"/>
        <w:tblLook w:val="04A0" w:firstRow="1" w:lastRow="0" w:firstColumn="1" w:lastColumn="0" w:noHBand="0" w:noVBand="1"/>
      </w:tblPr>
      <w:tblGrid>
        <w:gridCol w:w="4462"/>
        <w:gridCol w:w="1886"/>
        <w:gridCol w:w="2920"/>
        <w:gridCol w:w="20"/>
        <w:gridCol w:w="18"/>
      </w:tblGrid>
      <w:tr w:rsidR="00BF102C" w:rsidTr="00160C55">
        <w:trPr>
          <w:trHeight w:val="790"/>
        </w:trPr>
        <w:tc>
          <w:tcPr>
            <w:tcW w:w="9306" w:type="dxa"/>
            <w:gridSpan w:val="5"/>
          </w:tcPr>
          <w:p w:rsidR="00BF102C" w:rsidRDefault="00BF102C" w:rsidP="00BF102C">
            <w:r>
              <w:t>Nazwa pracodawcy:</w:t>
            </w:r>
            <w:r w:rsidR="00593826">
              <w:t xml:space="preserve"> </w:t>
            </w:r>
          </w:p>
          <w:p w:rsidR="00593826" w:rsidRDefault="00593826" w:rsidP="00BF102C"/>
        </w:tc>
      </w:tr>
      <w:tr w:rsidR="00BF102C" w:rsidTr="00160C55">
        <w:trPr>
          <w:trHeight w:val="537"/>
        </w:trPr>
        <w:tc>
          <w:tcPr>
            <w:tcW w:w="9306" w:type="dxa"/>
            <w:gridSpan w:val="5"/>
          </w:tcPr>
          <w:p w:rsidR="00BF102C" w:rsidRDefault="00BF102C" w:rsidP="00BF102C">
            <w:r>
              <w:t>Adres pracodawcy</w:t>
            </w:r>
          </w:p>
          <w:p w:rsidR="00593826" w:rsidRDefault="00593826" w:rsidP="00BF102C"/>
        </w:tc>
      </w:tr>
      <w:tr w:rsidR="00BF102C" w:rsidTr="00160C55">
        <w:trPr>
          <w:trHeight w:val="522"/>
        </w:trPr>
        <w:tc>
          <w:tcPr>
            <w:tcW w:w="4462" w:type="dxa"/>
          </w:tcPr>
          <w:p w:rsidR="00BF102C" w:rsidRDefault="00BF102C" w:rsidP="00BF102C">
            <w:r>
              <w:t>Telefon</w:t>
            </w:r>
          </w:p>
          <w:p w:rsidR="00160C55" w:rsidRDefault="00160C55" w:rsidP="00BF102C"/>
          <w:p w:rsidR="00593826" w:rsidRDefault="00593826" w:rsidP="00BF102C"/>
        </w:tc>
        <w:tc>
          <w:tcPr>
            <w:tcW w:w="4844" w:type="dxa"/>
            <w:gridSpan w:val="4"/>
          </w:tcPr>
          <w:p w:rsidR="00BF102C" w:rsidRDefault="00593826" w:rsidP="00BF102C">
            <w:r>
              <w:t xml:space="preserve">e-mail </w:t>
            </w:r>
          </w:p>
        </w:tc>
      </w:tr>
      <w:tr w:rsidR="00BF102C" w:rsidTr="00160C55">
        <w:trPr>
          <w:trHeight w:val="537"/>
        </w:trPr>
        <w:tc>
          <w:tcPr>
            <w:tcW w:w="4462" w:type="dxa"/>
          </w:tcPr>
          <w:p w:rsidR="00BF102C" w:rsidRDefault="00BF102C" w:rsidP="00BF102C">
            <w:r>
              <w:t>Osoba do kontaktu</w:t>
            </w:r>
          </w:p>
          <w:p w:rsidR="00160C55" w:rsidRDefault="00160C55" w:rsidP="00BF102C"/>
          <w:p w:rsidR="00593826" w:rsidRDefault="00593826" w:rsidP="00BF102C"/>
        </w:tc>
        <w:tc>
          <w:tcPr>
            <w:tcW w:w="4844" w:type="dxa"/>
            <w:gridSpan w:val="4"/>
          </w:tcPr>
          <w:p w:rsidR="00BF102C" w:rsidRDefault="00593826" w:rsidP="00BF102C">
            <w:r>
              <w:t>Stanowisko</w:t>
            </w:r>
          </w:p>
        </w:tc>
      </w:tr>
      <w:tr w:rsidR="00486CA1" w:rsidTr="00160C55">
        <w:trPr>
          <w:gridAfter w:val="2"/>
          <w:wAfter w:w="38" w:type="dxa"/>
        </w:trPr>
        <w:tc>
          <w:tcPr>
            <w:tcW w:w="9268" w:type="dxa"/>
            <w:gridSpan w:val="3"/>
          </w:tcPr>
          <w:p w:rsidR="00486CA1" w:rsidRDefault="00486CA1" w:rsidP="00BF102C"/>
          <w:p w:rsidR="00486CA1" w:rsidRPr="00060282" w:rsidRDefault="00060282" w:rsidP="00DB6945">
            <w:pPr>
              <w:rPr>
                <w:sz w:val="20"/>
                <w:szCs w:val="20"/>
              </w:rPr>
            </w:pPr>
            <w:r>
              <w:t xml:space="preserve">Charakterystyka firmy </w:t>
            </w:r>
            <w:r w:rsidRPr="00060282">
              <w:rPr>
                <w:sz w:val="20"/>
                <w:szCs w:val="20"/>
              </w:rPr>
              <w:t>(podana informacja zamieszczona</w:t>
            </w:r>
            <w:r>
              <w:rPr>
                <w:sz w:val="20"/>
                <w:szCs w:val="20"/>
              </w:rPr>
              <w:t xml:space="preserve"> będzie</w:t>
            </w:r>
            <w:r w:rsidRPr="00060282">
              <w:rPr>
                <w:sz w:val="20"/>
                <w:szCs w:val="20"/>
              </w:rPr>
              <w:t xml:space="preserve"> w </w:t>
            </w:r>
            <w:r w:rsidR="003A2816">
              <w:rPr>
                <w:sz w:val="20"/>
                <w:szCs w:val="20"/>
              </w:rPr>
              <w:t>Katalogu</w:t>
            </w:r>
            <w:r w:rsidRPr="00060282">
              <w:rPr>
                <w:sz w:val="20"/>
                <w:szCs w:val="20"/>
              </w:rPr>
              <w:t xml:space="preserve"> Targów)</w:t>
            </w:r>
            <w:r w:rsidR="00EE2D87">
              <w:rPr>
                <w:sz w:val="20"/>
                <w:szCs w:val="20"/>
              </w:rPr>
              <w:t>:</w:t>
            </w:r>
          </w:p>
          <w:p w:rsidR="00DB6945" w:rsidRPr="00060282" w:rsidRDefault="00DB6945" w:rsidP="00DB6945">
            <w:pPr>
              <w:rPr>
                <w:sz w:val="20"/>
                <w:szCs w:val="20"/>
              </w:rPr>
            </w:pPr>
          </w:p>
          <w:p w:rsidR="00DB6945" w:rsidRDefault="00DB6945" w:rsidP="00DB6945"/>
          <w:p w:rsidR="00DB6945" w:rsidRDefault="00DB6945" w:rsidP="00DB6945"/>
          <w:p w:rsidR="00DB6945" w:rsidRDefault="00DB6945" w:rsidP="00DB6945"/>
          <w:p w:rsidR="00DB6945" w:rsidRDefault="00DB6945" w:rsidP="00DB6945"/>
          <w:p w:rsidR="00DB6945" w:rsidRDefault="00DB6945" w:rsidP="00DB6945"/>
          <w:p w:rsidR="00160C55" w:rsidRDefault="00160C55" w:rsidP="00DB6945"/>
          <w:p w:rsidR="00160C55" w:rsidRDefault="00160C55" w:rsidP="00DB6945"/>
          <w:p w:rsidR="00160C55" w:rsidRDefault="00160C55" w:rsidP="00DB6945"/>
          <w:p w:rsidR="00DB6945" w:rsidRDefault="00DB6945" w:rsidP="00DB6945"/>
          <w:p w:rsidR="00DB6945" w:rsidRDefault="00DB6945" w:rsidP="00DB6945"/>
        </w:tc>
      </w:tr>
      <w:tr w:rsidR="00AB48B3" w:rsidRPr="00AB48B3" w:rsidTr="00160C55">
        <w:trPr>
          <w:gridAfter w:val="1"/>
          <w:wAfter w:w="18" w:type="dxa"/>
          <w:trHeight w:val="1070"/>
        </w:trPr>
        <w:tc>
          <w:tcPr>
            <w:tcW w:w="9288" w:type="dxa"/>
            <w:gridSpan w:val="4"/>
          </w:tcPr>
          <w:p w:rsidR="00AB48B3" w:rsidRPr="009D0A6A" w:rsidRDefault="00AB48B3" w:rsidP="00637808">
            <w:pPr>
              <w:rPr>
                <w:b/>
              </w:rPr>
            </w:pPr>
          </w:p>
          <w:p w:rsidR="00AB48B3" w:rsidRPr="009D0A6A" w:rsidRDefault="006F48EE" w:rsidP="006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ZGŁASZAJĄC UDZIAŁ W POWIATOWYCH </w:t>
            </w:r>
            <w:r w:rsidR="007E2914" w:rsidRPr="009D0A6A">
              <w:rPr>
                <w:b/>
                <w:sz w:val="20"/>
                <w:szCs w:val="20"/>
              </w:rPr>
              <w:t xml:space="preserve"> TARGACH PRACY</w:t>
            </w:r>
            <w:r w:rsidR="00FA4078">
              <w:rPr>
                <w:b/>
                <w:sz w:val="20"/>
                <w:szCs w:val="20"/>
              </w:rPr>
              <w:t xml:space="preserve"> I EDUKACJI </w:t>
            </w:r>
            <w:r w:rsidR="007E2914" w:rsidRPr="009D0A6A">
              <w:rPr>
                <w:b/>
                <w:sz w:val="20"/>
                <w:szCs w:val="20"/>
              </w:rPr>
              <w:t xml:space="preserve"> BĘDZIEMY PROWADZIĆ NABÓR NA NASTĘPUJĄCE STANOWISKA PRACY</w:t>
            </w:r>
          </w:p>
          <w:p w:rsidR="00AB48B3" w:rsidRPr="009D0A6A" w:rsidRDefault="00AB48B3" w:rsidP="00AB48B3">
            <w:pPr>
              <w:rPr>
                <w:b/>
              </w:rPr>
            </w:pPr>
          </w:p>
        </w:tc>
      </w:tr>
      <w:tr w:rsidR="007E2914" w:rsidTr="00160C55">
        <w:trPr>
          <w:gridAfter w:val="1"/>
          <w:wAfter w:w="18" w:type="dxa"/>
        </w:trPr>
        <w:tc>
          <w:tcPr>
            <w:tcW w:w="6348" w:type="dxa"/>
            <w:gridSpan w:val="2"/>
          </w:tcPr>
          <w:p w:rsidR="00AB48B3" w:rsidRDefault="007E2914" w:rsidP="00160C55">
            <w:pPr>
              <w:spacing w:line="276" w:lineRule="auto"/>
            </w:pPr>
            <w:r>
              <w:t xml:space="preserve">Nazwa stanowiska:  </w:t>
            </w:r>
          </w:p>
          <w:p w:rsidR="00160C55" w:rsidRDefault="00160C55" w:rsidP="00160C55">
            <w:pPr>
              <w:spacing w:line="276" w:lineRule="auto"/>
            </w:pPr>
          </w:p>
          <w:p w:rsidR="007E2914" w:rsidRDefault="007E2914" w:rsidP="00160C55">
            <w:pPr>
              <w:spacing w:line="276" w:lineRule="auto"/>
            </w:pPr>
            <w:r>
              <w:t xml:space="preserve">…………………………………………………………………………………………………………. </w:t>
            </w:r>
          </w:p>
          <w:p w:rsidR="007E2914" w:rsidRDefault="007E2914" w:rsidP="00160C55">
            <w:pPr>
              <w:spacing w:line="276" w:lineRule="auto"/>
            </w:pPr>
            <w:r>
              <w:t>………………………………………………………………………………………………………….</w:t>
            </w:r>
          </w:p>
          <w:p w:rsidR="007E2914" w:rsidRDefault="007E2914" w:rsidP="00160C55">
            <w:pPr>
              <w:spacing w:line="276" w:lineRule="auto"/>
            </w:pPr>
            <w:r>
              <w:t>………………………………………………………………………………………………………….</w:t>
            </w:r>
          </w:p>
          <w:p w:rsidR="007E2914" w:rsidRDefault="007E2914" w:rsidP="00160C55">
            <w:pPr>
              <w:spacing w:line="276" w:lineRule="auto"/>
            </w:pPr>
            <w:r>
              <w:t>………………………………………………………………………………………………………….</w:t>
            </w:r>
          </w:p>
          <w:p w:rsidR="007E2914" w:rsidRDefault="007E2914" w:rsidP="00160C55">
            <w:pPr>
              <w:spacing w:line="276" w:lineRule="auto"/>
            </w:pPr>
            <w:r>
              <w:t>…………………………………………………………………………………………………………</w:t>
            </w:r>
          </w:p>
          <w:p w:rsidR="00AB48B3" w:rsidRDefault="007E2914" w:rsidP="00160C55">
            <w:pPr>
              <w:spacing w:line="276" w:lineRule="auto"/>
            </w:pPr>
            <w:r>
              <w:t>…………………………………………………………………………………………………………</w:t>
            </w:r>
          </w:p>
          <w:p w:rsidR="00AB48B3" w:rsidRDefault="00AB48B3" w:rsidP="00160C55">
            <w:pPr>
              <w:spacing w:line="276" w:lineRule="auto"/>
            </w:pPr>
          </w:p>
          <w:p w:rsidR="00AB48B3" w:rsidRDefault="00AB48B3" w:rsidP="00160C55">
            <w:pPr>
              <w:spacing w:line="276" w:lineRule="auto"/>
            </w:pPr>
          </w:p>
        </w:tc>
        <w:tc>
          <w:tcPr>
            <w:tcW w:w="2940" w:type="dxa"/>
            <w:gridSpan w:val="2"/>
          </w:tcPr>
          <w:p w:rsidR="00AB48B3" w:rsidRDefault="007E2914" w:rsidP="00160C55">
            <w:pPr>
              <w:spacing w:line="276" w:lineRule="auto"/>
            </w:pPr>
            <w:r>
              <w:t xml:space="preserve">      Ilość miejsc:  </w:t>
            </w:r>
          </w:p>
          <w:p w:rsidR="00160C55" w:rsidRDefault="00160C55" w:rsidP="00160C55">
            <w:pPr>
              <w:spacing w:line="276" w:lineRule="auto"/>
            </w:pPr>
          </w:p>
          <w:p w:rsidR="007E2914" w:rsidRDefault="007E2914" w:rsidP="00160C55">
            <w:pPr>
              <w:spacing w:line="276" w:lineRule="auto"/>
            </w:pPr>
            <w:r>
              <w:t xml:space="preserve"> …………………………………………</w:t>
            </w:r>
          </w:p>
          <w:p w:rsidR="007E2914" w:rsidRDefault="007E2914" w:rsidP="00160C55">
            <w:pPr>
              <w:spacing w:line="276" w:lineRule="auto"/>
            </w:pPr>
            <w:r>
              <w:t xml:space="preserve">…………………………………………. </w:t>
            </w:r>
          </w:p>
          <w:p w:rsidR="007E2914" w:rsidRDefault="007E2914" w:rsidP="00160C55">
            <w:pPr>
              <w:spacing w:line="276" w:lineRule="auto"/>
            </w:pPr>
            <w:r>
              <w:t xml:space="preserve">…………………………………………. </w:t>
            </w:r>
          </w:p>
          <w:p w:rsidR="007E2914" w:rsidRDefault="007E2914" w:rsidP="00160C55">
            <w:pPr>
              <w:spacing w:line="276" w:lineRule="auto"/>
            </w:pPr>
            <w:r>
              <w:t xml:space="preserve">…………………………………………. </w:t>
            </w:r>
          </w:p>
          <w:p w:rsidR="007E2914" w:rsidRDefault="007E2914" w:rsidP="00160C55">
            <w:pPr>
              <w:spacing w:line="276" w:lineRule="auto"/>
            </w:pPr>
            <w:r>
              <w:t xml:space="preserve">…………………………………………. </w:t>
            </w:r>
          </w:p>
          <w:p w:rsidR="007E2914" w:rsidRDefault="007E2914" w:rsidP="00160C55">
            <w:pPr>
              <w:spacing w:line="276" w:lineRule="auto"/>
            </w:pPr>
            <w:r>
              <w:t>………………………………………….</w:t>
            </w:r>
          </w:p>
          <w:p w:rsidR="007E2914" w:rsidRDefault="007E2914" w:rsidP="00160C55">
            <w:pPr>
              <w:spacing w:line="276" w:lineRule="auto"/>
            </w:pPr>
            <w:r>
              <w:t xml:space="preserve">                               </w:t>
            </w:r>
          </w:p>
        </w:tc>
      </w:tr>
    </w:tbl>
    <w:p w:rsidR="009D0A6A" w:rsidRDefault="007E2914" w:rsidP="00BF102C">
      <w:r>
        <w:t>Zgłaszając udział w</w:t>
      </w:r>
      <w:r w:rsidR="00060282">
        <w:t xml:space="preserve"> ww.</w:t>
      </w:r>
      <w:r w:rsidR="00EB05CB">
        <w:t xml:space="preserve"> Targach </w:t>
      </w:r>
      <w:r w:rsidR="009D0A6A">
        <w:t xml:space="preserve">akceptujemy załączone  </w:t>
      </w:r>
      <w:r w:rsidR="00C61DE3">
        <w:t xml:space="preserve">„Zasady Uczestnictwa” </w:t>
      </w:r>
      <w:bookmarkStart w:id="0" w:name="_GoBack"/>
      <w:bookmarkEnd w:id="0"/>
    </w:p>
    <w:p w:rsidR="00CF1D92" w:rsidRDefault="00CF1D92" w:rsidP="00BF102C"/>
    <w:p w:rsidR="00F24B2F" w:rsidRDefault="00F24B2F" w:rsidP="00BF102C"/>
    <w:p w:rsidR="009D0A6A" w:rsidRDefault="009D0A6A" w:rsidP="009D0A6A">
      <w:pPr>
        <w:spacing w:after="100" w:afterAutospacing="1" w:line="240" w:lineRule="auto"/>
      </w:pPr>
      <w:r>
        <w:t xml:space="preserve">……………………………………………..                                              …………………………………………………………….. </w:t>
      </w:r>
    </w:p>
    <w:p w:rsidR="009D0A6A" w:rsidRDefault="00D62235" w:rsidP="009D0A6A">
      <w:pPr>
        <w:spacing w:after="100" w:afterAutospacing="1" w:line="240" w:lineRule="auto"/>
      </w:pPr>
      <w:r>
        <w:t xml:space="preserve">                 </w:t>
      </w:r>
      <w:r w:rsidR="009D0A6A">
        <w:t>/ data/                                                                                               / podpis /</w:t>
      </w:r>
    </w:p>
    <w:sectPr w:rsidR="009D0A6A" w:rsidSect="00D62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12" w:rsidRDefault="007E0A12" w:rsidP="00B404A6">
      <w:pPr>
        <w:spacing w:after="0" w:line="240" w:lineRule="auto"/>
      </w:pPr>
      <w:r>
        <w:separator/>
      </w:r>
    </w:p>
  </w:endnote>
  <w:endnote w:type="continuationSeparator" w:id="0">
    <w:p w:rsidR="007E0A12" w:rsidRDefault="007E0A12" w:rsidP="00B4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12" w:rsidRDefault="007E0A12" w:rsidP="00B404A6">
      <w:pPr>
        <w:spacing w:after="0" w:line="240" w:lineRule="auto"/>
      </w:pPr>
      <w:r>
        <w:separator/>
      </w:r>
    </w:p>
  </w:footnote>
  <w:footnote w:type="continuationSeparator" w:id="0">
    <w:p w:rsidR="007E0A12" w:rsidRDefault="007E0A12" w:rsidP="00B40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28"/>
    <w:rsid w:val="00060282"/>
    <w:rsid w:val="000E796A"/>
    <w:rsid w:val="000F2C5B"/>
    <w:rsid w:val="0015257F"/>
    <w:rsid w:val="00160C55"/>
    <w:rsid w:val="001C6690"/>
    <w:rsid w:val="0023381E"/>
    <w:rsid w:val="002405B9"/>
    <w:rsid w:val="00395BB1"/>
    <w:rsid w:val="003A2816"/>
    <w:rsid w:val="00415C60"/>
    <w:rsid w:val="0042153C"/>
    <w:rsid w:val="004368AC"/>
    <w:rsid w:val="00486CA1"/>
    <w:rsid w:val="00593826"/>
    <w:rsid w:val="005E0CC2"/>
    <w:rsid w:val="00654ECB"/>
    <w:rsid w:val="006F48EE"/>
    <w:rsid w:val="00717FCC"/>
    <w:rsid w:val="007C6C44"/>
    <w:rsid w:val="007E0A12"/>
    <w:rsid w:val="007E2914"/>
    <w:rsid w:val="00826997"/>
    <w:rsid w:val="00845087"/>
    <w:rsid w:val="0085328C"/>
    <w:rsid w:val="008D5228"/>
    <w:rsid w:val="00945583"/>
    <w:rsid w:val="009D0A6A"/>
    <w:rsid w:val="00A01331"/>
    <w:rsid w:val="00AA6801"/>
    <w:rsid w:val="00AB48B3"/>
    <w:rsid w:val="00B404A6"/>
    <w:rsid w:val="00B53AF1"/>
    <w:rsid w:val="00B87967"/>
    <w:rsid w:val="00BB591A"/>
    <w:rsid w:val="00BF102C"/>
    <w:rsid w:val="00C61DE3"/>
    <w:rsid w:val="00CB032B"/>
    <w:rsid w:val="00CD14BD"/>
    <w:rsid w:val="00CE2571"/>
    <w:rsid w:val="00CF1D92"/>
    <w:rsid w:val="00D458EB"/>
    <w:rsid w:val="00D62235"/>
    <w:rsid w:val="00D81FC8"/>
    <w:rsid w:val="00DA0D08"/>
    <w:rsid w:val="00DB619B"/>
    <w:rsid w:val="00DB6945"/>
    <w:rsid w:val="00DE3945"/>
    <w:rsid w:val="00E1321B"/>
    <w:rsid w:val="00E47E88"/>
    <w:rsid w:val="00EB05CB"/>
    <w:rsid w:val="00EE2D87"/>
    <w:rsid w:val="00F16939"/>
    <w:rsid w:val="00F24B2F"/>
    <w:rsid w:val="00F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5EE0B-E2A1-4611-9FF4-6B512F9F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D0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4A6"/>
  </w:style>
  <w:style w:type="paragraph" w:styleId="Stopka">
    <w:name w:val="footer"/>
    <w:basedOn w:val="Normalny"/>
    <w:link w:val="StopkaZnak"/>
    <w:uiPriority w:val="99"/>
    <w:unhideWhenUsed/>
    <w:rsid w:val="00B4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4A6"/>
  </w:style>
  <w:style w:type="paragraph" w:styleId="Tekstdymka">
    <w:name w:val="Balloon Text"/>
    <w:basedOn w:val="Normalny"/>
    <w:link w:val="TekstdymkaZnak"/>
    <w:uiPriority w:val="99"/>
    <w:semiHidden/>
    <w:unhideWhenUsed/>
    <w:rsid w:val="00B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0BF1-F3C3-4CC9-9852-9CB32C40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34E7CC25</Template>
  <TotalTime>168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Sliz</dc:creator>
  <cp:lastModifiedBy>ksliz</cp:lastModifiedBy>
  <cp:revision>12</cp:revision>
  <cp:lastPrinted>2023-04-04T11:02:00Z</cp:lastPrinted>
  <dcterms:created xsi:type="dcterms:W3CDTF">2023-03-06T09:07:00Z</dcterms:created>
  <dcterms:modified xsi:type="dcterms:W3CDTF">2023-04-06T11:10:00Z</dcterms:modified>
</cp:coreProperties>
</file>