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52" w:rsidRDefault="00655026" w:rsidP="00EF022F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580899" cy="899162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arg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899" cy="89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B71" w:rsidRPr="008C3325" w:rsidRDefault="00D6353A" w:rsidP="00EF022F">
      <w:pPr>
        <w:jc w:val="both"/>
        <w:rPr>
          <w:sz w:val="28"/>
          <w:szCs w:val="28"/>
        </w:rPr>
      </w:pPr>
      <w:r>
        <w:rPr>
          <w:sz w:val="28"/>
          <w:szCs w:val="28"/>
        </w:rPr>
        <w:t>Zasady</w:t>
      </w:r>
      <w:r w:rsidR="00474B71" w:rsidRPr="008C3325">
        <w:rPr>
          <w:sz w:val="28"/>
          <w:szCs w:val="28"/>
        </w:rPr>
        <w:t xml:space="preserve"> uczestnictwa </w:t>
      </w:r>
      <w:r w:rsidR="002B11D3">
        <w:rPr>
          <w:sz w:val="28"/>
          <w:szCs w:val="28"/>
        </w:rPr>
        <w:t>w</w:t>
      </w:r>
      <w:r w:rsidR="00474B71" w:rsidRPr="008C3325">
        <w:rPr>
          <w:sz w:val="28"/>
          <w:szCs w:val="28"/>
        </w:rPr>
        <w:t>ystawców</w:t>
      </w:r>
      <w:r w:rsidR="008C3325" w:rsidRPr="008C3325">
        <w:rPr>
          <w:sz w:val="28"/>
          <w:szCs w:val="28"/>
        </w:rPr>
        <w:t xml:space="preserve"> </w:t>
      </w:r>
      <w:r w:rsidR="00474B71" w:rsidRPr="008C3325">
        <w:rPr>
          <w:sz w:val="28"/>
          <w:szCs w:val="28"/>
        </w:rPr>
        <w:t xml:space="preserve">w </w:t>
      </w:r>
      <w:r w:rsidR="0063039D">
        <w:rPr>
          <w:sz w:val="28"/>
          <w:szCs w:val="28"/>
        </w:rPr>
        <w:t xml:space="preserve">Powiatowych </w:t>
      </w:r>
      <w:r w:rsidR="00474B71" w:rsidRPr="008C3325">
        <w:rPr>
          <w:sz w:val="28"/>
          <w:szCs w:val="28"/>
        </w:rPr>
        <w:t>Ta</w:t>
      </w:r>
      <w:r w:rsidR="003F1DF3" w:rsidRPr="008C3325">
        <w:rPr>
          <w:sz w:val="28"/>
          <w:szCs w:val="28"/>
        </w:rPr>
        <w:t xml:space="preserve">rgach Pracy </w:t>
      </w:r>
      <w:r w:rsidR="0063039D">
        <w:rPr>
          <w:sz w:val="28"/>
          <w:szCs w:val="28"/>
        </w:rPr>
        <w:t>i Edukacji.</w:t>
      </w:r>
    </w:p>
    <w:p w:rsidR="006E59A2" w:rsidRDefault="006E59A2" w:rsidP="00EF022F">
      <w:pPr>
        <w:jc w:val="both"/>
      </w:pPr>
    </w:p>
    <w:p w:rsidR="00474B71" w:rsidRDefault="00474B71" w:rsidP="002F71E1">
      <w:pPr>
        <w:jc w:val="center"/>
      </w:pPr>
      <w:r>
        <w:t>Postanowienia ogólne</w:t>
      </w:r>
    </w:p>
    <w:p w:rsidR="002F71E1" w:rsidRDefault="002F71E1" w:rsidP="002F71E1">
      <w:pPr>
        <w:jc w:val="center"/>
      </w:pPr>
      <w:r w:rsidRPr="002F71E1">
        <w:t>§1</w:t>
      </w:r>
    </w:p>
    <w:p w:rsidR="00EF022F" w:rsidRDefault="00732662" w:rsidP="00D24CC2">
      <w:pPr>
        <w:ind w:left="284" w:hanging="284"/>
        <w:jc w:val="both"/>
      </w:pPr>
      <w:r w:rsidRPr="00732662">
        <w:t>1</w:t>
      </w:r>
      <w:r>
        <w:rPr>
          <w:b/>
        </w:rPr>
        <w:t>.</w:t>
      </w:r>
      <w:r w:rsidR="00D24CC2">
        <w:rPr>
          <w:b/>
        </w:rPr>
        <w:t xml:space="preserve"> </w:t>
      </w:r>
      <w:r w:rsidR="0063039D">
        <w:rPr>
          <w:b/>
        </w:rPr>
        <w:t xml:space="preserve">Powiatowe </w:t>
      </w:r>
      <w:r w:rsidR="003F1DF3" w:rsidRPr="00483D65">
        <w:rPr>
          <w:b/>
        </w:rPr>
        <w:t>Targi Pracy</w:t>
      </w:r>
      <w:r w:rsidR="0063039D">
        <w:rPr>
          <w:b/>
        </w:rPr>
        <w:t xml:space="preserve"> i Edukacji</w:t>
      </w:r>
      <w:r w:rsidR="00474B71">
        <w:t xml:space="preserve">, zwane w dalszej części "Targami" </w:t>
      </w:r>
      <w:r w:rsidR="00474B71" w:rsidRPr="00483D65">
        <w:rPr>
          <w:b/>
        </w:rPr>
        <w:t>odbędą się</w:t>
      </w:r>
      <w:r w:rsidR="008129E1" w:rsidRPr="00483D65">
        <w:rPr>
          <w:b/>
        </w:rPr>
        <w:t xml:space="preserve"> w </w:t>
      </w:r>
      <w:r w:rsidR="00474B71" w:rsidRPr="00483D65">
        <w:rPr>
          <w:b/>
        </w:rPr>
        <w:t xml:space="preserve"> dni</w:t>
      </w:r>
      <w:r w:rsidR="008129E1" w:rsidRPr="00483D65">
        <w:rPr>
          <w:b/>
        </w:rPr>
        <w:t>u</w:t>
      </w:r>
      <w:r w:rsidR="00474B71" w:rsidRPr="00483D65">
        <w:rPr>
          <w:b/>
        </w:rPr>
        <w:t xml:space="preserve"> </w:t>
      </w:r>
      <w:r w:rsidR="0063039D">
        <w:rPr>
          <w:b/>
        </w:rPr>
        <w:t>24</w:t>
      </w:r>
      <w:r w:rsidR="00432334">
        <w:rPr>
          <w:b/>
        </w:rPr>
        <w:t xml:space="preserve"> </w:t>
      </w:r>
      <w:r w:rsidR="0063039D">
        <w:rPr>
          <w:b/>
        </w:rPr>
        <w:t>maja</w:t>
      </w:r>
      <w:r w:rsidR="005045D6">
        <w:rPr>
          <w:b/>
        </w:rPr>
        <w:t xml:space="preserve"> 20</w:t>
      </w:r>
      <w:r w:rsidR="00324A48">
        <w:rPr>
          <w:b/>
        </w:rPr>
        <w:t>2</w:t>
      </w:r>
      <w:r w:rsidR="0063039D">
        <w:rPr>
          <w:b/>
        </w:rPr>
        <w:t>3</w:t>
      </w:r>
      <w:r w:rsidR="00432334">
        <w:rPr>
          <w:b/>
        </w:rPr>
        <w:t xml:space="preserve">r., </w:t>
      </w:r>
      <w:r w:rsidR="00D24CC2">
        <w:rPr>
          <w:b/>
        </w:rPr>
        <w:t xml:space="preserve">w </w:t>
      </w:r>
      <w:r w:rsidR="00474B71" w:rsidRPr="00483D65">
        <w:rPr>
          <w:b/>
        </w:rPr>
        <w:t xml:space="preserve">godzinach 10.00 - </w:t>
      </w:r>
      <w:r w:rsidR="003F1DF3" w:rsidRPr="00483D65">
        <w:rPr>
          <w:b/>
        </w:rPr>
        <w:t>1</w:t>
      </w:r>
      <w:r w:rsidR="004F049F">
        <w:rPr>
          <w:b/>
        </w:rPr>
        <w:t>3</w:t>
      </w:r>
      <w:r w:rsidR="00474B71" w:rsidRPr="00483D65">
        <w:rPr>
          <w:b/>
        </w:rPr>
        <w:t xml:space="preserve">.00, w </w:t>
      </w:r>
      <w:r w:rsidR="0063039D">
        <w:rPr>
          <w:b/>
        </w:rPr>
        <w:t xml:space="preserve">Hali Sportowej przy </w:t>
      </w:r>
      <w:r w:rsidR="003F1DF3" w:rsidRPr="00483D65">
        <w:rPr>
          <w:b/>
        </w:rPr>
        <w:t>Zespole Szkół Nr 2 w Otwocku przy ul. Pułaskiego 7</w:t>
      </w:r>
      <w:r w:rsidR="00474B71">
        <w:t xml:space="preserve">. Wystawcami na </w:t>
      </w:r>
      <w:r w:rsidR="00D24CC2">
        <w:t xml:space="preserve"> </w:t>
      </w:r>
      <w:r w:rsidR="00474B71">
        <w:t xml:space="preserve">Targach </w:t>
      </w:r>
      <w:r w:rsidR="002B11D3">
        <w:t>będą</w:t>
      </w:r>
      <w:r w:rsidR="00474B71">
        <w:t xml:space="preserve"> pracodawcy k</w:t>
      </w:r>
      <w:r w:rsidR="008A42D3">
        <w:t>rajowi, instytucje</w:t>
      </w:r>
      <w:r w:rsidR="00474B71">
        <w:t xml:space="preserve"> wspierające osoby bezrobotne i poszukujące </w:t>
      </w:r>
      <w:r w:rsidR="00D24CC2">
        <w:t xml:space="preserve"> </w:t>
      </w:r>
      <w:r w:rsidR="00474B71">
        <w:t>pr</w:t>
      </w:r>
      <w:r w:rsidR="00680A48">
        <w:t>acy</w:t>
      </w:r>
      <w:r w:rsidR="008A42D3">
        <w:t>.</w:t>
      </w:r>
    </w:p>
    <w:p w:rsidR="00474B71" w:rsidRDefault="00732662" w:rsidP="00732662">
      <w:pPr>
        <w:jc w:val="both"/>
      </w:pPr>
      <w:r>
        <w:t>2.</w:t>
      </w:r>
      <w:r w:rsidR="003F1DF3">
        <w:t xml:space="preserve"> Organizatorem </w:t>
      </w:r>
      <w:r w:rsidR="00474B71">
        <w:t xml:space="preserve"> </w:t>
      </w:r>
      <w:r w:rsidR="003F1DF3">
        <w:t>Targów jest Powiatowy Urząd Pracy w Otwocku.</w:t>
      </w:r>
    </w:p>
    <w:p w:rsidR="00EF022F" w:rsidRDefault="00732662" w:rsidP="00D24CC2">
      <w:pPr>
        <w:ind w:left="284" w:hanging="284"/>
        <w:jc w:val="both"/>
      </w:pPr>
      <w:r>
        <w:t>3.</w:t>
      </w:r>
      <w:r w:rsidR="00D24CC2">
        <w:t xml:space="preserve"> </w:t>
      </w:r>
      <w:r w:rsidR="003F1DF3">
        <w:t>Organizator</w:t>
      </w:r>
      <w:r w:rsidR="0052711D">
        <w:t xml:space="preserve"> zapewnia  każdemu z </w:t>
      </w:r>
      <w:r w:rsidR="002B11D3">
        <w:t>w</w:t>
      </w:r>
      <w:r w:rsidR="0052711D">
        <w:t>ystawców</w:t>
      </w:r>
      <w:r w:rsidR="00474B71">
        <w:t xml:space="preserve"> stoisko wystawiennicze</w:t>
      </w:r>
      <w:r w:rsidR="003F1DF3">
        <w:t xml:space="preserve">: </w:t>
      </w:r>
      <w:r w:rsidR="00474B71">
        <w:t>st</w:t>
      </w:r>
      <w:r w:rsidR="003F1DF3">
        <w:t>olik</w:t>
      </w:r>
      <w:r w:rsidR="00474B71">
        <w:t xml:space="preserve">, dwa krzesła, </w:t>
      </w:r>
      <w:r w:rsidR="00D24CC2">
        <w:t xml:space="preserve">      </w:t>
      </w:r>
      <w:r w:rsidR="003F1DF3">
        <w:t>wizytówkę</w:t>
      </w:r>
      <w:r w:rsidR="00474B71">
        <w:t xml:space="preserve"> z nazwą firmy na stoisk</w:t>
      </w:r>
      <w:r w:rsidR="003F1DF3">
        <w:t>u</w:t>
      </w:r>
      <w:r w:rsidR="008129E1">
        <w:t xml:space="preserve"> oraz </w:t>
      </w:r>
      <w:r w:rsidR="00474B71">
        <w:t xml:space="preserve"> wpis do katalogu</w:t>
      </w:r>
      <w:r w:rsidR="00AE53FA">
        <w:t xml:space="preserve"> </w:t>
      </w:r>
      <w:r w:rsidR="00486B2F">
        <w:t>w</w:t>
      </w:r>
      <w:r w:rsidR="00AE53FA">
        <w:t>ystawców</w:t>
      </w:r>
      <w:r w:rsidR="00EF022F">
        <w:t>.</w:t>
      </w:r>
    </w:p>
    <w:p w:rsidR="006E59A2" w:rsidRDefault="00732662" w:rsidP="00732662">
      <w:pPr>
        <w:jc w:val="both"/>
      </w:pPr>
      <w:r>
        <w:t>4</w:t>
      </w:r>
      <w:r w:rsidR="00E11F85">
        <w:t xml:space="preserve">. </w:t>
      </w:r>
      <w:r w:rsidR="00474B71">
        <w:t xml:space="preserve">Wystawcy obowiązani są przestrzegać warunków </w:t>
      </w:r>
      <w:r w:rsidR="00AE53FA">
        <w:t xml:space="preserve">zawartych w </w:t>
      </w:r>
      <w:r w:rsidR="00D6353A">
        <w:t xml:space="preserve">Zasadach uczestnictwa </w:t>
      </w:r>
      <w:r w:rsidR="002B11D3">
        <w:t>w</w:t>
      </w:r>
      <w:r w:rsidR="00D6353A">
        <w:t>ystawców</w:t>
      </w:r>
      <w:r w:rsidR="00AE53FA">
        <w:t>.</w:t>
      </w:r>
      <w:r w:rsidR="00474B71">
        <w:t xml:space="preserve"> </w:t>
      </w:r>
    </w:p>
    <w:p w:rsidR="00474B71" w:rsidRDefault="00474B71" w:rsidP="002F71E1">
      <w:pPr>
        <w:jc w:val="center"/>
      </w:pPr>
      <w:r>
        <w:t>Warunki uczestnictwa</w:t>
      </w:r>
      <w:r w:rsidR="002F71E1">
        <w:t xml:space="preserve"> </w:t>
      </w:r>
    </w:p>
    <w:p w:rsidR="002F71E1" w:rsidRDefault="002F71E1" w:rsidP="002F71E1">
      <w:pPr>
        <w:jc w:val="center"/>
      </w:pPr>
      <w:r w:rsidRPr="002F71E1">
        <w:t>§2</w:t>
      </w:r>
    </w:p>
    <w:p w:rsidR="00483D65" w:rsidRDefault="00732662" w:rsidP="00D24CC2">
      <w:pPr>
        <w:ind w:left="284" w:hanging="284"/>
        <w:jc w:val="both"/>
      </w:pPr>
      <w:r>
        <w:t>1.</w:t>
      </w:r>
      <w:r w:rsidR="00474B71">
        <w:t xml:space="preserve">Warunkiem przystąpienia do udziału </w:t>
      </w:r>
      <w:r w:rsidR="002B11D3">
        <w:t>w</w:t>
      </w:r>
      <w:r w:rsidR="00474B71">
        <w:t>ystawc</w:t>
      </w:r>
      <w:r w:rsidR="008129E1">
        <w:t>y</w:t>
      </w:r>
      <w:r w:rsidR="00474B71">
        <w:t xml:space="preserve"> w Targach jest </w:t>
      </w:r>
      <w:r w:rsidR="00AE53FA">
        <w:t>dostarcze</w:t>
      </w:r>
      <w:r w:rsidR="00EF022F">
        <w:t xml:space="preserve">nie wypełnionego </w:t>
      </w:r>
      <w:r w:rsidR="00D24CC2">
        <w:t xml:space="preserve">   </w:t>
      </w:r>
      <w:r w:rsidR="00EF022F">
        <w:t>F</w:t>
      </w:r>
      <w:r w:rsidR="00474B71">
        <w:t>ORMULARZA ZGŁOSZENIOWEGO</w:t>
      </w:r>
      <w:r w:rsidR="00E11F85">
        <w:t xml:space="preserve"> </w:t>
      </w:r>
      <w:r w:rsidR="00474B71">
        <w:t xml:space="preserve"> do dnia </w:t>
      </w:r>
      <w:r w:rsidR="0063039D">
        <w:t>28</w:t>
      </w:r>
      <w:r w:rsidR="00324A48">
        <w:t xml:space="preserve"> </w:t>
      </w:r>
      <w:r w:rsidR="0063039D">
        <w:t>kwietnia</w:t>
      </w:r>
      <w:r w:rsidR="005045D6">
        <w:t xml:space="preserve"> 20</w:t>
      </w:r>
      <w:r w:rsidR="00324A48">
        <w:t>2</w:t>
      </w:r>
      <w:r w:rsidR="00E11F85">
        <w:t>3</w:t>
      </w:r>
      <w:r w:rsidR="005045D6">
        <w:t>r</w:t>
      </w:r>
      <w:r w:rsidR="00474B71">
        <w:t xml:space="preserve">. do godziny </w:t>
      </w:r>
      <w:r w:rsidR="005045D6">
        <w:t>16:00.</w:t>
      </w:r>
    </w:p>
    <w:p w:rsidR="00AE53FA" w:rsidRDefault="0050119E" w:rsidP="0050119E">
      <w:pPr>
        <w:ind w:left="142" w:hanging="142"/>
        <w:jc w:val="both"/>
      </w:pPr>
      <w:r>
        <w:t xml:space="preserve">    </w:t>
      </w:r>
      <w:r w:rsidR="0091111B">
        <w:t xml:space="preserve"> - </w:t>
      </w:r>
      <w:r w:rsidR="00AE53FA">
        <w:t>drogą pocztową na adres Powiatowy Urząd Pracy w Otwocku, ul. Gó</w:t>
      </w:r>
      <w:r w:rsidR="00483D65">
        <w:t>r</w:t>
      </w:r>
      <w:r w:rsidR="00AE53FA">
        <w:t xml:space="preserve">na 11 , 05-400 Otwock, </w:t>
      </w:r>
      <w:r w:rsidR="0091111B">
        <w:t>lub</w:t>
      </w:r>
    </w:p>
    <w:p w:rsidR="00AE53FA" w:rsidRDefault="0050119E" w:rsidP="0050119E">
      <w:pPr>
        <w:ind w:left="284" w:hanging="284"/>
        <w:jc w:val="both"/>
      </w:pPr>
      <w:r>
        <w:t xml:space="preserve">    </w:t>
      </w:r>
      <w:r w:rsidR="00AE53FA">
        <w:t>-</w:t>
      </w:r>
      <w:r w:rsidR="00F5040D">
        <w:t xml:space="preserve"> </w:t>
      </w:r>
      <w:r w:rsidR="00AE53FA">
        <w:t xml:space="preserve"> elektronicznie na adres e- mailowy  </w:t>
      </w:r>
      <w:hyperlink r:id="rId5" w:history="1">
        <w:r w:rsidR="00AE53FA" w:rsidRPr="008D37B8">
          <w:rPr>
            <w:rStyle w:val="Hipercze"/>
          </w:rPr>
          <w:t>ofertypracy@pup.powiat-otwocki.pl</w:t>
        </w:r>
      </w:hyperlink>
      <w:r w:rsidR="0091111B">
        <w:t>, lub</w:t>
      </w:r>
    </w:p>
    <w:p w:rsidR="00732662" w:rsidRDefault="0050119E" w:rsidP="0050119E">
      <w:pPr>
        <w:ind w:left="284" w:hanging="284"/>
        <w:jc w:val="both"/>
      </w:pPr>
      <w:r>
        <w:t xml:space="preserve">    </w:t>
      </w:r>
      <w:r w:rsidR="00AE53FA">
        <w:t>- osobiście do siedziby  Powiatowego Urzędu Pracy w godzinach urzędowania.</w:t>
      </w:r>
    </w:p>
    <w:p w:rsidR="008C3325" w:rsidRPr="00732662" w:rsidRDefault="00732662" w:rsidP="00C876D2">
      <w:pPr>
        <w:jc w:val="both"/>
      </w:pPr>
      <w:r w:rsidRPr="00732662">
        <w:t>2.</w:t>
      </w:r>
      <w:r w:rsidR="00D24CC2">
        <w:t xml:space="preserve"> </w:t>
      </w:r>
      <w:r w:rsidR="00474B71" w:rsidRPr="00483D65">
        <w:rPr>
          <w:b/>
        </w:rPr>
        <w:t>Wystawca wypełniając FORMULARZ ZGŁOSZENIOWY</w:t>
      </w:r>
      <w:r w:rsidR="008C3325" w:rsidRPr="00483D65">
        <w:rPr>
          <w:b/>
        </w:rPr>
        <w:t>:</w:t>
      </w:r>
    </w:p>
    <w:p w:rsidR="00C876D2" w:rsidRDefault="0091111B" w:rsidP="00C876D2">
      <w:pPr>
        <w:ind w:left="426" w:hanging="142"/>
        <w:jc w:val="both"/>
      </w:pPr>
      <w:r>
        <w:t xml:space="preserve">- </w:t>
      </w:r>
      <w:r w:rsidR="00AE53FA">
        <w:t xml:space="preserve">wyraża zgodę na przetwarzanie swoich danych osobowych  zawartych w </w:t>
      </w:r>
      <w:r w:rsidR="00AE53FA" w:rsidRPr="00AE53FA">
        <w:t xml:space="preserve">FORMULARZU </w:t>
      </w:r>
      <w:r w:rsidR="00483D65">
        <w:t xml:space="preserve">             </w:t>
      </w:r>
      <w:r w:rsidR="00AE53FA" w:rsidRPr="00AE53FA">
        <w:t xml:space="preserve">ZGŁOSZENIOWYM </w:t>
      </w:r>
      <w:r w:rsidR="00C839D8">
        <w:t>zgodnie z</w:t>
      </w:r>
      <w:r>
        <w:t xml:space="preserve"> </w:t>
      </w:r>
      <w:r w:rsidR="00C839D8" w:rsidRPr="00C839D8">
        <w:t>Rozporządzeni</w:t>
      </w:r>
      <w:r w:rsidR="00C839D8">
        <w:t>em</w:t>
      </w:r>
      <w:r w:rsidR="00C839D8" w:rsidRPr="00C839D8">
        <w:t xml:space="preserve">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– zwanego dalej RODO,</w:t>
      </w:r>
    </w:p>
    <w:p w:rsidR="008C3325" w:rsidRDefault="0091111B" w:rsidP="00C876D2">
      <w:pPr>
        <w:jc w:val="both"/>
      </w:pPr>
      <w:r>
        <w:t xml:space="preserve">  </w:t>
      </w:r>
      <w:r w:rsidR="00C876D2">
        <w:t xml:space="preserve">   </w:t>
      </w:r>
      <w:r>
        <w:t xml:space="preserve"> -   </w:t>
      </w:r>
      <w:r w:rsidR="008C3325">
        <w:t>akceptuj</w:t>
      </w:r>
      <w:r w:rsidR="00C839D8">
        <w:t>ę</w:t>
      </w:r>
      <w:r w:rsidR="008C3325">
        <w:t xml:space="preserve"> postanowienia </w:t>
      </w:r>
      <w:r w:rsidR="00D6353A">
        <w:t xml:space="preserve">Zasad uczestnictwa </w:t>
      </w:r>
      <w:r w:rsidR="002B11D3">
        <w:t>w</w:t>
      </w:r>
      <w:r w:rsidR="00D6353A">
        <w:t>ystawców</w:t>
      </w:r>
    </w:p>
    <w:p w:rsidR="00732662" w:rsidRDefault="00C876D2" w:rsidP="00C876D2">
      <w:pPr>
        <w:jc w:val="both"/>
      </w:pPr>
      <w:r>
        <w:t xml:space="preserve">      </w:t>
      </w:r>
      <w:r w:rsidR="008C3325">
        <w:t xml:space="preserve">- </w:t>
      </w:r>
      <w:r w:rsidR="00474B71">
        <w:t xml:space="preserve"> p</w:t>
      </w:r>
      <w:r w:rsidR="006731B4">
        <w:t>otwierdza swój udział w Targach.</w:t>
      </w:r>
    </w:p>
    <w:p w:rsidR="00474B71" w:rsidRDefault="00732662" w:rsidP="00C876D2">
      <w:pPr>
        <w:ind w:left="284" w:hanging="284"/>
        <w:jc w:val="both"/>
      </w:pPr>
      <w:r>
        <w:lastRenderedPageBreak/>
        <w:t>3.</w:t>
      </w:r>
      <w:r w:rsidR="00D24CC2">
        <w:t xml:space="preserve"> </w:t>
      </w:r>
      <w:r w:rsidR="0052711D" w:rsidRPr="0052711D">
        <w:t xml:space="preserve">W przypadku  braku wystarczającej ilości zgłoszeń </w:t>
      </w:r>
      <w:r w:rsidR="002B11D3">
        <w:t>w</w:t>
      </w:r>
      <w:r w:rsidR="0052711D" w:rsidRPr="0052711D">
        <w:t>ystawców   organizator  zastrzega sobie prawo  kolejnego naboru w późniejszym terminie.</w:t>
      </w:r>
    </w:p>
    <w:p w:rsidR="00732662" w:rsidRDefault="00732662" w:rsidP="00C876D2">
      <w:pPr>
        <w:ind w:left="284" w:hanging="284"/>
        <w:jc w:val="both"/>
      </w:pPr>
      <w:r>
        <w:t>4.</w:t>
      </w:r>
      <w:r w:rsidR="00474B71">
        <w:t xml:space="preserve"> Prawidłowe wypełnienie i przesłanie formularza zgodnie z treścią §2</w:t>
      </w:r>
      <w:r w:rsidR="00590575">
        <w:t xml:space="preserve"> pkt 2</w:t>
      </w:r>
      <w:r w:rsidR="00474B71">
        <w:t xml:space="preserve"> nie jest równoznaczne z zakwalifikowaniem </w:t>
      </w:r>
      <w:r w:rsidR="00486B2F">
        <w:t>w</w:t>
      </w:r>
      <w:r w:rsidR="00474B71">
        <w:t xml:space="preserve">ystawcy do udziału w Targach. Organizatorzy mają prawo odmowy przyjęcia zgłoszenia bądź niezakwalifikowania </w:t>
      </w:r>
      <w:r w:rsidR="00486B2F">
        <w:t>w</w:t>
      </w:r>
      <w:r w:rsidR="00474B71">
        <w:t>ystawcy do udziału w Targach bez podania przyczyny.</w:t>
      </w:r>
    </w:p>
    <w:p w:rsidR="00474B71" w:rsidRPr="00732662" w:rsidRDefault="00732662" w:rsidP="00EF022F">
      <w:pPr>
        <w:jc w:val="both"/>
      </w:pPr>
      <w:r>
        <w:t>5.</w:t>
      </w:r>
      <w:r w:rsidR="00D24CC2">
        <w:t xml:space="preserve"> </w:t>
      </w:r>
      <w:r w:rsidR="00474B71" w:rsidRPr="00483D65">
        <w:rPr>
          <w:b/>
        </w:rPr>
        <w:t>Uczestnictwo w Targach jest bezpłatne.</w:t>
      </w:r>
      <w:r w:rsidR="0052711D" w:rsidRPr="00483D65">
        <w:rPr>
          <w:b/>
        </w:rPr>
        <w:t xml:space="preserve"> </w:t>
      </w:r>
    </w:p>
    <w:p w:rsidR="0052711D" w:rsidRDefault="00732662" w:rsidP="00EF022F">
      <w:pPr>
        <w:jc w:val="both"/>
      </w:pPr>
      <w:r>
        <w:t>6.</w:t>
      </w:r>
      <w:r w:rsidR="00D24CC2">
        <w:t xml:space="preserve"> </w:t>
      </w:r>
      <w:r w:rsidR="0052711D" w:rsidRPr="0052711D">
        <w:t xml:space="preserve">Stoiska wystawiennicze są przypisywane </w:t>
      </w:r>
      <w:r w:rsidR="002B11D3">
        <w:t>w</w:t>
      </w:r>
      <w:r w:rsidR="0052711D" w:rsidRPr="0052711D">
        <w:t>ystawcom losowo.</w:t>
      </w:r>
    </w:p>
    <w:p w:rsidR="00474B71" w:rsidRDefault="00732662" w:rsidP="00C876D2">
      <w:pPr>
        <w:ind w:left="284" w:hanging="284"/>
        <w:jc w:val="both"/>
      </w:pPr>
      <w:r>
        <w:t>7.</w:t>
      </w:r>
      <w:r w:rsidR="00D24CC2">
        <w:t xml:space="preserve"> </w:t>
      </w:r>
      <w:r w:rsidR="00474B71">
        <w:t xml:space="preserve">Wystawca nie może organizować żadnych akcji promocyjnych poza obrębem swojego stoiska bez zgody </w:t>
      </w:r>
      <w:r w:rsidR="002B11D3">
        <w:t>o</w:t>
      </w:r>
      <w:r w:rsidR="00474B71">
        <w:t>rganizator</w:t>
      </w:r>
      <w:r w:rsidR="002B11D3">
        <w:t>a</w:t>
      </w:r>
      <w:r w:rsidR="00474B71">
        <w:t>.</w:t>
      </w:r>
    </w:p>
    <w:p w:rsidR="0052711D" w:rsidRDefault="00732662" w:rsidP="00C876D2">
      <w:pPr>
        <w:ind w:left="284" w:hanging="284"/>
        <w:jc w:val="both"/>
      </w:pPr>
      <w:r>
        <w:t xml:space="preserve"> 8.</w:t>
      </w:r>
      <w:r w:rsidR="00D24CC2">
        <w:t xml:space="preserve"> </w:t>
      </w:r>
      <w:r w:rsidR="00474B71">
        <w:t xml:space="preserve">Każdy </w:t>
      </w:r>
      <w:r w:rsidR="002B11D3">
        <w:t>w</w:t>
      </w:r>
      <w:r w:rsidR="00474B71">
        <w:t>ystawca jest zobowiązany do przebywania na stoisku w god</w:t>
      </w:r>
      <w:r w:rsidR="008129E1">
        <w:t xml:space="preserve">zinach </w:t>
      </w:r>
      <w:r w:rsidR="002B11D3">
        <w:t>trwania</w:t>
      </w:r>
      <w:r w:rsidR="008129E1">
        <w:t xml:space="preserve"> Targów</w:t>
      </w:r>
      <w:r w:rsidR="008C3325">
        <w:t xml:space="preserve"> tj. 10.00-</w:t>
      </w:r>
      <w:r w:rsidR="002B11D3">
        <w:t>-</w:t>
      </w:r>
      <w:r w:rsidR="008C3325">
        <w:t>1</w:t>
      </w:r>
      <w:r w:rsidR="00973687">
        <w:t>3</w:t>
      </w:r>
      <w:r w:rsidR="008C3325">
        <w:t>.00</w:t>
      </w:r>
      <w:r w:rsidR="008129E1">
        <w:t xml:space="preserve">. </w:t>
      </w:r>
    </w:p>
    <w:p w:rsidR="00474B71" w:rsidRDefault="00732662" w:rsidP="00C876D2">
      <w:pPr>
        <w:ind w:left="284" w:hanging="284"/>
        <w:jc w:val="both"/>
      </w:pPr>
      <w:r>
        <w:t>9.</w:t>
      </w:r>
      <w:r w:rsidR="00D24CC2">
        <w:t xml:space="preserve"> </w:t>
      </w:r>
      <w:r w:rsidR="00511DC3">
        <w:t>Organizator</w:t>
      </w:r>
      <w:r w:rsidR="00474B71">
        <w:t xml:space="preserve"> Targów wszystkim </w:t>
      </w:r>
      <w:r w:rsidR="00486B2F">
        <w:t>w</w:t>
      </w:r>
      <w:r w:rsidR="00474B71">
        <w:t>ystawcom</w:t>
      </w:r>
      <w:r w:rsidR="00D6353A">
        <w:t>, o któr</w:t>
      </w:r>
      <w:r w:rsidR="00511DC3">
        <w:t>ych</w:t>
      </w:r>
      <w:r w:rsidR="00D6353A">
        <w:t xml:space="preserve"> mowa w §2 niniejszych</w:t>
      </w:r>
      <w:r w:rsidR="00474B71">
        <w:t xml:space="preserve"> </w:t>
      </w:r>
      <w:r w:rsidR="00D6353A">
        <w:t xml:space="preserve">zasad </w:t>
      </w:r>
      <w:r w:rsidR="00474B71">
        <w:t>udziel</w:t>
      </w:r>
      <w:r w:rsidR="002B11D3">
        <w:t>a</w:t>
      </w:r>
      <w:r w:rsidR="00474B71">
        <w:t xml:space="preserve"> informacji dotyczących zasad przebywania Wystawców na terenie Targów przed ich otwarciem, w czasie ich trwania i po ich zamknięciu. </w:t>
      </w:r>
    </w:p>
    <w:p w:rsidR="008C3325" w:rsidRDefault="00732662" w:rsidP="00C876D2">
      <w:pPr>
        <w:ind w:left="426" w:hanging="426"/>
        <w:jc w:val="both"/>
      </w:pPr>
      <w:r>
        <w:t>10.</w:t>
      </w:r>
      <w:r w:rsidR="00D24CC2">
        <w:t xml:space="preserve"> </w:t>
      </w:r>
      <w:r w:rsidR="00474B71">
        <w:t>Organi</w:t>
      </w:r>
      <w:r w:rsidR="00511DC3">
        <w:t>zator</w:t>
      </w:r>
      <w:r w:rsidR="00C839D8">
        <w:t xml:space="preserve"> nie ponosi</w:t>
      </w:r>
      <w:r w:rsidR="00474B71">
        <w:t xml:space="preserve"> odpo</w:t>
      </w:r>
      <w:r w:rsidR="008C3325">
        <w:t>wiedzialności za żadne wypadki  i</w:t>
      </w:r>
      <w:r w:rsidR="00474B71">
        <w:t xml:space="preserve"> szkody </w:t>
      </w:r>
      <w:r w:rsidR="008C3325">
        <w:t xml:space="preserve">jakie mogą ponieść </w:t>
      </w:r>
      <w:r w:rsidR="00474B71">
        <w:t xml:space="preserve"> </w:t>
      </w:r>
      <w:r w:rsidR="002B11D3">
        <w:t>w</w:t>
      </w:r>
      <w:r w:rsidR="00474B71">
        <w:t>ystawc</w:t>
      </w:r>
      <w:r w:rsidR="008C3325">
        <w:t>y</w:t>
      </w:r>
      <w:r w:rsidR="002B11D3">
        <w:t>.</w:t>
      </w:r>
    </w:p>
    <w:p w:rsidR="00D24CC2" w:rsidRDefault="00732662" w:rsidP="00C876D2">
      <w:pPr>
        <w:ind w:left="284" w:hanging="284"/>
        <w:jc w:val="both"/>
      </w:pPr>
      <w:r>
        <w:t>11.</w:t>
      </w:r>
      <w:r w:rsidR="00D24CC2">
        <w:t xml:space="preserve"> </w:t>
      </w:r>
      <w:r w:rsidR="00474B71">
        <w:t xml:space="preserve">Każdy </w:t>
      </w:r>
      <w:r w:rsidR="002B11D3">
        <w:t>w</w:t>
      </w:r>
      <w:r w:rsidR="00474B71">
        <w:t xml:space="preserve">ystawca </w:t>
      </w:r>
      <w:r w:rsidR="00511DC3">
        <w:t>z</w:t>
      </w:r>
      <w:r w:rsidR="00474B71">
        <w:t xml:space="preserve">obowiązany jest zabezpieczyć na własny koszt eksponaty, urządzenia i sprzęt </w:t>
      </w:r>
      <w:r w:rsidR="000665A5">
        <w:t xml:space="preserve">    </w:t>
      </w:r>
      <w:r w:rsidR="00474B71">
        <w:t>przed szkodami i ubytkami.</w:t>
      </w:r>
    </w:p>
    <w:p w:rsidR="00474B71" w:rsidRDefault="00D24CC2" w:rsidP="00EF022F">
      <w:pPr>
        <w:ind w:left="284" w:hanging="284"/>
        <w:jc w:val="both"/>
      </w:pPr>
      <w:r>
        <w:t>12.</w:t>
      </w:r>
      <w:r w:rsidR="00474B71">
        <w:t xml:space="preserve">Wystawca zobowiązany jest do natychmiastowego powiadomienia </w:t>
      </w:r>
      <w:r w:rsidR="002B11D3">
        <w:t>o</w:t>
      </w:r>
      <w:r w:rsidR="00474B71">
        <w:t>rganizator</w:t>
      </w:r>
      <w:r w:rsidR="00C839D8">
        <w:t>a</w:t>
      </w:r>
      <w:r w:rsidR="00474B71">
        <w:t xml:space="preserve"> o dostrzeżonych zagrożeniach, wypadkach lub szkodach.</w:t>
      </w:r>
    </w:p>
    <w:p w:rsidR="00474B71" w:rsidRDefault="00732662" w:rsidP="00C876D2">
      <w:pPr>
        <w:ind w:left="284" w:hanging="284"/>
        <w:jc w:val="both"/>
      </w:pPr>
      <w:r>
        <w:t>13.</w:t>
      </w:r>
      <w:r w:rsidR="00D24CC2">
        <w:t xml:space="preserve"> </w:t>
      </w:r>
      <w:r w:rsidR="00474B71">
        <w:t>Organizator nie ponos</w:t>
      </w:r>
      <w:r w:rsidR="002B11D3">
        <w:t>i</w:t>
      </w:r>
      <w:r w:rsidR="00474B71">
        <w:t xml:space="preserve"> odpowiedzialności za żadne błędy lub przeoczenia dotyczące danych teleadresowych i treści wpisu do katalogu w materiałach informacyjnych, sporządzonych i przysłanych przez </w:t>
      </w:r>
      <w:r w:rsidR="00486B2F">
        <w:t>w</w:t>
      </w:r>
      <w:bookmarkStart w:id="0" w:name="_GoBack"/>
      <w:bookmarkEnd w:id="0"/>
      <w:r w:rsidR="00474B71">
        <w:t xml:space="preserve">ystawcę. </w:t>
      </w:r>
    </w:p>
    <w:p w:rsidR="000665A5" w:rsidRDefault="000665A5" w:rsidP="00511DC3">
      <w:pPr>
        <w:jc w:val="both"/>
      </w:pPr>
      <w:r>
        <w:t xml:space="preserve">14. </w:t>
      </w:r>
      <w:r w:rsidR="00F92F9F">
        <w:t xml:space="preserve">Organizator </w:t>
      </w:r>
      <w:r>
        <w:t xml:space="preserve">zastrzega sobie </w:t>
      </w:r>
      <w:r w:rsidR="00F92F9F">
        <w:t xml:space="preserve"> prawo odwołania Targów w szczególności w przypadku zaistnienia</w:t>
      </w:r>
      <w:r>
        <w:t xml:space="preserve"> </w:t>
      </w:r>
      <w:r w:rsidR="00511DC3">
        <w:t xml:space="preserve">          </w:t>
      </w:r>
      <w:r>
        <w:t xml:space="preserve">                                                </w:t>
      </w:r>
      <w:r w:rsidR="00F92F9F">
        <w:t xml:space="preserve"> </w:t>
      </w:r>
      <w:r>
        <w:t xml:space="preserve">                                                                                       </w:t>
      </w:r>
      <w:r w:rsidR="00511DC3">
        <w:t xml:space="preserve">                                                                                                   </w:t>
      </w:r>
      <w:r w:rsidR="00511DC3" w:rsidRPr="00511DC3">
        <w:rPr>
          <w:color w:val="FFFFFF" w:themeColor="background1"/>
        </w:rPr>
        <w:t xml:space="preserve">.   </w:t>
      </w:r>
      <w:r w:rsidR="00511DC3">
        <w:t xml:space="preserve">   </w:t>
      </w:r>
      <w:r>
        <w:t>okoliczności od niego niezależnych – Siły Wyższej.</w:t>
      </w:r>
    </w:p>
    <w:sectPr w:rsidR="00066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63"/>
    <w:rsid w:val="000665A5"/>
    <w:rsid w:val="00102A34"/>
    <w:rsid w:val="00131F73"/>
    <w:rsid w:val="001A0902"/>
    <w:rsid w:val="002B11D3"/>
    <w:rsid w:val="002F71E1"/>
    <w:rsid w:val="00324A48"/>
    <w:rsid w:val="003F1DF3"/>
    <w:rsid w:val="00432334"/>
    <w:rsid w:val="00474B71"/>
    <w:rsid w:val="00483D65"/>
    <w:rsid w:val="00486B2F"/>
    <w:rsid w:val="004C5BAA"/>
    <w:rsid w:val="004F049F"/>
    <w:rsid w:val="0050119E"/>
    <w:rsid w:val="005045D6"/>
    <w:rsid w:val="00511DC3"/>
    <w:rsid w:val="0052711D"/>
    <w:rsid w:val="00566626"/>
    <w:rsid w:val="00590575"/>
    <w:rsid w:val="0063039D"/>
    <w:rsid w:val="00655026"/>
    <w:rsid w:val="006731B4"/>
    <w:rsid w:val="00680A48"/>
    <w:rsid w:val="006E59A2"/>
    <w:rsid w:val="006E7480"/>
    <w:rsid w:val="00713FA8"/>
    <w:rsid w:val="00732662"/>
    <w:rsid w:val="007563EC"/>
    <w:rsid w:val="007F4452"/>
    <w:rsid w:val="008129E1"/>
    <w:rsid w:val="008A42D3"/>
    <w:rsid w:val="008C3325"/>
    <w:rsid w:val="008E6053"/>
    <w:rsid w:val="00904D63"/>
    <w:rsid w:val="0091111B"/>
    <w:rsid w:val="00973687"/>
    <w:rsid w:val="00A7770A"/>
    <w:rsid w:val="00A77D75"/>
    <w:rsid w:val="00AE53FA"/>
    <w:rsid w:val="00C1029E"/>
    <w:rsid w:val="00C839D8"/>
    <w:rsid w:val="00C876D2"/>
    <w:rsid w:val="00D24CC2"/>
    <w:rsid w:val="00D6353A"/>
    <w:rsid w:val="00D87658"/>
    <w:rsid w:val="00DD0DD4"/>
    <w:rsid w:val="00E11F85"/>
    <w:rsid w:val="00EF022F"/>
    <w:rsid w:val="00F5040D"/>
    <w:rsid w:val="00F92F9F"/>
    <w:rsid w:val="00F9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C800D-6E79-41E6-8377-10447957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53F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76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0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ertypracy@pup.powiat-otwocki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A9A2F036</Template>
  <TotalTime>62</TotalTime>
  <Pages>1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Sliz</dc:creator>
  <cp:lastModifiedBy>ksliz</cp:lastModifiedBy>
  <cp:revision>7</cp:revision>
  <cp:lastPrinted>2023-04-06T09:46:00Z</cp:lastPrinted>
  <dcterms:created xsi:type="dcterms:W3CDTF">2023-03-01T12:15:00Z</dcterms:created>
  <dcterms:modified xsi:type="dcterms:W3CDTF">2023-04-06T11:24:00Z</dcterms:modified>
</cp:coreProperties>
</file>