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C" w:rsidRDefault="00FD6BFC" w:rsidP="00FD6BFC">
      <w:pPr>
        <w:rPr>
          <w:rFonts w:ascii="Times New Roman" w:hAnsi="Times New Roman" w:cs="Times New Roman"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 xml:space="preserve">Dane Pracodawcy lub pieczątka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5D7503">
        <w:rPr>
          <w:rFonts w:ascii="Times New Roman" w:hAnsi="Times New Roman" w:cs="Times New Roman"/>
          <w:b/>
          <w:sz w:val="20"/>
          <w:szCs w:val="20"/>
        </w:rPr>
        <w:t>Otwock, dnia</w:t>
      </w:r>
      <w:r w:rsidRPr="008D7CA6">
        <w:rPr>
          <w:rFonts w:ascii="Times New Roman" w:hAnsi="Times New Roman" w:cs="Times New Roman"/>
          <w:sz w:val="20"/>
          <w:szCs w:val="20"/>
        </w:rPr>
        <w:t>.</w:t>
      </w:r>
      <w:r w:rsidRPr="00767554">
        <w:rPr>
          <w:rFonts w:ascii="Times New Roman" w:hAnsi="Times New Roman" w:cs="Times New Roman"/>
          <w:sz w:val="16"/>
          <w:szCs w:val="16"/>
        </w:rPr>
        <w:t>………....…</w:t>
      </w:r>
      <w:r w:rsidR="00767554">
        <w:rPr>
          <w:rFonts w:ascii="Times New Roman" w:hAnsi="Times New Roman" w:cs="Times New Roman"/>
          <w:sz w:val="16"/>
          <w:szCs w:val="16"/>
        </w:rPr>
        <w:t>………</w:t>
      </w:r>
      <w:r w:rsidRPr="00767554">
        <w:rPr>
          <w:rFonts w:ascii="Times New Roman" w:hAnsi="Times New Roman" w:cs="Times New Roman"/>
          <w:sz w:val="16"/>
          <w:szCs w:val="16"/>
        </w:rPr>
        <w:t xml:space="preserve">……………… </w:t>
      </w:r>
    </w:p>
    <w:p w:rsidR="00FD6BFC" w:rsidRPr="00767554" w:rsidRDefault="00FD6BFC" w:rsidP="00FD6BFC">
      <w:pPr>
        <w:rPr>
          <w:rFonts w:ascii="Times New Roman" w:hAnsi="Times New Roman" w:cs="Times New Roman"/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.……...….</w:t>
      </w:r>
    </w:p>
    <w:p w:rsidR="00FD6BFC" w:rsidRPr="00767554" w:rsidRDefault="00FD6BFC" w:rsidP="00FD6BFC">
      <w:pPr>
        <w:rPr>
          <w:rFonts w:ascii="Times New Roman" w:hAnsi="Times New Roman" w:cs="Times New Roman"/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……………………………….…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…………</w:t>
      </w:r>
    </w:p>
    <w:p w:rsidR="00FD6BFC" w:rsidRPr="00767554" w:rsidRDefault="00FD6BFC" w:rsidP="00FD6BFC">
      <w:pPr>
        <w:rPr>
          <w:rFonts w:ascii="Times New Roman" w:hAnsi="Times New Roman" w:cs="Times New Roman"/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…………….</w:t>
      </w:r>
    </w:p>
    <w:p w:rsidR="00F84D72" w:rsidRPr="00767554" w:rsidRDefault="00FD6BFC">
      <w:pPr>
        <w:rPr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………….....</w:t>
      </w:r>
    </w:p>
    <w:p w:rsidR="00FD6BFC" w:rsidRDefault="00FD6BFC"/>
    <w:p w:rsidR="00FD6BFC" w:rsidRDefault="00FD6BFC">
      <w:r>
        <w:t xml:space="preserve">                                                                    </w:t>
      </w:r>
    </w:p>
    <w:p w:rsidR="00FD6BFC" w:rsidRDefault="00FD6BFC"/>
    <w:p w:rsidR="00FD6BFC" w:rsidRDefault="00FD6BFC" w:rsidP="00FD6BFC">
      <w:pPr>
        <w:pStyle w:val="Bezodstpw"/>
        <w:rPr>
          <w:b/>
          <w:sz w:val="28"/>
          <w:szCs w:val="28"/>
        </w:rPr>
      </w:pPr>
      <w:r w:rsidRPr="00FD6BF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D6BFC">
        <w:rPr>
          <w:sz w:val="28"/>
          <w:szCs w:val="28"/>
        </w:rPr>
        <w:t xml:space="preserve"> </w:t>
      </w:r>
      <w:r w:rsidRPr="00FD6BFC">
        <w:rPr>
          <w:b/>
          <w:sz w:val="28"/>
          <w:szCs w:val="28"/>
        </w:rPr>
        <w:t xml:space="preserve">Powiatowy Urząd Pracy </w:t>
      </w:r>
    </w:p>
    <w:p w:rsidR="00FD6BFC" w:rsidRPr="00FD6BFC" w:rsidRDefault="00FD6BFC" w:rsidP="00FD6BF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FD6BFC">
        <w:rPr>
          <w:b/>
          <w:sz w:val="28"/>
          <w:szCs w:val="28"/>
        </w:rPr>
        <w:t>ul. Górna 11</w:t>
      </w:r>
    </w:p>
    <w:p w:rsidR="00FD6BFC" w:rsidRPr="00FD6BFC" w:rsidRDefault="00FD6BFC" w:rsidP="00FD6BFC">
      <w:pPr>
        <w:pStyle w:val="Bezodstpw"/>
        <w:rPr>
          <w:b/>
          <w:sz w:val="28"/>
          <w:szCs w:val="28"/>
        </w:rPr>
      </w:pPr>
      <w:r w:rsidRPr="00FD6BF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FD6BFC">
        <w:rPr>
          <w:b/>
          <w:sz w:val="28"/>
          <w:szCs w:val="28"/>
        </w:rPr>
        <w:t xml:space="preserve"> 05-400 Otwock</w:t>
      </w:r>
    </w:p>
    <w:p w:rsidR="00FD6BFC" w:rsidRDefault="00FD6BFC"/>
    <w:p w:rsidR="00FD6BFC" w:rsidRDefault="00FD6BFC"/>
    <w:p w:rsidR="00FD6BFC" w:rsidRDefault="00FD6BFC"/>
    <w:p w:rsidR="00FD6BFC" w:rsidRPr="00FD6BFC" w:rsidRDefault="00FD6BFC" w:rsidP="00FD6BFC"/>
    <w:p w:rsidR="00FD6BFC" w:rsidRDefault="00FD6BFC" w:rsidP="00FD6BFC">
      <w:pPr>
        <w:rPr>
          <w:sz w:val="24"/>
          <w:szCs w:val="24"/>
        </w:rPr>
      </w:pPr>
      <w:r w:rsidRPr="00FD6BF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7837DC">
        <w:rPr>
          <w:sz w:val="24"/>
          <w:szCs w:val="24"/>
        </w:rPr>
        <w:t>Zwracam się z prośbą o umo</w:t>
      </w:r>
      <w:r w:rsidRPr="00FD6BFC">
        <w:rPr>
          <w:sz w:val="24"/>
          <w:szCs w:val="24"/>
        </w:rPr>
        <w:t xml:space="preserve">rzenie postępowania administracyjnego w sprawie </w:t>
      </w:r>
    </w:p>
    <w:p w:rsidR="007837DC" w:rsidRPr="007837DC" w:rsidRDefault="007837DC" w:rsidP="00FD6B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wydania </w:t>
      </w:r>
      <w:r w:rsidRPr="007837DC">
        <w:rPr>
          <w:b/>
          <w:sz w:val="24"/>
          <w:szCs w:val="24"/>
        </w:rPr>
        <w:t>zezwolenia</w:t>
      </w:r>
      <w:r>
        <w:rPr>
          <w:sz w:val="24"/>
          <w:szCs w:val="24"/>
        </w:rPr>
        <w:t xml:space="preserve">/ </w:t>
      </w:r>
      <w:r w:rsidRPr="007837DC">
        <w:rPr>
          <w:b/>
          <w:sz w:val="24"/>
          <w:szCs w:val="24"/>
        </w:rPr>
        <w:t>przedłużenia</w:t>
      </w:r>
      <w:r w:rsidRPr="007837DC">
        <w:rPr>
          <w:b/>
          <w:sz w:val="24"/>
          <w:szCs w:val="24"/>
        </w:rPr>
        <w:t xml:space="preserve"> zezwolenia</w:t>
      </w:r>
      <w:r>
        <w:rPr>
          <w:sz w:val="24"/>
          <w:szCs w:val="24"/>
        </w:rPr>
        <w:t xml:space="preserve"> </w:t>
      </w:r>
      <w:r w:rsidRPr="007837DC">
        <w:rPr>
          <w:b/>
          <w:sz w:val="24"/>
          <w:szCs w:val="24"/>
        </w:rPr>
        <w:t xml:space="preserve">na pracę sezonową cudzoziemca na </w:t>
      </w:r>
    </w:p>
    <w:p w:rsidR="00FD6BFC" w:rsidRPr="00FD6BFC" w:rsidRDefault="007837DC" w:rsidP="00FD6BFC">
      <w:pPr>
        <w:rPr>
          <w:sz w:val="24"/>
          <w:szCs w:val="24"/>
        </w:rPr>
      </w:pPr>
      <w:r w:rsidRPr="007837DC">
        <w:rPr>
          <w:b/>
          <w:sz w:val="24"/>
          <w:szCs w:val="24"/>
        </w:rPr>
        <w:t>tery</w:t>
      </w:r>
      <w:bookmarkStart w:id="0" w:name="_GoBack"/>
      <w:bookmarkEnd w:id="0"/>
      <w:r w:rsidRPr="007837DC">
        <w:rPr>
          <w:b/>
          <w:sz w:val="24"/>
          <w:szCs w:val="24"/>
        </w:rPr>
        <w:t>torium Rzeczypospolitej Polskiej</w:t>
      </w:r>
      <w:r>
        <w:rPr>
          <w:sz w:val="24"/>
          <w:szCs w:val="24"/>
        </w:rPr>
        <w:t xml:space="preserve"> dla obywatela/ki</w:t>
      </w:r>
      <w:r>
        <w:rPr>
          <w:sz w:val="16"/>
          <w:szCs w:val="16"/>
        </w:rPr>
        <w:t>……………………</w:t>
      </w:r>
      <w:r w:rsidR="00FD6BFC" w:rsidRPr="00767554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</w:t>
      </w:r>
    </w:p>
    <w:p w:rsidR="00FD6BFC" w:rsidRDefault="00FD6BFC"/>
    <w:p w:rsidR="00767554" w:rsidRDefault="00767554"/>
    <w:p w:rsidR="00767554" w:rsidRDefault="00767554"/>
    <w:p w:rsidR="00767554" w:rsidRDefault="00767554"/>
    <w:p w:rsidR="00767554" w:rsidRDefault="00767554"/>
    <w:p w:rsidR="00767554" w:rsidRDefault="00767554"/>
    <w:p w:rsidR="00767554" w:rsidRDefault="00767554" w:rsidP="00767554">
      <w:pPr>
        <w:pStyle w:val="Bezodstpw"/>
      </w:pPr>
    </w:p>
    <w:p w:rsidR="00767554" w:rsidRPr="00767554" w:rsidRDefault="00767554" w:rsidP="0076755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767554">
        <w:rPr>
          <w:sz w:val="16"/>
          <w:szCs w:val="16"/>
        </w:rPr>
        <w:t>…………</w:t>
      </w:r>
      <w:r>
        <w:rPr>
          <w:sz w:val="16"/>
          <w:szCs w:val="16"/>
        </w:rPr>
        <w:t>…………..</w:t>
      </w:r>
      <w:r w:rsidRPr="00767554">
        <w:rPr>
          <w:sz w:val="16"/>
          <w:szCs w:val="16"/>
        </w:rPr>
        <w:t>…………………………………………………………………..</w:t>
      </w:r>
    </w:p>
    <w:p w:rsidR="00767554" w:rsidRDefault="00767554" w:rsidP="00767554">
      <w:pPr>
        <w:pStyle w:val="Bezodstpw"/>
        <w:jc w:val="center"/>
      </w:pPr>
      <w:r>
        <w:t xml:space="preserve">                                                                                (podpis)</w:t>
      </w:r>
    </w:p>
    <w:sectPr w:rsidR="00767554" w:rsidSect="0076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C"/>
    <w:rsid w:val="00767554"/>
    <w:rsid w:val="007837DC"/>
    <w:rsid w:val="00F84D72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6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D6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6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D6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B3818A5E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Kociszewska</dc:creator>
  <cp:lastModifiedBy>Monika Kociszewska</cp:lastModifiedBy>
  <cp:revision>5</cp:revision>
  <cp:lastPrinted>2018-10-31T14:55:00Z</cp:lastPrinted>
  <dcterms:created xsi:type="dcterms:W3CDTF">2018-08-03T08:18:00Z</dcterms:created>
  <dcterms:modified xsi:type="dcterms:W3CDTF">2018-10-31T14:55:00Z</dcterms:modified>
</cp:coreProperties>
</file>