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2F3EC" w14:textId="77777777" w:rsidR="00395DBD" w:rsidRPr="00482273" w:rsidRDefault="00997D3E" w:rsidP="00395DB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lang w:eastAsia="pl-PL"/>
        </w:rPr>
      </w:pPr>
      <w:r w:rsidRPr="00482273">
        <w:rPr>
          <w:rFonts w:ascii="Times New Roman" w:hAnsi="Times New Roman" w:cs="Times New Roman"/>
          <w:b/>
          <w:sz w:val="24"/>
          <w:lang w:eastAsia="pl-PL"/>
        </w:rPr>
        <w:t xml:space="preserve">KLAUZULA INFORMACYJNA </w:t>
      </w:r>
      <w:r w:rsidR="00A835FB" w:rsidRPr="00482273">
        <w:rPr>
          <w:rFonts w:ascii="Times New Roman" w:hAnsi="Times New Roman" w:cs="Times New Roman"/>
          <w:b/>
          <w:sz w:val="24"/>
          <w:lang w:eastAsia="pl-PL"/>
        </w:rPr>
        <w:t>DLA UCZESTNIKÓW</w:t>
      </w:r>
    </w:p>
    <w:p w14:paraId="6B9B830B" w14:textId="5024AA7B" w:rsidR="00997D3E" w:rsidRPr="00482273" w:rsidRDefault="00395DBD" w:rsidP="00395DB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lang w:eastAsia="pl-PL"/>
        </w:rPr>
      </w:pPr>
      <w:r w:rsidRPr="00482273">
        <w:rPr>
          <w:rFonts w:ascii="Times New Roman" w:hAnsi="Times New Roman" w:cs="Times New Roman"/>
          <w:b/>
          <w:sz w:val="24"/>
          <w:lang w:eastAsia="pl-PL"/>
        </w:rPr>
        <w:t>POWIATOWYCH TARGÓW PRACY I EDUKACJI</w:t>
      </w:r>
    </w:p>
    <w:p w14:paraId="47FF3B53" w14:textId="77777777" w:rsidR="009E6CAF" w:rsidRPr="00482273" w:rsidRDefault="009E6CAF" w:rsidP="00153097">
      <w:pPr>
        <w:pStyle w:val="Bezodstpw"/>
        <w:spacing w:line="360" w:lineRule="auto"/>
        <w:jc w:val="center"/>
        <w:rPr>
          <w:rFonts w:ascii="Times New Roman" w:hAnsi="Times New Roman" w:cs="Times New Roman"/>
          <w:lang w:eastAsia="pl-PL"/>
        </w:rPr>
      </w:pPr>
    </w:p>
    <w:p w14:paraId="2593C296" w14:textId="653675E9" w:rsidR="00A835FB" w:rsidRPr="00482273" w:rsidRDefault="0086120B" w:rsidP="00A835FB">
      <w:pPr>
        <w:pStyle w:val="Bezodstpw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lang w:eastAsia="pl-PL"/>
        </w:rPr>
      </w:pPr>
      <w:r w:rsidRPr="00482273">
        <w:rPr>
          <w:rFonts w:ascii="Times New Roman" w:hAnsi="Times New Roman" w:cs="Times New Roman"/>
          <w:lang w:eastAsia="pl-PL"/>
        </w:rPr>
        <w:t xml:space="preserve">Organizatorem </w:t>
      </w:r>
      <w:r w:rsidR="00395DBD" w:rsidRPr="00482273">
        <w:rPr>
          <w:rFonts w:ascii="Times New Roman" w:hAnsi="Times New Roman" w:cs="Times New Roman"/>
          <w:lang w:eastAsia="pl-PL"/>
        </w:rPr>
        <w:t xml:space="preserve">Powiatowych Targów Pracy i Edukacji (zwanych dalej </w:t>
      </w:r>
      <w:r w:rsidR="00497501">
        <w:rPr>
          <w:rFonts w:ascii="Times New Roman" w:hAnsi="Times New Roman" w:cs="Times New Roman"/>
          <w:lang w:eastAsia="pl-PL"/>
        </w:rPr>
        <w:t>targami</w:t>
      </w:r>
      <w:r w:rsidR="00395DBD" w:rsidRPr="00482273">
        <w:rPr>
          <w:rFonts w:ascii="Times New Roman" w:hAnsi="Times New Roman" w:cs="Times New Roman"/>
          <w:lang w:eastAsia="pl-PL"/>
        </w:rPr>
        <w:t>)</w:t>
      </w:r>
      <w:r w:rsidR="00A835FB" w:rsidRPr="00482273">
        <w:rPr>
          <w:rFonts w:ascii="Times New Roman" w:hAnsi="Times New Roman" w:cs="Times New Roman"/>
          <w:lang w:eastAsia="pl-PL"/>
        </w:rPr>
        <w:t xml:space="preserve"> jest Powiatowy Urząd Pracy w Otwocku, ul. Górna 11, 05-400 Otwock; </w:t>
      </w:r>
    </w:p>
    <w:p w14:paraId="309CA965" w14:textId="5FA01F9F" w:rsidR="007E7A46" w:rsidRPr="00482273" w:rsidRDefault="007E7A46" w:rsidP="00A835FB">
      <w:pPr>
        <w:pStyle w:val="Bezodstpw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lang w:eastAsia="pl-PL"/>
        </w:rPr>
      </w:pPr>
      <w:r w:rsidRPr="00482273">
        <w:rPr>
          <w:rFonts w:ascii="Times New Roman" w:hAnsi="Times New Roman" w:cs="Times New Roman"/>
          <w:lang w:eastAsia="pl-PL"/>
        </w:rPr>
        <w:t>Uczestnik</w:t>
      </w:r>
      <w:r w:rsidR="00497501">
        <w:rPr>
          <w:rFonts w:ascii="Times New Roman" w:hAnsi="Times New Roman" w:cs="Times New Roman"/>
          <w:lang w:eastAsia="pl-PL"/>
        </w:rPr>
        <w:t>ami</w:t>
      </w:r>
      <w:r w:rsidRPr="00482273">
        <w:rPr>
          <w:rFonts w:ascii="Times New Roman" w:hAnsi="Times New Roman" w:cs="Times New Roman"/>
          <w:lang w:eastAsia="pl-PL"/>
        </w:rPr>
        <w:t xml:space="preserve"> </w:t>
      </w:r>
      <w:r w:rsidR="00497501">
        <w:rPr>
          <w:rFonts w:ascii="Times New Roman" w:hAnsi="Times New Roman" w:cs="Times New Roman"/>
          <w:lang w:eastAsia="pl-PL"/>
        </w:rPr>
        <w:t>są</w:t>
      </w:r>
      <w:r w:rsidRPr="00482273">
        <w:rPr>
          <w:rFonts w:ascii="Times New Roman" w:hAnsi="Times New Roman" w:cs="Times New Roman"/>
          <w:lang w:eastAsia="pl-PL"/>
        </w:rPr>
        <w:t xml:space="preserve"> </w:t>
      </w:r>
      <w:r w:rsidR="00497501">
        <w:rPr>
          <w:rFonts w:ascii="Times New Roman" w:hAnsi="Times New Roman" w:cs="Times New Roman"/>
          <w:lang w:eastAsia="pl-PL"/>
        </w:rPr>
        <w:t xml:space="preserve">zarówno </w:t>
      </w:r>
      <w:r w:rsidR="00497501">
        <w:rPr>
          <w:rFonts w:ascii="Calibri" w:hAnsi="Calibri" w:cs="Calibri"/>
          <w:noProof/>
        </w:rPr>
        <w:t>wystawcy (pracodawcy i instytucje szkoleniowe) jak i os</w:t>
      </w:r>
      <w:r w:rsidR="00436CB7">
        <w:rPr>
          <w:rFonts w:ascii="Calibri" w:hAnsi="Calibri" w:cs="Calibri"/>
          <w:noProof/>
        </w:rPr>
        <w:t>o</w:t>
      </w:r>
      <w:r w:rsidR="00497501">
        <w:rPr>
          <w:rFonts w:ascii="Calibri" w:hAnsi="Calibri" w:cs="Calibri"/>
          <w:noProof/>
        </w:rPr>
        <w:t>by o</w:t>
      </w:r>
      <w:r w:rsidR="00436CB7">
        <w:rPr>
          <w:rFonts w:ascii="Calibri" w:hAnsi="Calibri" w:cs="Calibri"/>
          <w:noProof/>
        </w:rPr>
        <w:t>dwiedzające targi (poszukujące</w:t>
      </w:r>
      <w:bookmarkStart w:id="0" w:name="_GoBack"/>
      <w:bookmarkEnd w:id="0"/>
      <w:r w:rsidR="00497501">
        <w:rPr>
          <w:rFonts w:ascii="Calibri" w:hAnsi="Calibri" w:cs="Calibri"/>
          <w:noProof/>
        </w:rPr>
        <w:t xml:space="preserve"> pracy)</w:t>
      </w:r>
      <w:r w:rsidR="00497501">
        <w:rPr>
          <w:rFonts w:ascii="Times New Roman" w:hAnsi="Times New Roman" w:cs="Times New Roman"/>
          <w:lang w:eastAsia="pl-PL"/>
        </w:rPr>
        <w:t>;</w:t>
      </w:r>
    </w:p>
    <w:p w14:paraId="051B4450" w14:textId="64CC54FD" w:rsidR="007E7A46" w:rsidRPr="00482273" w:rsidRDefault="003349EB" w:rsidP="00A835FB">
      <w:pPr>
        <w:pStyle w:val="Bezodstpw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lang w:eastAsia="pl-PL"/>
        </w:rPr>
      </w:pPr>
      <w:r w:rsidRPr="00482273">
        <w:rPr>
          <w:rFonts w:ascii="Times New Roman" w:hAnsi="Times New Roman" w:cs="Times New Roman"/>
          <w:lang w:eastAsia="pl-PL"/>
        </w:rPr>
        <w:t xml:space="preserve">Przebieg </w:t>
      </w:r>
      <w:r w:rsidR="00497501">
        <w:rPr>
          <w:rFonts w:ascii="Times New Roman" w:hAnsi="Times New Roman" w:cs="Times New Roman"/>
          <w:lang w:eastAsia="pl-PL"/>
        </w:rPr>
        <w:t>targów</w:t>
      </w:r>
      <w:r w:rsidRPr="00482273">
        <w:rPr>
          <w:rFonts w:ascii="Times New Roman" w:hAnsi="Times New Roman" w:cs="Times New Roman"/>
          <w:lang w:eastAsia="pl-PL"/>
        </w:rPr>
        <w:t>, w tym wizerunek uczestników będzie utrwalany za pomocą urządzeń rejestrujących obraz i dźwięk;</w:t>
      </w:r>
    </w:p>
    <w:p w14:paraId="02186285" w14:textId="0562354C" w:rsidR="00A835FB" w:rsidRPr="00482273" w:rsidRDefault="003349EB" w:rsidP="007E7A46">
      <w:pPr>
        <w:pStyle w:val="Bezodstpw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lang w:eastAsia="pl-PL"/>
        </w:rPr>
      </w:pPr>
      <w:r w:rsidRPr="00482273">
        <w:rPr>
          <w:rFonts w:ascii="Times New Roman" w:hAnsi="Times New Roman" w:cs="Times New Roman"/>
          <w:lang w:eastAsia="pl-PL"/>
        </w:rPr>
        <w:t xml:space="preserve">Uczestnik zapisując się na udział w </w:t>
      </w:r>
      <w:r w:rsidR="00497501">
        <w:rPr>
          <w:rFonts w:ascii="Times New Roman" w:hAnsi="Times New Roman" w:cs="Times New Roman"/>
          <w:lang w:eastAsia="pl-PL"/>
        </w:rPr>
        <w:t>targach</w:t>
      </w:r>
      <w:r w:rsidRPr="00482273">
        <w:rPr>
          <w:rFonts w:ascii="Times New Roman" w:hAnsi="Times New Roman" w:cs="Times New Roman"/>
          <w:lang w:eastAsia="pl-PL"/>
        </w:rPr>
        <w:t xml:space="preserve"> wyraża zgodę na przetwarzanie danych osobowych obejmujących </w:t>
      </w:r>
      <w:r w:rsidR="00395DBD" w:rsidRPr="00482273">
        <w:rPr>
          <w:rFonts w:ascii="Times New Roman" w:hAnsi="Times New Roman" w:cs="Times New Roman"/>
          <w:lang w:eastAsia="pl-PL"/>
        </w:rPr>
        <w:t xml:space="preserve">nazwę firmy, </w:t>
      </w:r>
      <w:r w:rsidRPr="00482273">
        <w:rPr>
          <w:rFonts w:ascii="Times New Roman" w:hAnsi="Times New Roman" w:cs="Times New Roman"/>
          <w:lang w:eastAsia="pl-PL"/>
        </w:rPr>
        <w:t xml:space="preserve">imię, nazwisko, </w:t>
      </w:r>
      <w:r w:rsidR="00395DBD" w:rsidRPr="00482273">
        <w:rPr>
          <w:rFonts w:ascii="Times New Roman" w:hAnsi="Times New Roman" w:cs="Times New Roman"/>
          <w:lang w:eastAsia="pl-PL"/>
        </w:rPr>
        <w:t xml:space="preserve">stanowisko służbowe, </w:t>
      </w:r>
      <w:r w:rsidRPr="00482273">
        <w:rPr>
          <w:rFonts w:ascii="Times New Roman" w:hAnsi="Times New Roman" w:cs="Times New Roman"/>
          <w:lang w:eastAsia="pl-PL"/>
        </w:rPr>
        <w:t xml:space="preserve">nr telefonu, mail. </w:t>
      </w:r>
      <w:r w:rsidR="00395DBD" w:rsidRPr="00482273">
        <w:rPr>
          <w:rFonts w:ascii="Times New Roman" w:hAnsi="Times New Roman" w:cs="Times New Roman"/>
          <w:lang w:eastAsia="pl-PL"/>
        </w:rPr>
        <w:t>Uczestnik</w:t>
      </w:r>
      <w:r w:rsidRPr="00482273">
        <w:rPr>
          <w:rFonts w:ascii="Times New Roman" w:hAnsi="Times New Roman" w:cs="Times New Roman"/>
          <w:lang w:eastAsia="pl-PL"/>
        </w:rPr>
        <w:t xml:space="preserve"> </w:t>
      </w:r>
      <w:r w:rsidR="00497501">
        <w:rPr>
          <w:rFonts w:ascii="Times New Roman" w:hAnsi="Times New Roman" w:cs="Times New Roman"/>
          <w:lang w:eastAsia="pl-PL"/>
        </w:rPr>
        <w:t>odwiedzający</w:t>
      </w:r>
      <w:r w:rsidRPr="00482273">
        <w:rPr>
          <w:rFonts w:ascii="Times New Roman" w:hAnsi="Times New Roman" w:cs="Times New Roman"/>
          <w:lang w:eastAsia="pl-PL"/>
        </w:rPr>
        <w:t xml:space="preserve"> </w:t>
      </w:r>
      <w:r w:rsidR="00497501">
        <w:rPr>
          <w:rFonts w:ascii="Times New Roman" w:hAnsi="Times New Roman" w:cs="Times New Roman"/>
          <w:lang w:eastAsia="pl-PL"/>
        </w:rPr>
        <w:t>targi</w:t>
      </w:r>
      <w:r w:rsidRPr="00482273">
        <w:rPr>
          <w:rFonts w:ascii="Times New Roman" w:hAnsi="Times New Roman" w:cs="Times New Roman"/>
          <w:lang w:eastAsia="pl-PL"/>
        </w:rPr>
        <w:t xml:space="preserve"> wyraża zgodę na wykorzystanie, w tym rozpowszechnianie jego wizerunku, utrwalonego w trakcie trwania </w:t>
      </w:r>
      <w:r w:rsidR="00497501">
        <w:rPr>
          <w:rFonts w:ascii="Times New Roman" w:hAnsi="Times New Roman" w:cs="Times New Roman"/>
          <w:lang w:eastAsia="pl-PL"/>
        </w:rPr>
        <w:t>wydarzenia</w:t>
      </w:r>
      <w:r w:rsidRPr="00482273">
        <w:rPr>
          <w:rFonts w:ascii="Times New Roman" w:hAnsi="Times New Roman" w:cs="Times New Roman"/>
          <w:lang w:eastAsia="pl-PL"/>
        </w:rPr>
        <w:t xml:space="preserve"> poprzez jego publikację w całości lub we fragmentach na portalach społecznościowych </w:t>
      </w:r>
      <w:r w:rsidR="009433B2" w:rsidRPr="00482273">
        <w:rPr>
          <w:rFonts w:ascii="Times New Roman" w:hAnsi="Times New Roman" w:cs="Times New Roman"/>
          <w:lang w:eastAsia="pl-PL"/>
        </w:rPr>
        <w:t>i stronach internetowych organizatora.</w:t>
      </w:r>
    </w:p>
    <w:p w14:paraId="7C88374B" w14:textId="6E995489" w:rsidR="005C43AD" w:rsidRPr="00482273" w:rsidRDefault="00B416F8" w:rsidP="009433B2">
      <w:pPr>
        <w:pStyle w:val="Bezodstpw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lang w:eastAsia="pl-PL"/>
        </w:rPr>
      </w:pPr>
      <w:r w:rsidRPr="00482273">
        <w:rPr>
          <w:rFonts w:ascii="Times New Roman" w:hAnsi="Times New Roman" w:cs="Times New Roman"/>
          <w:lang w:eastAsia="pl-PL"/>
        </w:rPr>
        <w:t xml:space="preserve">Zgodnie z </w:t>
      </w:r>
      <w:r w:rsidR="005C43AD" w:rsidRPr="00482273">
        <w:rPr>
          <w:rFonts w:ascii="Times New Roman" w:hAnsi="Times New Roman" w:cs="Times New Roman"/>
          <w:lang w:eastAsia="pl-PL"/>
        </w:rPr>
        <w:t xml:space="preserve">art. </w:t>
      </w:r>
      <w:r w:rsidR="000D631A" w:rsidRPr="00482273">
        <w:rPr>
          <w:rFonts w:ascii="Times New Roman" w:hAnsi="Times New Roman" w:cs="Times New Roman"/>
          <w:lang w:eastAsia="pl-PL"/>
        </w:rPr>
        <w:t>13</w:t>
      </w:r>
      <w:r w:rsidR="005640E7" w:rsidRPr="00482273">
        <w:rPr>
          <w:rFonts w:ascii="Times New Roman" w:hAnsi="Times New Roman" w:cs="Times New Roman"/>
          <w:lang w:eastAsia="pl-PL"/>
        </w:rPr>
        <w:t xml:space="preserve"> ust</w:t>
      </w:r>
      <w:r w:rsidR="000B7220" w:rsidRPr="00482273">
        <w:rPr>
          <w:rFonts w:ascii="Times New Roman" w:hAnsi="Times New Roman" w:cs="Times New Roman"/>
          <w:lang w:eastAsia="pl-PL"/>
        </w:rPr>
        <w:t>.1 i 2</w:t>
      </w:r>
      <w:r w:rsidR="000D631A" w:rsidRPr="00482273">
        <w:rPr>
          <w:rFonts w:ascii="Times New Roman" w:hAnsi="Times New Roman" w:cs="Times New Roman"/>
          <w:lang w:eastAsia="pl-PL"/>
        </w:rPr>
        <w:t xml:space="preserve"> Rozporzą</w:t>
      </w:r>
      <w:r w:rsidR="005C43AD" w:rsidRPr="00482273">
        <w:rPr>
          <w:rFonts w:ascii="Times New Roman" w:hAnsi="Times New Roman" w:cs="Times New Roman"/>
          <w:lang w:eastAsia="pl-PL"/>
        </w:rPr>
        <w:t xml:space="preserve">dzenia </w:t>
      </w:r>
      <w:r w:rsidR="000D631A" w:rsidRPr="00482273">
        <w:rPr>
          <w:rFonts w:ascii="Times New Roman" w:hAnsi="Times New Roman" w:cs="Times New Roman"/>
          <w:lang w:eastAsia="pl-PL"/>
        </w:rPr>
        <w:t>Parlamentu Europejskiego i Rady (UE) 2016/67</w:t>
      </w:r>
      <w:r w:rsidR="00B95E24" w:rsidRPr="00482273">
        <w:rPr>
          <w:rFonts w:ascii="Times New Roman" w:hAnsi="Times New Roman" w:cs="Times New Roman"/>
          <w:lang w:eastAsia="pl-PL"/>
        </w:rPr>
        <w:t>9</w:t>
      </w:r>
      <w:r w:rsidR="000D631A" w:rsidRPr="00482273">
        <w:rPr>
          <w:rFonts w:ascii="Times New Roman" w:hAnsi="Times New Roman" w:cs="Times New Roman"/>
          <w:lang w:eastAsia="pl-PL"/>
        </w:rPr>
        <w:t xml:space="preserve"> z dnia 27 kwietnia 2016 r. w sprawie ochrony osób fizycznych w związku z przetwarzaniem danych osobowych i w sprawie swobodnego przepływu tych danych oraz uchylenia dyrektywy 95/46/WE (ogólne rozporządzenie o ochronie danych osobowych) – zwane</w:t>
      </w:r>
      <w:r w:rsidR="000B7220" w:rsidRPr="00482273">
        <w:rPr>
          <w:rFonts w:ascii="Times New Roman" w:hAnsi="Times New Roman" w:cs="Times New Roman"/>
          <w:lang w:eastAsia="pl-PL"/>
        </w:rPr>
        <w:t>go</w:t>
      </w:r>
      <w:r w:rsidR="000D631A" w:rsidRPr="00482273">
        <w:rPr>
          <w:rFonts w:ascii="Times New Roman" w:hAnsi="Times New Roman" w:cs="Times New Roman"/>
          <w:lang w:eastAsia="pl-PL"/>
        </w:rPr>
        <w:t xml:space="preserve"> dalej R</w:t>
      </w:r>
      <w:r w:rsidR="00D5763D" w:rsidRPr="00482273">
        <w:rPr>
          <w:rFonts w:ascii="Times New Roman" w:hAnsi="Times New Roman" w:cs="Times New Roman"/>
          <w:lang w:eastAsia="pl-PL"/>
        </w:rPr>
        <w:t>ODO</w:t>
      </w:r>
      <w:r w:rsidR="000D631A" w:rsidRPr="00482273">
        <w:rPr>
          <w:rFonts w:ascii="Times New Roman" w:hAnsi="Times New Roman" w:cs="Times New Roman"/>
          <w:lang w:eastAsia="pl-PL"/>
        </w:rPr>
        <w:t xml:space="preserve">, informujemy, </w:t>
      </w:r>
      <w:r w:rsidRPr="00482273">
        <w:rPr>
          <w:rFonts w:ascii="Times New Roman" w:hAnsi="Times New Roman" w:cs="Times New Roman"/>
          <w:lang w:eastAsia="pl-PL"/>
        </w:rPr>
        <w:t>że</w:t>
      </w:r>
      <w:r w:rsidR="000B7220" w:rsidRPr="00482273">
        <w:rPr>
          <w:rFonts w:ascii="Times New Roman" w:hAnsi="Times New Roman" w:cs="Times New Roman"/>
          <w:lang w:eastAsia="pl-PL"/>
        </w:rPr>
        <w:t>:</w:t>
      </w:r>
    </w:p>
    <w:p w14:paraId="10BE342F" w14:textId="77777777" w:rsidR="00153097" w:rsidRPr="00482273" w:rsidRDefault="00153097" w:rsidP="009E6CAF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18"/>
          <w:lang w:eastAsia="pl-PL"/>
        </w:rPr>
      </w:pPr>
    </w:p>
    <w:p w14:paraId="6BE4A3E5" w14:textId="77777777" w:rsidR="00FE680B" w:rsidRPr="00482273" w:rsidRDefault="005C43AD" w:rsidP="003829D1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eastAsia="pl-PL"/>
        </w:rPr>
      </w:pPr>
      <w:r w:rsidRPr="00482273">
        <w:rPr>
          <w:rFonts w:ascii="Times New Roman" w:hAnsi="Times New Roman" w:cs="Times New Roman"/>
          <w:lang w:eastAsia="pl-PL"/>
        </w:rPr>
        <w:t>A</w:t>
      </w:r>
      <w:r w:rsidR="00997D3E" w:rsidRPr="00482273">
        <w:rPr>
          <w:rFonts w:ascii="Times New Roman" w:hAnsi="Times New Roman" w:cs="Times New Roman"/>
          <w:lang w:eastAsia="pl-PL"/>
        </w:rPr>
        <w:t>dministratorem</w:t>
      </w:r>
      <w:r w:rsidR="000B7220" w:rsidRPr="00482273">
        <w:rPr>
          <w:rFonts w:ascii="Times New Roman" w:hAnsi="Times New Roman" w:cs="Times New Roman"/>
          <w:lang w:eastAsia="pl-PL"/>
        </w:rPr>
        <w:t xml:space="preserve"> Pani/Pana</w:t>
      </w:r>
      <w:r w:rsidR="000D631A" w:rsidRPr="00482273">
        <w:rPr>
          <w:rFonts w:ascii="Times New Roman" w:hAnsi="Times New Roman" w:cs="Times New Roman"/>
          <w:lang w:eastAsia="pl-PL"/>
        </w:rPr>
        <w:t xml:space="preserve"> </w:t>
      </w:r>
      <w:r w:rsidR="00997D3E" w:rsidRPr="00482273">
        <w:rPr>
          <w:rFonts w:ascii="Times New Roman" w:hAnsi="Times New Roman" w:cs="Times New Roman"/>
          <w:lang w:eastAsia="pl-PL"/>
        </w:rPr>
        <w:t>danych osobowych</w:t>
      </w:r>
      <w:r w:rsidR="00153097" w:rsidRPr="00482273">
        <w:rPr>
          <w:rFonts w:ascii="Times New Roman" w:hAnsi="Times New Roman" w:cs="Times New Roman"/>
          <w:lang w:eastAsia="pl-PL"/>
        </w:rPr>
        <w:t xml:space="preserve"> </w:t>
      </w:r>
      <w:r w:rsidR="00997D3E" w:rsidRPr="00482273">
        <w:rPr>
          <w:rFonts w:ascii="Times New Roman" w:hAnsi="Times New Roman" w:cs="Times New Roman"/>
          <w:lang w:eastAsia="pl-PL"/>
        </w:rPr>
        <w:t>jest</w:t>
      </w:r>
      <w:r w:rsidR="00D44F96" w:rsidRPr="00482273">
        <w:rPr>
          <w:rFonts w:ascii="Times New Roman" w:hAnsi="Times New Roman" w:cs="Times New Roman"/>
          <w:lang w:eastAsia="pl-PL"/>
        </w:rPr>
        <w:t xml:space="preserve"> </w:t>
      </w:r>
      <w:r w:rsidR="00296BBB" w:rsidRPr="00482273">
        <w:rPr>
          <w:rFonts w:ascii="Times New Roman" w:hAnsi="Times New Roman" w:cs="Times New Roman"/>
          <w:lang w:eastAsia="pl-PL"/>
        </w:rPr>
        <w:t>Powiatowy Urząd Pracy w Otwocku, ul. Górna 11</w:t>
      </w:r>
      <w:r w:rsidR="00153097" w:rsidRPr="00482273">
        <w:rPr>
          <w:rFonts w:ascii="Times New Roman" w:hAnsi="Times New Roman" w:cs="Times New Roman"/>
          <w:lang w:eastAsia="pl-PL"/>
        </w:rPr>
        <w:t>, 05-400 Otwock</w:t>
      </w:r>
      <w:r w:rsidR="009E6CAF" w:rsidRPr="00482273">
        <w:rPr>
          <w:rFonts w:ascii="Times New Roman" w:hAnsi="Times New Roman" w:cs="Times New Roman"/>
          <w:lang w:eastAsia="pl-PL"/>
        </w:rPr>
        <w:t>;</w:t>
      </w:r>
      <w:r w:rsidR="00FE680B" w:rsidRPr="00482273">
        <w:rPr>
          <w:rFonts w:ascii="Times New Roman" w:hAnsi="Times New Roman" w:cs="Times New Roman"/>
          <w:lang w:eastAsia="pl-PL"/>
        </w:rPr>
        <w:t xml:space="preserve"> </w:t>
      </w:r>
    </w:p>
    <w:p w14:paraId="3D708A91" w14:textId="77777777" w:rsidR="009E6CAF" w:rsidRPr="00482273" w:rsidRDefault="00D44F96" w:rsidP="003829D1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eastAsia="pl-PL"/>
        </w:rPr>
      </w:pPr>
      <w:r w:rsidRPr="00482273">
        <w:rPr>
          <w:rFonts w:ascii="Times New Roman" w:hAnsi="Times New Roman" w:cs="Times New Roman"/>
          <w:lang w:eastAsia="pl-PL"/>
        </w:rPr>
        <w:t xml:space="preserve">Kontakt mailowy do </w:t>
      </w:r>
      <w:r w:rsidR="005C43AD" w:rsidRPr="00482273">
        <w:rPr>
          <w:rFonts w:ascii="Times New Roman" w:hAnsi="Times New Roman" w:cs="Times New Roman"/>
          <w:lang w:eastAsia="pl-PL"/>
        </w:rPr>
        <w:t>I</w:t>
      </w:r>
      <w:r w:rsidR="00997D3E" w:rsidRPr="00482273">
        <w:rPr>
          <w:rFonts w:ascii="Times New Roman" w:hAnsi="Times New Roman" w:cs="Times New Roman"/>
          <w:lang w:eastAsia="pl-PL"/>
        </w:rPr>
        <w:t>nspektor</w:t>
      </w:r>
      <w:r w:rsidR="00296BBB" w:rsidRPr="00482273">
        <w:rPr>
          <w:rFonts w:ascii="Times New Roman" w:hAnsi="Times New Roman" w:cs="Times New Roman"/>
          <w:lang w:eastAsia="pl-PL"/>
        </w:rPr>
        <w:t>a</w:t>
      </w:r>
      <w:r w:rsidR="00997D3E" w:rsidRPr="00482273">
        <w:rPr>
          <w:rFonts w:ascii="Times New Roman" w:hAnsi="Times New Roman" w:cs="Times New Roman"/>
          <w:lang w:eastAsia="pl-PL"/>
        </w:rPr>
        <w:t xml:space="preserve"> ochrony danych</w:t>
      </w:r>
      <w:r w:rsidR="007A1376" w:rsidRPr="00482273">
        <w:rPr>
          <w:rFonts w:ascii="Times New Roman" w:hAnsi="Times New Roman" w:cs="Times New Roman"/>
          <w:lang w:eastAsia="pl-PL"/>
        </w:rPr>
        <w:t xml:space="preserve"> osobowych</w:t>
      </w:r>
      <w:r w:rsidR="00997D3E" w:rsidRPr="00482273">
        <w:rPr>
          <w:rFonts w:ascii="Times New Roman" w:hAnsi="Times New Roman" w:cs="Times New Roman"/>
          <w:lang w:eastAsia="pl-PL"/>
        </w:rPr>
        <w:t xml:space="preserve"> w</w:t>
      </w:r>
      <w:r w:rsidR="002B63B4" w:rsidRPr="00482273">
        <w:rPr>
          <w:rFonts w:ascii="Times New Roman" w:hAnsi="Times New Roman" w:cs="Times New Roman"/>
          <w:lang w:eastAsia="pl-PL"/>
        </w:rPr>
        <w:t xml:space="preserve"> </w:t>
      </w:r>
      <w:r w:rsidR="00296BBB" w:rsidRPr="00482273">
        <w:rPr>
          <w:rFonts w:ascii="Times New Roman" w:hAnsi="Times New Roman" w:cs="Times New Roman"/>
          <w:lang w:eastAsia="pl-PL"/>
        </w:rPr>
        <w:t>Powiatowym Urzędzie Pracy w Otwocku:</w:t>
      </w:r>
      <w:r w:rsidR="00BD0E83" w:rsidRPr="00482273">
        <w:rPr>
          <w:rFonts w:ascii="Times New Roman" w:hAnsi="Times New Roman" w:cs="Times New Roman"/>
          <w:lang w:eastAsia="pl-PL"/>
        </w:rPr>
        <w:t xml:space="preserve"> </w:t>
      </w:r>
      <w:r w:rsidR="00296BBB" w:rsidRPr="00482273">
        <w:rPr>
          <w:rFonts w:ascii="Times New Roman" w:hAnsi="Times New Roman" w:cs="Times New Roman"/>
          <w:lang w:eastAsia="pl-PL"/>
        </w:rPr>
        <w:t>iodo</w:t>
      </w:r>
      <w:r w:rsidR="002B63B4" w:rsidRPr="00482273">
        <w:rPr>
          <w:rFonts w:ascii="Times New Roman" w:hAnsi="Times New Roman" w:cs="Times New Roman"/>
          <w:lang w:eastAsia="pl-PL"/>
        </w:rPr>
        <w:t>@</w:t>
      </w:r>
      <w:r w:rsidR="00C77B6E" w:rsidRPr="00482273">
        <w:rPr>
          <w:rFonts w:ascii="Times New Roman" w:hAnsi="Times New Roman" w:cs="Times New Roman"/>
        </w:rPr>
        <w:t>pup.powiat-otwocki.pl</w:t>
      </w:r>
      <w:r w:rsidR="00997D3E" w:rsidRPr="00482273">
        <w:rPr>
          <w:rFonts w:ascii="Times New Roman" w:hAnsi="Times New Roman" w:cs="Times New Roman"/>
          <w:lang w:eastAsia="pl-PL"/>
        </w:rPr>
        <w:t>;</w:t>
      </w:r>
    </w:p>
    <w:p w14:paraId="2180B89D" w14:textId="3AC6CB38" w:rsidR="0054710D" w:rsidRPr="00482273" w:rsidRDefault="005C43AD" w:rsidP="003829D1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2273">
        <w:rPr>
          <w:rFonts w:ascii="Times New Roman" w:hAnsi="Times New Roman" w:cs="Times New Roman"/>
          <w:lang w:eastAsia="pl-PL"/>
        </w:rPr>
        <w:t>Administrator danych osobowych przetwarza</w:t>
      </w:r>
      <w:r w:rsidR="0061336D" w:rsidRPr="00482273">
        <w:rPr>
          <w:rFonts w:ascii="Times New Roman" w:hAnsi="Times New Roman" w:cs="Times New Roman"/>
          <w:lang w:eastAsia="pl-PL"/>
        </w:rPr>
        <w:t xml:space="preserve"> </w:t>
      </w:r>
      <w:r w:rsidRPr="00482273">
        <w:rPr>
          <w:rFonts w:ascii="Times New Roman" w:hAnsi="Times New Roman" w:cs="Times New Roman"/>
          <w:lang w:eastAsia="pl-PL"/>
        </w:rPr>
        <w:t>dane osobowe</w:t>
      </w:r>
      <w:r w:rsidR="00D44F96" w:rsidRPr="00482273">
        <w:rPr>
          <w:rFonts w:ascii="Times New Roman" w:hAnsi="Times New Roman" w:cs="Times New Roman"/>
          <w:lang w:eastAsia="pl-PL"/>
        </w:rPr>
        <w:t xml:space="preserve"> uczestników</w:t>
      </w:r>
      <w:r w:rsidR="0061336D" w:rsidRPr="00482273">
        <w:rPr>
          <w:rFonts w:ascii="Times New Roman" w:hAnsi="Times New Roman" w:cs="Times New Roman"/>
          <w:lang w:eastAsia="pl-PL"/>
        </w:rPr>
        <w:t xml:space="preserve"> na podstawie </w:t>
      </w:r>
      <w:r w:rsidR="00D5763D" w:rsidRPr="00482273">
        <w:rPr>
          <w:rFonts w:ascii="Times New Roman" w:hAnsi="Times New Roman" w:cs="Times New Roman"/>
        </w:rPr>
        <w:t>art. 6 ust.1 lit. a RODO – zgoda uczestnika oraz art. 6 ust, 1 lit. f RODO – prawnie uzasadniony interes realizowany przez administratora</w:t>
      </w:r>
      <w:r w:rsidR="0054710D" w:rsidRPr="00482273">
        <w:rPr>
          <w:rFonts w:ascii="Times New Roman" w:hAnsi="Times New Roman" w:cs="Times New Roman"/>
        </w:rPr>
        <w:t>;</w:t>
      </w:r>
    </w:p>
    <w:p w14:paraId="62373401" w14:textId="345D9E33" w:rsidR="00556AA1" w:rsidRPr="00482273" w:rsidRDefault="00D44F96" w:rsidP="003829D1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2273">
        <w:rPr>
          <w:rFonts w:ascii="Times New Roman" w:eastAsia="Times New Roman" w:hAnsi="Times New Roman" w:cs="Times New Roman"/>
          <w:lang w:eastAsia="pl-PL"/>
        </w:rPr>
        <w:t xml:space="preserve">Dane osobowe uczestników przetwarzane będą w celu prowadzenia zapisów, przygotowania i organizacji </w:t>
      </w:r>
      <w:r w:rsidR="00497501">
        <w:rPr>
          <w:rFonts w:ascii="Times New Roman" w:hAnsi="Times New Roman" w:cs="Times New Roman"/>
          <w:lang w:eastAsia="pl-PL"/>
        </w:rPr>
        <w:t>targów</w:t>
      </w:r>
      <w:r w:rsidRPr="00482273">
        <w:rPr>
          <w:rFonts w:ascii="Times New Roman" w:eastAsia="Times New Roman" w:hAnsi="Times New Roman" w:cs="Times New Roman"/>
          <w:lang w:eastAsia="pl-PL"/>
        </w:rPr>
        <w:t xml:space="preserve">, a w przypadku wizerunku w celu informowania w mediach o działaniach </w:t>
      </w:r>
      <w:r w:rsidR="00D5763D" w:rsidRPr="00482273">
        <w:rPr>
          <w:rFonts w:ascii="Times New Roman" w:eastAsia="Times New Roman" w:hAnsi="Times New Roman" w:cs="Times New Roman"/>
          <w:lang w:eastAsia="pl-PL"/>
        </w:rPr>
        <w:t>a</w:t>
      </w:r>
      <w:r w:rsidRPr="00482273">
        <w:rPr>
          <w:rFonts w:ascii="Times New Roman" w:eastAsia="Times New Roman" w:hAnsi="Times New Roman" w:cs="Times New Roman"/>
          <w:lang w:eastAsia="pl-PL"/>
        </w:rPr>
        <w:t>dministratora</w:t>
      </w:r>
      <w:r w:rsidR="00C77B6E" w:rsidRPr="00482273">
        <w:rPr>
          <w:rFonts w:ascii="Times New Roman" w:eastAsia="Times New Roman" w:hAnsi="Times New Roman" w:cs="Times New Roman"/>
          <w:lang w:eastAsia="pl-PL"/>
        </w:rPr>
        <w:t>;</w:t>
      </w:r>
    </w:p>
    <w:p w14:paraId="7AD2E373" w14:textId="256739A7" w:rsidR="004B1DA8" w:rsidRPr="00482273" w:rsidRDefault="004032E8" w:rsidP="003829D1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2273">
        <w:rPr>
          <w:rFonts w:ascii="Times New Roman" w:eastAsia="Times New Roman" w:hAnsi="Times New Roman" w:cs="Times New Roman"/>
          <w:lang w:eastAsia="pl-PL"/>
        </w:rPr>
        <w:t xml:space="preserve">Odbiorcami </w:t>
      </w:r>
      <w:r w:rsidR="00997D3E" w:rsidRPr="00482273">
        <w:rPr>
          <w:rFonts w:ascii="Times New Roman" w:eastAsia="Times New Roman" w:hAnsi="Times New Roman" w:cs="Times New Roman"/>
          <w:lang w:eastAsia="pl-PL"/>
        </w:rPr>
        <w:t xml:space="preserve">danych osobowych będą </w:t>
      </w:r>
      <w:r w:rsidR="009E6CAF" w:rsidRPr="00482273">
        <w:rPr>
          <w:rFonts w:ascii="Times New Roman" w:eastAsia="Times New Roman" w:hAnsi="Times New Roman" w:cs="Times New Roman"/>
          <w:lang w:eastAsia="pl-PL"/>
        </w:rPr>
        <w:t>podmioty uprawnione na podstawie przepisów prawa</w:t>
      </w:r>
      <w:r w:rsidRPr="00482273">
        <w:rPr>
          <w:rFonts w:ascii="Times New Roman" w:eastAsia="Times New Roman" w:hAnsi="Times New Roman" w:cs="Times New Roman"/>
          <w:lang w:eastAsia="pl-PL"/>
        </w:rPr>
        <w:t>, oraz podmio</w:t>
      </w:r>
      <w:r w:rsidR="00D44F96" w:rsidRPr="00482273">
        <w:rPr>
          <w:rFonts w:ascii="Times New Roman" w:eastAsia="Times New Roman" w:hAnsi="Times New Roman" w:cs="Times New Roman"/>
          <w:lang w:eastAsia="pl-PL"/>
        </w:rPr>
        <w:t xml:space="preserve">ty, którym organizator powierzył przetwarzanie danych w celu obsługi </w:t>
      </w:r>
      <w:r w:rsidR="00497501">
        <w:rPr>
          <w:rFonts w:ascii="Times New Roman" w:hAnsi="Times New Roman" w:cs="Times New Roman"/>
          <w:lang w:eastAsia="pl-PL"/>
        </w:rPr>
        <w:t>targów</w:t>
      </w:r>
      <w:r w:rsidR="00D44F96" w:rsidRPr="00482273">
        <w:rPr>
          <w:rFonts w:ascii="Times New Roman" w:eastAsia="Times New Roman" w:hAnsi="Times New Roman" w:cs="Times New Roman"/>
          <w:lang w:eastAsia="pl-PL"/>
        </w:rPr>
        <w:t>;</w:t>
      </w:r>
    </w:p>
    <w:p w14:paraId="076CB1DC" w14:textId="3A15C8F1" w:rsidR="004B1DA8" w:rsidRPr="00482273" w:rsidRDefault="004032E8" w:rsidP="003829D1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482273">
        <w:rPr>
          <w:rFonts w:ascii="Times New Roman" w:eastAsia="Times New Roman" w:hAnsi="Times New Roman" w:cs="Times New Roman"/>
          <w:lang w:eastAsia="pl-PL"/>
        </w:rPr>
        <w:t>Dane</w:t>
      </w:r>
      <w:r w:rsidR="00997D3E" w:rsidRPr="00482273">
        <w:rPr>
          <w:rFonts w:ascii="Times New Roman" w:eastAsia="Times New Roman" w:hAnsi="Times New Roman" w:cs="Times New Roman"/>
          <w:lang w:eastAsia="pl-PL"/>
        </w:rPr>
        <w:t xml:space="preserve"> osobowe </w:t>
      </w:r>
      <w:r w:rsidRPr="00482273">
        <w:rPr>
          <w:rFonts w:ascii="Times New Roman" w:eastAsia="Times New Roman" w:hAnsi="Times New Roman" w:cs="Times New Roman"/>
          <w:lang w:eastAsia="pl-PL"/>
        </w:rPr>
        <w:t xml:space="preserve">uczestników </w:t>
      </w:r>
      <w:r w:rsidR="00997D3E" w:rsidRPr="00482273">
        <w:rPr>
          <w:rFonts w:ascii="Times New Roman" w:eastAsia="Times New Roman" w:hAnsi="Times New Roman" w:cs="Times New Roman"/>
          <w:lang w:eastAsia="pl-PL"/>
        </w:rPr>
        <w:t xml:space="preserve">będą przechowywane </w:t>
      </w:r>
      <w:r w:rsidR="00D5763D" w:rsidRPr="00482273">
        <w:rPr>
          <w:rFonts w:ascii="Times New Roman" w:eastAsia="Times New Roman" w:hAnsi="Times New Roman" w:cs="Times New Roman"/>
          <w:lang w:eastAsia="pl-PL"/>
        </w:rPr>
        <w:t xml:space="preserve">także po zakończeniu </w:t>
      </w:r>
      <w:r w:rsidR="00497501">
        <w:rPr>
          <w:rFonts w:ascii="Times New Roman" w:hAnsi="Times New Roman" w:cs="Times New Roman"/>
          <w:lang w:eastAsia="pl-PL"/>
        </w:rPr>
        <w:t xml:space="preserve">targów </w:t>
      </w:r>
      <w:r w:rsidR="00D5763D" w:rsidRPr="00482273">
        <w:rPr>
          <w:rFonts w:ascii="Times New Roman" w:eastAsia="Times New Roman" w:hAnsi="Times New Roman" w:cs="Times New Roman"/>
          <w:lang w:eastAsia="pl-PL"/>
        </w:rPr>
        <w:t xml:space="preserve">w ramach udokumentowania </w:t>
      </w:r>
      <w:r w:rsidR="00497501">
        <w:rPr>
          <w:rFonts w:ascii="Times New Roman" w:eastAsia="Times New Roman" w:hAnsi="Times New Roman" w:cs="Times New Roman"/>
          <w:lang w:eastAsia="pl-PL"/>
        </w:rPr>
        <w:t xml:space="preserve">przebiegu </w:t>
      </w:r>
      <w:r w:rsidR="00D5763D" w:rsidRPr="00482273">
        <w:rPr>
          <w:rFonts w:ascii="Times New Roman" w:eastAsia="Times New Roman" w:hAnsi="Times New Roman" w:cs="Times New Roman"/>
          <w:lang w:eastAsia="pl-PL"/>
        </w:rPr>
        <w:t xml:space="preserve">wydarzenia jednak </w:t>
      </w:r>
      <w:r w:rsidR="00997D3E" w:rsidRPr="00482273">
        <w:rPr>
          <w:rFonts w:ascii="Times New Roman" w:eastAsia="Times New Roman" w:hAnsi="Times New Roman" w:cs="Times New Roman"/>
          <w:lang w:eastAsia="pl-PL"/>
        </w:rPr>
        <w:t>przez okres</w:t>
      </w:r>
      <w:r w:rsidRPr="00482273">
        <w:rPr>
          <w:rFonts w:ascii="Times New Roman" w:eastAsia="Times New Roman" w:hAnsi="Times New Roman" w:cs="Times New Roman"/>
          <w:lang w:eastAsia="pl-PL"/>
        </w:rPr>
        <w:t xml:space="preserve"> </w:t>
      </w:r>
      <w:r w:rsidR="00D5763D" w:rsidRPr="00482273">
        <w:rPr>
          <w:rFonts w:ascii="Times New Roman" w:eastAsia="Times New Roman" w:hAnsi="Times New Roman" w:cs="Times New Roman"/>
          <w:lang w:eastAsia="pl-PL"/>
        </w:rPr>
        <w:t>nie dłuższy niż wy</w:t>
      </w:r>
      <w:r w:rsidRPr="00482273">
        <w:rPr>
          <w:rFonts w:ascii="Times New Roman" w:eastAsia="Times New Roman" w:hAnsi="Times New Roman" w:cs="Times New Roman"/>
          <w:lang w:eastAsia="pl-PL"/>
        </w:rPr>
        <w:t>nika</w:t>
      </w:r>
      <w:r w:rsidR="00D5763D" w:rsidRPr="00482273">
        <w:rPr>
          <w:rFonts w:ascii="Times New Roman" w:eastAsia="Times New Roman" w:hAnsi="Times New Roman" w:cs="Times New Roman"/>
          <w:lang w:eastAsia="pl-PL"/>
        </w:rPr>
        <w:t xml:space="preserve"> to z</w:t>
      </w:r>
      <w:r w:rsidRPr="00482273">
        <w:rPr>
          <w:rFonts w:ascii="Times New Roman" w:eastAsia="Times New Roman" w:hAnsi="Times New Roman" w:cs="Times New Roman"/>
          <w:lang w:eastAsia="pl-PL"/>
        </w:rPr>
        <w:t xml:space="preserve"> przepisów o archiwizacji.</w:t>
      </w:r>
    </w:p>
    <w:p w14:paraId="6FEFFACB" w14:textId="77777777" w:rsidR="00997D3E" w:rsidRPr="00482273" w:rsidRDefault="004032E8" w:rsidP="003829D1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2273">
        <w:rPr>
          <w:rFonts w:ascii="Times New Roman" w:eastAsia="Times New Roman" w:hAnsi="Times New Roman" w:cs="Times New Roman"/>
          <w:lang w:eastAsia="pl-PL"/>
        </w:rPr>
        <w:lastRenderedPageBreak/>
        <w:t>Uczestnicy mają</w:t>
      </w:r>
      <w:r w:rsidR="00997D3E" w:rsidRPr="00482273">
        <w:rPr>
          <w:rFonts w:ascii="Times New Roman" w:eastAsia="Times New Roman" w:hAnsi="Times New Roman" w:cs="Times New Roman"/>
          <w:lang w:eastAsia="pl-PL"/>
        </w:rPr>
        <w:t xml:space="preserve"> prawo dostę</w:t>
      </w:r>
      <w:r w:rsidR="000B7220" w:rsidRPr="00482273">
        <w:rPr>
          <w:rFonts w:ascii="Times New Roman" w:eastAsia="Times New Roman" w:hAnsi="Times New Roman" w:cs="Times New Roman"/>
          <w:lang w:eastAsia="pl-PL"/>
        </w:rPr>
        <w:t>pu do treści swoich danych, do</w:t>
      </w:r>
      <w:r w:rsidR="00997D3E" w:rsidRPr="00482273">
        <w:rPr>
          <w:rFonts w:ascii="Times New Roman" w:eastAsia="Times New Roman" w:hAnsi="Times New Roman" w:cs="Times New Roman"/>
          <w:lang w:eastAsia="pl-PL"/>
        </w:rPr>
        <w:t xml:space="preserve"> ich sprostowania, usunięcia, ograniczenia </w:t>
      </w:r>
      <w:r w:rsidR="000B7220" w:rsidRPr="00482273">
        <w:rPr>
          <w:rFonts w:ascii="Times New Roman" w:eastAsia="Times New Roman" w:hAnsi="Times New Roman" w:cs="Times New Roman"/>
          <w:lang w:eastAsia="pl-PL"/>
        </w:rPr>
        <w:t xml:space="preserve">ich przetwarzania i przenoszenia, a także </w:t>
      </w:r>
      <w:r w:rsidR="00DC4A7A" w:rsidRPr="00482273">
        <w:rPr>
          <w:rFonts w:ascii="Times New Roman" w:eastAsia="Times New Roman" w:hAnsi="Times New Roman" w:cs="Times New Roman"/>
          <w:lang w:eastAsia="pl-PL"/>
        </w:rPr>
        <w:t>prawo</w:t>
      </w:r>
      <w:r w:rsidR="000B7220" w:rsidRPr="00482273">
        <w:rPr>
          <w:rFonts w:ascii="Times New Roman" w:eastAsia="Times New Roman" w:hAnsi="Times New Roman" w:cs="Times New Roman"/>
          <w:lang w:eastAsia="pl-PL"/>
        </w:rPr>
        <w:t xml:space="preserve"> do</w:t>
      </w:r>
      <w:r w:rsidR="00DC4A7A" w:rsidRPr="00482273">
        <w:rPr>
          <w:rFonts w:ascii="Times New Roman" w:eastAsia="Times New Roman" w:hAnsi="Times New Roman" w:cs="Times New Roman"/>
          <w:lang w:eastAsia="pl-PL"/>
        </w:rPr>
        <w:t xml:space="preserve"> wniesienia sprzeciwu,</w:t>
      </w:r>
      <w:r w:rsidR="0061336D" w:rsidRPr="00482273">
        <w:rPr>
          <w:rFonts w:ascii="Times New Roman" w:eastAsia="Times New Roman" w:hAnsi="Times New Roman" w:cs="Times New Roman"/>
          <w:lang w:eastAsia="pl-PL"/>
        </w:rPr>
        <w:t xml:space="preserve"> oraz inne uprawnienia w tym zakresie wynikające z obowiązujących przepisów prawa,</w:t>
      </w:r>
    </w:p>
    <w:p w14:paraId="64752E96" w14:textId="77777777" w:rsidR="00DC4A7A" w:rsidRPr="00482273" w:rsidRDefault="00DC4A7A" w:rsidP="003829D1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2273">
        <w:rPr>
          <w:rFonts w:ascii="Times New Roman" w:eastAsia="Times New Roman" w:hAnsi="Times New Roman" w:cs="Times New Roman"/>
          <w:lang w:eastAsia="pl-PL"/>
        </w:rPr>
        <w:t>W przypadku powzięcia informacji o niezgodnym z prawem</w:t>
      </w:r>
      <w:r w:rsidR="005640E7" w:rsidRPr="00482273">
        <w:rPr>
          <w:rFonts w:ascii="Times New Roman" w:eastAsia="Times New Roman" w:hAnsi="Times New Roman" w:cs="Times New Roman"/>
          <w:lang w:eastAsia="pl-PL"/>
        </w:rPr>
        <w:t xml:space="preserve"> przetwarzaniu danych osobowych </w:t>
      </w:r>
      <w:r w:rsidR="007236F5" w:rsidRPr="00482273">
        <w:rPr>
          <w:rFonts w:ascii="Times New Roman" w:eastAsia="Times New Roman" w:hAnsi="Times New Roman" w:cs="Times New Roman"/>
          <w:lang w:eastAsia="pl-PL"/>
        </w:rPr>
        <w:t>przez organizatora, uczestnikom</w:t>
      </w:r>
      <w:r w:rsidR="005640E7" w:rsidRPr="0048227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82273">
        <w:rPr>
          <w:rFonts w:ascii="Times New Roman" w:eastAsia="Times New Roman" w:hAnsi="Times New Roman" w:cs="Times New Roman"/>
          <w:lang w:eastAsia="pl-PL"/>
        </w:rPr>
        <w:t xml:space="preserve">przysługuje </w:t>
      </w:r>
      <w:r w:rsidR="00F61989" w:rsidRPr="00482273">
        <w:rPr>
          <w:rFonts w:ascii="Times New Roman" w:eastAsia="Times New Roman" w:hAnsi="Times New Roman" w:cs="Times New Roman"/>
          <w:lang w:eastAsia="pl-PL"/>
        </w:rPr>
        <w:t xml:space="preserve">prawo wniesienia skargi do </w:t>
      </w:r>
      <w:r w:rsidR="007236F5" w:rsidRPr="00482273">
        <w:rPr>
          <w:rFonts w:ascii="Times New Roman" w:eastAsia="Times New Roman" w:hAnsi="Times New Roman" w:cs="Times New Roman"/>
          <w:lang w:eastAsia="pl-PL"/>
        </w:rPr>
        <w:t>Prezesa Urzędu Ochrony Danych Osobowych;</w:t>
      </w:r>
      <w:r w:rsidRPr="0048227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E891F9B" w14:textId="21860C57" w:rsidR="005C43AD" w:rsidRPr="00482273" w:rsidRDefault="0061336D" w:rsidP="003829D1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2273">
        <w:rPr>
          <w:rFonts w:ascii="Times New Roman" w:eastAsia="Times New Roman" w:hAnsi="Times New Roman" w:cs="Times New Roman"/>
          <w:lang w:eastAsia="pl-PL"/>
        </w:rPr>
        <w:t>P</w:t>
      </w:r>
      <w:r w:rsidR="00997D3E" w:rsidRPr="00482273">
        <w:rPr>
          <w:rFonts w:ascii="Times New Roman" w:eastAsia="Times New Roman" w:hAnsi="Times New Roman" w:cs="Times New Roman"/>
          <w:lang w:eastAsia="pl-PL"/>
        </w:rPr>
        <w:t xml:space="preserve">odanie </w:t>
      </w:r>
      <w:r w:rsidR="005640E7" w:rsidRPr="00482273">
        <w:rPr>
          <w:rFonts w:ascii="Times New Roman" w:eastAsia="Times New Roman" w:hAnsi="Times New Roman" w:cs="Times New Roman"/>
          <w:lang w:eastAsia="pl-PL"/>
        </w:rPr>
        <w:t>danych osobowych</w:t>
      </w:r>
      <w:r w:rsidR="00C77B6E" w:rsidRPr="00482273">
        <w:rPr>
          <w:rFonts w:ascii="Times New Roman" w:eastAsia="Times New Roman" w:hAnsi="Times New Roman" w:cs="Times New Roman"/>
          <w:lang w:eastAsia="pl-PL"/>
        </w:rPr>
        <w:t xml:space="preserve"> jest </w:t>
      </w:r>
      <w:r w:rsidR="007236F5" w:rsidRPr="00482273">
        <w:rPr>
          <w:rFonts w:ascii="Times New Roman" w:eastAsia="Times New Roman" w:hAnsi="Times New Roman" w:cs="Times New Roman"/>
          <w:lang w:eastAsia="pl-PL"/>
        </w:rPr>
        <w:t xml:space="preserve">dobrowolne, jednakże niezbędne do uczestnictwa w </w:t>
      </w:r>
      <w:r w:rsidR="00497501">
        <w:rPr>
          <w:rFonts w:ascii="Times New Roman" w:hAnsi="Times New Roman" w:cs="Times New Roman"/>
          <w:lang w:eastAsia="pl-PL"/>
        </w:rPr>
        <w:t>targach</w:t>
      </w:r>
      <w:r w:rsidR="007236F5" w:rsidRPr="00482273">
        <w:rPr>
          <w:rFonts w:ascii="Times New Roman" w:eastAsia="Times New Roman" w:hAnsi="Times New Roman" w:cs="Times New Roman"/>
          <w:lang w:eastAsia="pl-PL"/>
        </w:rPr>
        <w:t>;</w:t>
      </w:r>
    </w:p>
    <w:p w14:paraId="6D8E8BD2" w14:textId="77777777" w:rsidR="00997D3E" w:rsidRPr="00482273" w:rsidRDefault="00617628" w:rsidP="003829D1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2273">
        <w:rPr>
          <w:rFonts w:ascii="Times New Roman" w:eastAsia="Times New Roman" w:hAnsi="Times New Roman" w:cs="Times New Roman"/>
          <w:lang w:eastAsia="pl-PL"/>
        </w:rPr>
        <w:t>D</w:t>
      </w:r>
      <w:r w:rsidR="00997D3E" w:rsidRPr="00482273">
        <w:rPr>
          <w:rFonts w:ascii="Times New Roman" w:eastAsia="Times New Roman" w:hAnsi="Times New Roman" w:cs="Times New Roman"/>
          <w:lang w:eastAsia="pl-PL"/>
        </w:rPr>
        <w:t>ane</w:t>
      </w:r>
      <w:r w:rsidRPr="00482273">
        <w:rPr>
          <w:rFonts w:ascii="Times New Roman" w:eastAsia="Times New Roman" w:hAnsi="Times New Roman" w:cs="Times New Roman"/>
          <w:lang w:eastAsia="pl-PL"/>
        </w:rPr>
        <w:t xml:space="preserve"> uczestników</w:t>
      </w:r>
      <w:r w:rsidR="00997D3E" w:rsidRPr="00482273">
        <w:rPr>
          <w:rFonts w:ascii="Times New Roman" w:eastAsia="Times New Roman" w:hAnsi="Times New Roman" w:cs="Times New Roman"/>
          <w:lang w:eastAsia="pl-PL"/>
        </w:rPr>
        <w:t xml:space="preserve"> </w:t>
      </w:r>
      <w:r w:rsidR="00104790" w:rsidRPr="00482273">
        <w:rPr>
          <w:rFonts w:ascii="Times New Roman" w:eastAsia="Times New Roman" w:hAnsi="Times New Roman" w:cs="Times New Roman"/>
          <w:lang w:eastAsia="pl-PL"/>
        </w:rPr>
        <w:t xml:space="preserve">nie </w:t>
      </w:r>
      <w:r w:rsidR="00997D3E" w:rsidRPr="00482273">
        <w:rPr>
          <w:rFonts w:ascii="Times New Roman" w:eastAsia="Times New Roman" w:hAnsi="Times New Roman" w:cs="Times New Roman"/>
          <w:lang w:eastAsia="pl-PL"/>
        </w:rPr>
        <w:t>będą przetwarzane w sposób</w:t>
      </w:r>
      <w:r w:rsidR="005640E7" w:rsidRPr="00482273">
        <w:rPr>
          <w:rFonts w:ascii="Times New Roman" w:eastAsia="Times New Roman" w:hAnsi="Times New Roman" w:cs="Times New Roman"/>
          <w:lang w:eastAsia="pl-PL"/>
        </w:rPr>
        <w:t xml:space="preserve"> zautomatyzowany i nie będą profilowane</w:t>
      </w:r>
      <w:r w:rsidR="00997D3E" w:rsidRPr="00482273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1096E3B7" w14:textId="77777777" w:rsidR="00410792" w:rsidRPr="00482273" w:rsidRDefault="00410792" w:rsidP="000D631A">
      <w:pPr>
        <w:jc w:val="both"/>
        <w:rPr>
          <w:rFonts w:ascii="Times New Roman" w:hAnsi="Times New Roman" w:cs="Times New Roman"/>
        </w:rPr>
      </w:pPr>
    </w:p>
    <w:p w14:paraId="07AA90AA" w14:textId="77777777" w:rsidR="007E07ED" w:rsidRPr="00482273" w:rsidRDefault="007E07ED" w:rsidP="000D631A">
      <w:pPr>
        <w:jc w:val="both"/>
        <w:rPr>
          <w:rFonts w:ascii="Times New Roman" w:hAnsi="Times New Roman" w:cs="Times New Roman"/>
        </w:rPr>
      </w:pPr>
    </w:p>
    <w:sectPr w:rsidR="007E07ED" w:rsidRPr="00482273" w:rsidSect="00F13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54C98"/>
    <w:multiLevelType w:val="multilevel"/>
    <w:tmpl w:val="76B2E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920447"/>
    <w:multiLevelType w:val="hybridMultilevel"/>
    <w:tmpl w:val="A4B66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B1971"/>
    <w:multiLevelType w:val="hybridMultilevel"/>
    <w:tmpl w:val="8C2619E4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66CBF"/>
    <w:multiLevelType w:val="hybridMultilevel"/>
    <w:tmpl w:val="89EE07E0"/>
    <w:lvl w:ilvl="0" w:tplc="92C2BB6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6646"/>
    <w:rsid w:val="000B7220"/>
    <w:rsid w:val="000C68E5"/>
    <w:rsid w:val="000D631A"/>
    <w:rsid w:val="00104790"/>
    <w:rsid w:val="00137DF7"/>
    <w:rsid w:val="001455CB"/>
    <w:rsid w:val="00153097"/>
    <w:rsid w:val="001B5191"/>
    <w:rsid w:val="00253264"/>
    <w:rsid w:val="00296BBB"/>
    <w:rsid w:val="002B63B4"/>
    <w:rsid w:val="003349EB"/>
    <w:rsid w:val="003829D1"/>
    <w:rsid w:val="00383D19"/>
    <w:rsid w:val="00395DBD"/>
    <w:rsid w:val="004032E8"/>
    <w:rsid w:val="00410792"/>
    <w:rsid w:val="00436CB7"/>
    <w:rsid w:val="00482273"/>
    <w:rsid w:val="00497501"/>
    <w:rsid w:val="004B1DA8"/>
    <w:rsid w:val="004C3830"/>
    <w:rsid w:val="0054710D"/>
    <w:rsid w:val="00556AA1"/>
    <w:rsid w:val="005640E7"/>
    <w:rsid w:val="005712C8"/>
    <w:rsid w:val="005C43AD"/>
    <w:rsid w:val="0061336D"/>
    <w:rsid w:val="00617628"/>
    <w:rsid w:val="00692646"/>
    <w:rsid w:val="006B4DBF"/>
    <w:rsid w:val="007236F5"/>
    <w:rsid w:val="007A1376"/>
    <w:rsid w:val="007E07ED"/>
    <w:rsid w:val="007E331C"/>
    <w:rsid w:val="007E7A46"/>
    <w:rsid w:val="0086120B"/>
    <w:rsid w:val="009433B2"/>
    <w:rsid w:val="00997D3E"/>
    <w:rsid w:val="009E6CAF"/>
    <w:rsid w:val="00A4371C"/>
    <w:rsid w:val="00A51BAB"/>
    <w:rsid w:val="00A835FB"/>
    <w:rsid w:val="00A96D00"/>
    <w:rsid w:val="00B06646"/>
    <w:rsid w:val="00B416F8"/>
    <w:rsid w:val="00B95E24"/>
    <w:rsid w:val="00BD0E83"/>
    <w:rsid w:val="00C529AE"/>
    <w:rsid w:val="00C77B6E"/>
    <w:rsid w:val="00D44F96"/>
    <w:rsid w:val="00D5763D"/>
    <w:rsid w:val="00DC4A7A"/>
    <w:rsid w:val="00DC742C"/>
    <w:rsid w:val="00DE5F70"/>
    <w:rsid w:val="00E37B06"/>
    <w:rsid w:val="00F132CC"/>
    <w:rsid w:val="00F61989"/>
    <w:rsid w:val="00F97CEA"/>
    <w:rsid w:val="00FE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8356D"/>
  <w15:docId w15:val="{2AA0CD03-1AC9-4349-9B79-316F9F6E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2CC"/>
  </w:style>
  <w:style w:type="paragraph" w:styleId="Nagwek1">
    <w:name w:val="heading 1"/>
    <w:basedOn w:val="Normalny"/>
    <w:next w:val="Normalny"/>
    <w:link w:val="Nagwek1Znak"/>
    <w:uiPriority w:val="9"/>
    <w:qFormat/>
    <w:rsid w:val="00C77B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C77B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7D3E"/>
    <w:rPr>
      <w:b/>
      <w:bCs/>
    </w:rPr>
  </w:style>
  <w:style w:type="character" w:styleId="Uwydatnienie">
    <w:name w:val="Emphasis"/>
    <w:basedOn w:val="Domylnaczcionkaakapitu"/>
    <w:uiPriority w:val="20"/>
    <w:qFormat/>
    <w:rsid w:val="00997D3E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C77B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77B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C77B6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54BF4825BC34A97496A022A43D0A4" ma:contentTypeVersion="1" ma:contentTypeDescription="Utwórz nowy dokument." ma:contentTypeScope="" ma:versionID="8a81c4c1f7a701f5a122b4a40e3962a5">
  <xsd:schema xmlns:xsd="http://www.w3.org/2001/XMLSchema" xmlns:xs="http://www.w3.org/2001/XMLSchema" xmlns:p="http://schemas.microsoft.com/office/2006/metadata/properties" xmlns:ns2="9ad88611-89fd-42d4-95cf-0ed6a1dc0fb8" targetNamespace="http://schemas.microsoft.com/office/2006/metadata/properties" ma:root="true" ma:fieldsID="2ecf0711af20925e96eb7484784dc2c5" ns2:_="">
    <xsd:import namespace="9ad88611-89fd-42d4-95cf-0ed6a1dc0fb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88611-89fd-42d4-95cf-0ed6a1dc0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47471F-E06C-43CA-8962-D648E1C2B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88611-89fd-42d4-95cf-0ed6a1dc0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D52789-6EF6-4BA7-848E-E59F4E1485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37AA6E-96B2-4029-97E6-971E70D9C2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9DBA04F</Template>
  <TotalTime>283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zwilenski</dc:creator>
  <cp:lastModifiedBy>ksliz</cp:lastModifiedBy>
  <cp:revision>21</cp:revision>
  <cp:lastPrinted>2023-04-05T06:33:00Z</cp:lastPrinted>
  <dcterms:created xsi:type="dcterms:W3CDTF">2018-03-28T10:40:00Z</dcterms:created>
  <dcterms:modified xsi:type="dcterms:W3CDTF">2023-04-05T06:33:00Z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0x010100C1B54BF4825BC34A97496A022A43D0A4</vt:lpwstr>
  </property>
</Properties>
</file>