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01334" w14:textId="77777777" w:rsid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 w:rsidRPr="005D7503">
        <w:rPr>
          <w:rFonts w:ascii="Times New Roman" w:hAnsi="Times New Roman" w:cs="Times New Roman"/>
          <w:b/>
          <w:sz w:val="20"/>
          <w:szCs w:val="20"/>
        </w:rPr>
        <w:t xml:space="preserve">Dane Pracodawcy lub pieczątka                             </w:t>
      </w:r>
      <w:r w:rsidR="005D7503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5D7503">
        <w:rPr>
          <w:rFonts w:ascii="Times New Roman" w:hAnsi="Times New Roman" w:cs="Times New Roman"/>
          <w:b/>
          <w:sz w:val="20"/>
          <w:szCs w:val="20"/>
        </w:rPr>
        <w:t>Otwock, dnia</w:t>
      </w:r>
      <w:r w:rsidRPr="008D7CA6">
        <w:rPr>
          <w:rFonts w:ascii="Times New Roman" w:hAnsi="Times New Roman" w:cs="Times New Roman"/>
          <w:sz w:val="20"/>
          <w:szCs w:val="20"/>
        </w:rPr>
        <w:t>.……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8D7CA6">
        <w:rPr>
          <w:rFonts w:ascii="Times New Roman" w:hAnsi="Times New Roman" w:cs="Times New Roman"/>
          <w:sz w:val="20"/>
          <w:szCs w:val="20"/>
        </w:rPr>
        <w:t>..…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8D7CA6">
        <w:rPr>
          <w:rFonts w:ascii="Times New Roman" w:hAnsi="Times New Roman" w:cs="Times New Roman"/>
          <w:sz w:val="20"/>
          <w:szCs w:val="20"/>
        </w:rPr>
        <w:t xml:space="preserve">……… </w:t>
      </w:r>
    </w:p>
    <w:p w14:paraId="7D4D7C24" w14:textId="77777777" w:rsid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………………………………….……...….</w:t>
      </w:r>
    </w:p>
    <w:p w14:paraId="20A07182" w14:textId="77777777" w:rsid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……………………………….……………</w:t>
      </w:r>
    </w:p>
    <w:p w14:paraId="462F4897" w14:textId="77777777" w:rsidR="008D7CA6" w:rsidRP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1F00A3D2" w14:textId="77777777" w:rsidR="008D7CA6" w:rsidRPr="005D7503" w:rsidRDefault="008D7CA6" w:rsidP="008D7CA6">
      <w:pPr>
        <w:rPr>
          <w:rFonts w:ascii="Times New Roman" w:hAnsi="Times New Roman" w:cs="Times New Roman"/>
          <w:b/>
          <w:sz w:val="20"/>
          <w:szCs w:val="20"/>
        </w:rPr>
      </w:pPr>
      <w:r w:rsidRPr="005D7503">
        <w:rPr>
          <w:rFonts w:ascii="Times New Roman" w:hAnsi="Times New Roman" w:cs="Times New Roman"/>
          <w:b/>
          <w:sz w:val="20"/>
          <w:szCs w:val="20"/>
        </w:rPr>
        <w:t xml:space="preserve">Dane pełnomocnika / adres do korespondencji: </w:t>
      </w:r>
    </w:p>
    <w:p w14:paraId="76997665" w14:textId="77777777" w:rsid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785FE8FD" w14:textId="77777777" w:rsid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127A2C1F" w14:textId="77777777" w:rsidR="008D7CA6" w:rsidRP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73FB5EA0" w14:textId="77777777" w:rsidR="008D7CA6" w:rsidRP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 w:rsidRPr="005D7503">
        <w:rPr>
          <w:rFonts w:ascii="Times New Roman" w:hAnsi="Times New Roman" w:cs="Times New Roman"/>
          <w:b/>
          <w:sz w:val="20"/>
          <w:szCs w:val="20"/>
        </w:rPr>
        <w:t>Tel: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………………………………..………</w:t>
      </w:r>
      <w:r w:rsidRPr="008D7C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6A1744" w14:textId="77777777" w:rsidR="008D7CA6" w:rsidRP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</w:p>
    <w:p w14:paraId="3A0B37FD" w14:textId="77777777" w:rsidR="008D7CA6" w:rsidRPr="005D7503" w:rsidRDefault="008D7CA6" w:rsidP="008D7C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6FA5CC" w14:textId="77777777" w:rsidR="008D7CA6" w:rsidRPr="005D7503" w:rsidRDefault="008D7CA6" w:rsidP="008D7C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503">
        <w:rPr>
          <w:rFonts w:ascii="Times New Roman" w:hAnsi="Times New Roman" w:cs="Times New Roman"/>
          <w:b/>
          <w:sz w:val="20"/>
          <w:szCs w:val="20"/>
        </w:rPr>
        <w:t>UPOWAŻNIENIE</w:t>
      </w:r>
    </w:p>
    <w:p w14:paraId="6538687C" w14:textId="77777777" w:rsidR="008D7CA6" w:rsidRPr="008D7CA6" w:rsidRDefault="008D7CA6" w:rsidP="00630886">
      <w:pPr>
        <w:jc w:val="both"/>
        <w:rPr>
          <w:rFonts w:ascii="Times New Roman" w:hAnsi="Times New Roman" w:cs="Times New Roman"/>
          <w:sz w:val="20"/>
          <w:szCs w:val="20"/>
        </w:rPr>
      </w:pPr>
      <w:r w:rsidRPr="008D7CA6">
        <w:rPr>
          <w:rFonts w:ascii="Times New Roman" w:hAnsi="Times New Roman" w:cs="Times New Roman"/>
          <w:sz w:val="20"/>
          <w:szCs w:val="20"/>
        </w:rPr>
        <w:t>Ja, niżej podpisany/a ……………………………………………………...</w:t>
      </w:r>
      <w:r w:rsidR="00C423F1">
        <w:rPr>
          <w:rFonts w:ascii="Times New Roman" w:hAnsi="Times New Roman" w:cs="Times New Roman"/>
          <w:sz w:val="20"/>
          <w:szCs w:val="20"/>
        </w:rPr>
        <w:t>..................................,</w:t>
      </w:r>
      <w:r w:rsidRPr="008D7CA6">
        <w:rPr>
          <w:rFonts w:ascii="Times New Roman" w:hAnsi="Times New Roman" w:cs="Times New Roman"/>
          <w:sz w:val="20"/>
          <w:szCs w:val="20"/>
        </w:rPr>
        <w:t xml:space="preserve">legitymujący/a </w:t>
      </w:r>
    </w:p>
    <w:p w14:paraId="400D5409" w14:textId="77777777" w:rsidR="008D7CA6" w:rsidRPr="008D7CA6" w:rsidRDefault="008D7CA6" w:rsidP="00630886">
      <w:pPr>
        <w:jc w:val="both"/>
        <w:rPr>
          <w:rFonts w:ascii="Times New Roman" w:hAnsi="Times New Roman" w:cs="Times New Roman"/>
          <w:sz w:val="20"/>
          <w:szCs w:val="20"/>
        </w:rPr>
      </w:pPr>
      <w:r w:rsidRPr="008D7CA6">
        <w:rPr>
          <w:rFonts w:ascii="Times New Roman" w:hAnsi="Times New Roman" w:cs="Times New Roman"/>
          <w:sz w:val="20"/>
          <w:szCs w:val="20"/>
        </w:rPr>
        <w:t xml:space="preserve">się dowodem osobistym/paszportem/kartą pobytu numer ……...……….……………, upoważniam: </w:t>
      </w:r>
    </w:p>
    <w:p w14:paraId="5A5DA1D4" w14:textId="77777777" w:rsidR="008D7CA6" w:rsidRPr="008D7CA6" w:rsidRDefault="008D7CA6" w:rsidP="00630886">
      <w:pPr>
        <w:jc w:val="both"/>
        <w:rPr>
          <w:rFonts w:ascii="Times New Roman" w:hAnsi="Times New Roman" w:cs="Times New Roman"/>
          <w:sz w:val="20"/>
          <w:szCs w:val="20"/>
        </w:rPr>
      </w:pPr>
      <w:r w:rsidRPr="008D7CA6">
        <w:rPr>
          <w:rFonts w:ascii="Times New Roman" w:hAnsi="Times New Roman" w:cs="Times New Roman"/>
          <w:sz w:val="20"/>
          <w:szCs w:val="20"/>
        </w:rPr>
        <w:t>Pana/Panią …………………………………..................…</w:t>
      </w:r>
      <w:r w:rsidR="00C423F1">
        <w:rPr>
          <w:rFonts w:ascii="Times New Roman" w:hAnsi="Times New Roman" w:cs="Times New Roman"/>
          <w:sz w:val="20"/>
          <w:szCs w:val="20"/>
        </w:rPr>
        <w:t>………………..</w:t>
      </w:r>
      <w:r w:rsidRPr="008D7CA6">
        <w:rPr>
          <w:rFonts w:ascii="Times New Roman" w:hAnsi="Times New Roman" w:cs="Times New Roman"/>
          <w:sz w:val="20"/>
          <w:szCs w:val="20"/>
        </w:rPr>
        <w:t>….</w:t>
      </w:r>
      <w:r w:rsidR="00C423F1">
        <w:rPr>
          <w:rFonts w:ascii="Times New Roman" w:hAnsi="Times New Roman" w:cs="Times New Roman"/>
          <w:sz w:val="20"/>
          <w:szCs w:val="20"/>
        </w:rPr>
        <w:t>, legitymującego/</w:t>
      </w:r>
      <w:r w:rsidRPr="008D7CA6">
        <w:rPr>
          <w:rFonts w:ascii="Times New Roman" w:hAnsi="Times New Roman" w:cs="Times New Roman"/>
          <w:sz w:val="20"/>
          <w:szCs w:val="20"/>
        </w:rPr>
        <w:t xml:space="preserve">ą się dowodem </w:t>
      </w:r>
    </w:p>
    <w:p w14:paraId="55162392" w14:textId="77777777" w:rsidR="008D7CA6" w:rsidRPr="008D7CA6" w:rsidRDefault="008D7CA6" w:rsidP="00630886">
      <w:pPr>
        <w:jc w:val="both"/>
        <w:rPr>
          <w:rFonts w:ascii="Times New Roman" w:hAnsi="Times New Roman" w:cs="Times New Roman"/>
          <w:sz w:val="20"/>
          <w:szCs w:val="20"/>
        </w:rPr>
      </w:pPr>
      <w:r w:rsidRPr="008D7CA6">
        <w:rPr>
          <w:rFonts w:ascii="Times New Roman" w:hAnsi="Times New Roman" w:cs="Times New Roman"/>
          <w:sz w:val="20"/>
          <w:szCs w:val="20"/>
        </w:rPr>
        <w:t>osobistym/paszportem/kartą pobytu numer ………...……</w:t>
      </w:r>
      <w:r w:rsidR="00C423F1">
        <w:rPr>
          <w:rFonts w:ascii="Times New Roman" w:hAnsi="Times New Roman" w:cs="Times New Roman"/>
          <w:sz w:val="20"/>
          <w:szCs w:val="20"/>
        </w:rPr>
        <w:t>…………</w:t>
      </w:r>
      <w:r w:rsidRPr="008D7CA6">
        <w:rPr>
          <w:rFonts w:ascii="Times New Roman" w:hAnsi="Times New Roman" w:cs="Times New Roman"/>
          <w:sz w:val="20"/>
          <w:szCs w:val="20"/>
        </w:rPr>
        <w:t xml:space="preserve">………………, do reprezentowania </w:t>
      </w:r>
    </w:p>
    <w:p w14:paraId="4D5F84E9" w14:textId="77777777" w:rsidR="008D7CA6" w:rsidRPr="008D7CA6" w:rsidRDefault="008D7CA6" w:rsidP="00630886">
      <w:pPr>
        <w:jc w:val="both"/>
        <w:rPr>
          <w:rFonts w:ascii="Times New Roman" w:hAnsi="Times New Roman" w:cs="Times New Roman"/>
          <w:sz w:val="20"/>
          <w:szCs w:val="20"/>
        </w:rPr>
      </w:pPr>
      <w:r w:rsidRPr="008D7CA6">
        <w:rPr>
          <w:rFonts w:ascii="Times New Roman" w:hAnsi="Times New Roman" w:cs="Times New Roman"/>
          <w:sz w:val="20"/>
          <w:szCs w:val="20"/>
        </w:rPr>
        <w:t xml:space="preserve">mnie/firmy przed </w:t>
      </w:r>
      <w:r w:rsidR="005D7503">
        <w:rPr>
          <w:rFonts w:ascii="Times New Roman" w:hAnsi="Times New Roman" w:cs="Times New Roman"/>
          <w:sz w:val="20"/>
          <w:szCs w:val="20"/>
        </w:rPr>
        <w:t xml:space="preserve"> </w:t>
      </w:r>
      <w:r w:rsidRPr="005D7503">
        <w:rPr>
          <w:rFonts w:ascii="Times New Roman" w:hAnsi="Times New Roman" w:cs="Times New Roman"/>
          <w:b/>
          <w:sz w:val="20"/>
          <w:szCs w:val="20"/>
        </w:rPr>
        <w:t>Powiatowym Urzędem Pracy w Otwocku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CA6">
        <w:rPr>
          <w:rFonts w:ascii="Times New Roman" w:hAnsi="Times New Roman" w:cs="Times New Roman"/>
          <w:sz w:val="20"/>
          <w:szCs w:val="20"/>
        </w:rPr>
        <w:t xml:space="preserve"> w sprawach dotyczących: uzyskania informacji </w:t>
      </w:r>
    </w:p>
    <w:p w14:paraId="647AB58F" w14:textId="77777777" w:rsidR="008D7CA6" w:rsidRPr="008D7CA6" w:rsidRDefault="008D7CA6" w:rsidP="00630886">
      <w:pPr>
        <w:jc w:val="both"/>
        <w:rPr>
          <w:rFonts w:ascii="Times New Roman" w:hAnsi="Times New Roman" w:cs="Times New Roman"/>
          <w:sz w:val="20"/>
          <w:szCs w:val="20"/>
        </w:rPr>
      </w:pPr>
      <w:r w:rsidRPr="008D7CA6">
        <w:rPr>
          <w:rFonts w:ascii="Times New Roman" w:hAnsi="Times New Roman" w:cs="Times New Roman"/>
          <w:sz w:val="20"/>
          <w:szCs w:val="20"/>
        </w:rPr>
        <w:t xml:space="preserve">starosty, zezwoleń na pracę sezonową oraz oświadczeń o powierzeniu wykonywania pracy </w:t>
      </w:r>
    </w:p>
    <w:p w14:paraId="529423C3" w14:textId="77777777" w:rsidR="008D7CA6" w:rsidRPr="008D7CA6" w:rsidRDefault="008D7CA6" w:rsidP="00630886">
      <w:pPr>
        <w:jc w:val="both"/>
        <w:rPr>
          <w:rFonts w:ascii="Times New Roman" w:hAnsi="Times New Roman" w:cs="Times New Roman"/>
          <w:sz w:val="20"/>
          <w:szCs w:val="20"/>
        </w:rPr>
      </w:pPr>
      <w:r w:rsidRPr="008D7CA6">
        <w:rPr>
          <w:rFonts w:ascii="Times New Roman" w:hAnsi="Times New Roman" w:cs="Times New Roman"/>
          <w:sz w:val="20"/>
          <w:szCs w:val="20"/>
        </w:rPr>
        <w:t xml:space="preserve">cudzoziemcowi w trybie ustawy z dnia 20 kwietnia 2004 r. o promocji zatrudnienia i instytucjach </w:t>
      </w:r>
    </w:p>
    <w:p w14:paraId="182CD080" w14:textId="3868ED9B" w:rsidR="008D7CA6" w:rsidRPr="008D7CA6" w:rsidRDefault="00B6307F" w:rsidP="006308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rynku </w:t>
      </w:r>
      <w:r w:rsidR="00734C7A">
        <w:rPr>
          <w:rFonts w:ascii="Times New Roman" w:hAnsi="Times New Roman" w:cs="Times New Roman"/>
          <w:sz w:val="20"/>
          <w:szCs w:val="20"/>
        </w:rPr>
        <w:t xml:space="preserve">pracy </w:t>
      </w:r>
      <w:bookmarkStart w:id="0" w:name="_GoBack"/>
      <w:bookmarkEnd w:id="0"/>
      <w:r w:rsidR="008D7CA6" w:rsidRPr="00B6307F">
        <w:rPr>
          <w:rFonts w:ascii="Times New Roman" w:hAnsi="Times New Roman" w:cs="Times New Roman"/>
          <w:sz w:val="20"/>
          <w:szCs w:val="20"/>
        </w:rPr>
        <w:t>, a w</w:t>
      </w:r>
      <w:r w:rsidR="008D7CA6" w:rsidRPr="008D7CA6">
        <w:rPr>
          <w:rFonts w:ascii="Times New Roman" w:hAnsi="Times New Roman" w:cs="Times New Roman"/>
          <w:sz w:val="20"/>
          <w:szCs w:val="20"/>
        </w:rPr>
        <w:t xml:space="preserve"> szczególności do: </w:t>
      </w:r>
    </w:p>
    <w:p w14:paraId="0A477E1E" w14:textId="77777777" w:rsidR="008D7CA6" w:rsidRP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</w:p>
    <w:p w14:paraId="73BE008A" w14:textId="77777777" w:rsidR="008D7CA6" w:rsidRPr="008D7CA6" w:rsidRDefault="00C423F1" w:rsidP="005D75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-składania, </w:t>
      </w:r>
      <w:r w:rsidR="006B5D6C">
        <w:rPr>
          <w:rFonts w:ascii="Times New Roman" w:hAnsi="Times New Roman" w:cs="Times New Roman"/>
          <w:sz w:val="20"/>
          <w:szCs w:val="20"/>
        </w:rPr>
        <w:t>odbioru</w:t>
      </w:r>
      <w:r>
        <w:rPr>
          <w:rFonts w:ascii="Times New Roman" w:hAnsi="Times New Roman" w:cs="Times New Roman"/>
          <w:sz w:val="20"/>
          <w:szCs w:val="20"/>
        </w:rPr>
        <w:t>, uzupełniania dokumentów</w:t>
      </w:r>
      <w:r w:rsidR="000512B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dokonywania korekt</w:t>
      </w:r>
      <w:r w:rsidR="000512BB">
        <w:rPr>
          <w:rFonts w:ascii="Times New Roman" w:hAnsi="Times New Roman" w:cs="Times New Roman"/>
          <w:sz w:val="20"/>
          <w:szCs w:val="20"/>
        </w:rPr>
        <w:t xml:space="preserve"> i składania oświadczeń woli </w:t>
      </w:r>
      <w:r w:rsidR="006B5D6C">
        <w:rPr>
          <w:rFonts w:ascii="Times New Roman" w:hAnsi="Times New Roman" w:cs="Times New Roman"/>
          <w:sz w:val="20"/>
          <w:szCs w:val="20"/>
        </w:rPr>
        <w:t>na</w:t>
      </w:r>
      <w:r w:rsidR="008D7CA6" w:rsidRPr="008D7CA6">
        <w:rPr>
          <w:rFonts w:ascii="Times New Roman" w:hAnsi="Times New Roman" w:cs="Times New Roman"/>
          <w:sz w:val="20"/>
          <w:szCs w:val="20"/>
        </w:rPr>
        <w:t xml:space="preserve"> </w:t>
      </w:r>
      <w:r w:rsidR="006B5D6C">
        <w:rPr>
          <w:rFonts w:ascii="Times New Roman" w:hAnsi="Times New Roman" w:cs="Times New Roman"/>
          <w:sz w:val="20"/>
          <w:szCs w:val="20"/>
        </w:rPr>
        <w:t>dokumentach</w:t>
      </w:r>
      <w:r w:rsidR="00822804">
        <w:rPr>
          <w:rFonts w:ascii="Times New Roman" w:hAnsi="Times New Roman" w:cs="Times New Roman"/>
          <w:sz w:val="20"/>
          <w:szCs w:val="20"/>
        </w:rPr>
        <w:t xml:space="preserve"> </w:t>
      </w:r>
      <w:r w:rsidR="008D7CA6" w:rsidRPr="008D7CA6">
        <w:rPr>
          <w:rFonts w:ascii="Times New Roman" w:hAnsi="Times New Roman" w:cs="Times New Roman"/>
          <w:sz w:val="20"/>
          <w:szCs w:val="20"/>
        </w:rPr>
        <w:t xml:space="preserve">dotyczących zatrudnienia cudzoziemców na </w:t>
      </w:r>
      <w:r w:rsidR="002C0510">
        <w:rPr>
          <w:rFonts w:ascii="Times New Roman" w:hAnsi="Times New Roman" w:cs="Times New Roman"/>
          <w:sz w:val="20"/>
          <w:szCs w:val="20"/>
        </w:rPr>
        <w:t xml:space="preserve"> </w:t>
      </w:r>
      <w:r w:rsidR="008D7CA6" w:rsidRPr="008D7CA6">
        <w:rPr>
          <w:rFonts w:ascii="Times New Roman" w:hAnsi="Times New Roman" w:cs="Times New Roman"/>
          <w:sz w:val="20"/>
          <w:szCs w:val="20"/>
        </w:rPr>
        <w:t xml:space="preserve">terytorium Rzeczypospolitej Polskiej. </w:t>
      </w:r>
    </w:p>
    <w:p w14:paraId="5B279E73" w14:textId="77777777" w:rsidR="005D7503" w:rsidRDefault="005D7503" w:rsidP="005D7503">
      <w:pPr>
        <w:rPr>
          <w:rFonts w:ascii="Times New Roman" w:hAnsi="Times New Roman" w:cs="Times New Roman"/>
          <w:sz w:val="20"/>
          <w:szCs w:val="20"/>
        </w:rPr>
      </w:pPr>
    </w:p>
    <w:p w14:paraId="19F68669" w14:textId="77777777" w:rsidR="005D7503" w:rsidRDefault="005D7503" w:rsidP="005D7503">
      <w:pPr>
        <w:rPr>
          <w:rFonts w:ascii="Times New Roman" w:hAnsi="Times New Roman" w:cs="Times New Roman"/>
          <w:sz w:val="20"/>
          <w:szCs w:val="20"/>
        </w:rPr>
      </w:pPr>
    </w:p>
    <w:p w14:paraId="218F1B73" w14:textId="77777777" w:rsidR="00C423F1" w:rsidRDefault="00C423F1" w:rsidP="005D7503">
      <w:pPr>
        <w:rPr>
          <w:rFonts w:ascii="Times New Roman" w:hAnsi="Times New Roman" w:cs="Times New Roman"/>
          <w:sz w:val="20"/>
          <w:szCs w:val="20"/>
        </w:rPr>
      </w:pPr>
    </w:p>
    <w:p w14:paraId="0A1CD230" w14:textId="77777777" w:rsidR="00C423F1" w:rsidRDefault="00C423F1" w:rsidP="005D7503">
      <w:pPr>
        <w:rPr>
          <w:rFonts w:ascii="Times New Roman" w:hAnsi="Times New Roman" w:cs="Times New Roman"/>
          <w:sz w:val="20"/>
          <w:szCs w:val="20"/>
        </w:rPr>
      </w:pPr>
    </w:p>
    <w:p w14:paraId="0EB832E3" w14:textId="77777777" w:rsidR="00C423F1" w:rsidRPr="008D7CA6" w:rsidRDefault="00C423F1" w:rsidP="005D7503">
      <w:pPr>
        <w:rPr>
          <w:rFonts w:ascii="Times New Roman" w:hAnsi="Times New Roman" w:cs="Times New Roman"/>
          <w:sz w:val="20"/>
          <w:szCs w:val="20"/>
        </w:rPr>
      </w:pPr>
    </w:p>
    <w:p w14:paraId="4B84F1D3" w14:textId="77777777" w:rsidR="008D7CA6" w:rsidRPr="008D7CA6" w:rsidRDefault="005D7503" w:rsidP="008D7C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……………………………………………………….</w:t>
      </w:r>
    </w:p>
    <w:p w14:paraId="463E10CE" w14:textId="77777777" w:rsidR="008D7CA6" w:rsidRPr="008D7CA6" w:rsidRDefault="005D7503" w:rsidP="005D7503">
      <w:pPr>
        <w:pStyle w:val="Bezodstpw"/>
      </w:pPr>
      <w:r>
        <w:t xml:space="preserve">                                                                                                         </w:t>
      </w:r>
      <w:r w:rsidR="008D7CA6" w:rsidRPr="008D7CA6">
        <w:t xml:space="preserve">(Podpis/y pracodawcy) </w:t>
      </w:r>
    </w:p>
    <w:p w14:paraId="561790EB" w14:textId="77777777" w:rsidR="00664304" w:rsidRDefault="00664304" w:rsidP="008D7CA6"/>
    <w:sectPr w:rsidR="0066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A6"/>
    <w:rsid w:val="000512BB"/>
    <w:rsid w:val="0013399E"/>
    <w:rsid w:val="002C0510"/>
    <w:rsid w:val="002F7474"/>
    <w:rsid w:val="00567398"/>
    <w:rsid w:val="005D7503"/>
    <w:rsid w:val="00630886"/>
    <w:rsid w:val="00664304"/>
    <w:rsid w:val="006B5D6C"/>
    <w:rsid w:val="00734C7A"/>
    <w:rsid w:val="007453FA"/>
    <w:rsid w:val="00822804"/>
    <w:rsid w:val="008D7CA6"/>
    <w:rsid w:val="00B6307F"/>
    <w:rsid w:val="00C423F1"/>
    <w:rsid w:val="00DA1B7E"/>
    <w:rsid w:val="00E6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1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5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A1AC6B69</Template>
  <TotalTime>52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Kociszewska</dc:creator>
  <cp:lastModifiedBy>Monika Kociszewska</cp:lastModifiedBy>
  <cp:revision>20</cp:revision>
  <cp:lastPrinted>2019-03-13T11:38:00Z</cp:lastPrinted>
  <dcterms:created xsi:type="dcterms:W3CDTF">2018-01-03T13:42:00Z</dcterms:created>
  <dcterms:modified xsi:type="dcterms:W3CDTF">2022-07-25T07:37:00Z</dcterms:modified>
</cp:coreProperties>
</file>