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98" w:rsidRDefault="00507B41" w:rsidP="00426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13</w:t>
      </w:r>
    </w:p>
    <w:p w:rsidR="00523698" w:rsidRDefault="00523698" w:rsidP="000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98" w:rsidRDefault="00523698" w:rsidP="000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98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2602">
        <w:rPr>
          <w:rFonts w:ascii="Times New Roman" w:hAnsi="Times New Roman" w:cs="Times New Roman"/>
          <w:bCs/>
          <w:sz w:val="24"/>
          <w:szCs w:val="24"/>
        </w:rPr>
        <w:t>Otwock</w:t>
      </w:r>
      <w:r>
        <w:rPr>
          <w:rFonts w:ascii="Times New Roman" w:hAnsi="Times New Roman" w:cs="Times New Roman"/>
          <w:bCs/>
          <w:sz w:val="24"/>
          <w:szCs w:val="24"/>
        </w:rPr>
        <w:t>, dnia……………………………20</w:t>
      </w:r>
      <w:r w:rsidR="00426B78">
        <w:rPr>
          <w:rFonts w:ascii="Times New Roman" w:hAnsi="Times New Roman" w:cs="Times New Roman"/>
          <w:bCs/>
          <w:sz w:val="24"/>
          <w:szCs w:val="24"/>
        </w:rPr>
        <w:t>2</w:t>
      </w:r>
      <w:r w:rsidR="00A7230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(nazwa wnioskodawcy)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(adres siedziby)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SPEŁNIENIA WYMAGAŃ PIORYTETU NR </w:t>
      </w:r>
      <w:r w:rsidR="00A723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07B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07B41" w:rsidRPr="00507B41">
        <w:rPr>
          <w:rFonts w:ascii="Times New Roman" w:hAnsi="Times New Roman" w:cs="Times New Roman"/>
          <w:b/>
          <w:bCs/>
          <w:sz w:val="24"/>
          <w:szCs w:val="24"/>
        </w:rPr>
        <w:t>sparcie kształcenia ustawicznego dla osób powracających na rynek pracy po przerwie związanej ze sprawowaniem opieki nad dzieckiem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Ja, niżej podpisany(a), </w:t>
      </w:r>
      <w:r>
        <w:rPr>
          <w:rFonts w:ascii="Times New Roman" w:hAnsi="Times New Roman" w:cs="Times New Roman"/>
          <w:bCs/>
          <w:sz w:val="24"/>
          <w:szCs w:val="24"/>
        </w:rPr>
        <w:t>świadomy(a)odpowiedzialności karnej wynikającej z art.233</w:t>
      </w:r>
      <w:r w:rsidR="00146F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Aharoni" w:hint="cs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1 i </w:t>
      </w:r>
      <w:r>
        <w:rPr>
          <w:rFonts w:ascii="Times New Roman" w:hAnsi="Times New Roman" w:cs="Aharoni" w:hint="cs"/>
          <w:bCs/>
          <w:sz w:val="24"/>
          <w:szCs w:val="24"/>
        </w:rPr>
        <w:t>§</w:t>
      </w:r>
      <w:r w:rsidR="00146F8B">
        <w:rPr>
          <w:rFonts w:ascii="Times New Roman" w:hAnsi="Times New Roman" w:cs="Aharon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 ustawy z dnia 06.06.1997r. – Kodeks karny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Pracownik/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ubiegający się o wnioskowaną formę kształcenia ustawicznego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602" w:rsidRPr="007E2602" w:rsidRDefault="007E2602" w:rsidP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602" w:rsidRDefault="00507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podjął/a w ciągu jednego roku przed datą złożenia wniosku o dofinansowanie pracę po przerwie spowodowanej sprawowanie opieki nad dzieckiem</w:t>
      </w:r>
      <w:r w:rsidR="0012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7FE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602" w:rsidRDefault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7E2602" w:rsidRDefault="007E2602" w:rsidP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602">
        <w:rPr>
          <w:rFonts w:ascii="Times New Roman" w:hAnsi="Times New Roman" w:cs="Times New Roman"/>
          <w:bCs/>
          <w:sz w:val="20"/>
          <w:szCs w:val="20"/>
        </w:rPr>
        <w:tab/>
      </w:r>
      <w:r w:rsidRPr="007E2602">
        <w:rPr>
          <w:rFonts w:ascii="Times New Roman" w:hAnsi="Times New Roman" w:cs="Times New Roman"/>
          <w:bCs/>
          <w:sz w:val="20"/>
          <w:szCs w:val="20"/>
        </w:rPr>
        <w:tab/>
      </w:r>
      <w:r w:rsidRPr="007E2602">
        <w:rPr>
          <w:rFonts w:ascii="Times New Roman" w:hAnsi="Times New Roman" w:cs="Times New Roman"/>
          <w:bCs/>
          <w:sz w:val="20"/>
          <w:szCs w:val="20"/>
        </w:rPr>
        <w:tab/>
      </w:r>
      <w:r w:rsidRPr="007E2602">
        <w:rPr>
          <w:rFonts w:ascii="Times New Roman" w:hAnsi="Times New Roman" w:cs="Times New Roman"/>
          <w:bCs/>
          <w:sz w:val="20"/>
          <w:szCs w:val="20"/>
        </w:rPr>
        <w:tab/>
      </w:r>
      <w:r w:rsidRPr="007E2602">
        <w:rPr>
          <w:rFonts w:ascii="Times New Roman" w:hAnsi="Times New Roman" w:cs="Times New Roman"/>
          <w:bCs/>
          <w:sz w:val="20"/>
          <w:szCs w:val="20"/>
        </w:rPr>
        <w:tab/>
      </w:r>
      <w:r w:rsidRPr="007E2602">
        <w:rPr>
          <w:rFonts w:ascii="Times New Roman" w:hAnsi="Times New Roman" w:cs="Times New Roman"/>
          <w:bCs/>
          <w:sz w:val="20"/>
          <w:szCs w:val="20"/>
        </w:rPr>
        <w:tab/>
        <w:t xml:space="preserve">(pieczęć i podpis wnioskodawcy lub osób </w:t>
      </w:r>
    </w:p>
    <w:p w:rsidR="007E2602" w:rsidRPr="007E2602" w:rsidRDefault="007E2602" w:rsidP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E2602">
        <w:rPr>
          <w:rFonts w:ascii="Times New Roman" w:hAnsi="Times New Roman" w:cs="Times New Roman"/>
          <w:bCs/>
          <w:sz w:val="20"/>
          <w:szCs w:val="20"/>
        </w:rPr>
        <w:t>upoważnionych do reprezentacji)</w:t>
      </w:r>
    </w:p>
    <w:sectPr w:rsidR="007E2602" w:rsidRPr="007E2602" w:rsidSect="000325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73" w:rsidRDefault="00862C73" w:rsidP="007E2602">
      <w:pPr>
        <w:spacing w:after="0" w:line="240" w:lineRule="auto"/>
      </w:pPr>
      <w:r>
        <w:separator/>
      </w:r>
    </w:p>
  </w:endnote>
  <w:endnote w:type="continuationSeparator" w:id="0">
    <w:p w:rsidR="00862C73" w:rsidRDefault="00862C73" w:rsidP="007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73" w:rsidRDefault="00862C73" w:rsidP="007E2602">
      <w:pPr>
        <w:spacing w:after="0" w:line="240" w:lineRule="auto"/>
      </w:pPr>
      <w:r>
        <w:separator/>
      </w:r>
    </w:p>
  </w:footnote>
  <w:footnote w:type="continuationSeparator" w:id="0">
    <w:p w:rsidR="00862C73" w:rsidRDefault="00862C73" w:rsidP="007E2602">
      <w:pPr>
        <w:spacing w:after="0" w:line="240" w:lineRule="auto"/>
      </w:pPr>
      <w:r>
        <w:continuationSeparator/>
      </w:r>
    </w:p>
  </w:footnote>
  <w:footnote w:id="1">
    <w:p w:rsidR="007E2602" w:rsidRDefault="007E2602" w:rsidP="0012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7BE2">
        <w:t>Należy podać imię i nazwisko osoby wskazanej do kształcenia oraz nazwę wnioskowanej formy kształcenia ustawicznego wskazanego we wniosku o przyznanie środków KFS.</w:t>
      </w:r>
    </w:p>
  </w:footnote>
  <w:footnote w:id="2">
    <w:p w:rsidR="001217FE" w:rsidRDefault="001217FE" w:rsidP="0012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Przyjęty zapis priorytetu nr 1 pozwala na sfinansowanie niezbędnych form kształcenia ustawicznego osobom (np. matce, ojcu, opiekunowi prawnemu), które powracają na rynek pracy po przerwie spowodowanej sprawowaniem opieki nad dzieckiem.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43F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1FB9"/>
    <w:multiLevelType w:val="hybridMultilevel"/>
    <w:tmpl w:val="0468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7041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3DBA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095A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6385"/>
    <w:multiLevelType w:val="hybridMultilevel"/>
    <w:tmpl w:val="FC02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6532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008"/>
    <w:multiLevelType w:val="hybridMultilevel"/>
    <w:tmpl w:val="B3D22D38"/>
    <w:lvl w:ilvl="0" w:tplc="541C3F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6087B"/>
    <w:multiLevelType w:val="hybridMultilevel"/>
    <w:tmpl w:val="6A70E082"/>
    <w:lvl w:ilvl="0" w:tplc="18BAE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F"/>
    <w:rsid w:val="00002C6D"/>
    <w:rsid w:val="000223BA"/>
    <w:rsid w:val="00026B4D"/>
    <w:rsid w:val="000325DF"/>
    <w:rsid w:val="00034CE9"/>
    <w:rsid w:val="00085867"/>
    <w:rsid w:val="000A28BE"/>
    <w:rsid w:val="000D6F85"/>
    <w:rsid w:val="000F3353"/>
    <w:rsid w:val="001217FE"/>
    <w:rsid w:val="00137777"/>
    <w:rsid w:val="00146F8B"/>
    <w:rsid w:val="00150C8C"/>
    <w:rsid w:val="00157644"/>
    <w:rsid w:val="001739BD"/>
    <w:rsid w:val="001763A4"/>
    <w:rsid w:val="00223D74"/>
    <w:rsid w:val="00253ECC"/>
    <w:rsid w:val="002546E1"/>
    <w:rsid w:val="00254B80"/>
    <w:rsid w:val="00254C7F"/>
    <w:rsid w:val="002714E5"/>
    <w:rsid w:val="00290062"/>
    <w:rsid w:val="0029045F"/>
    <w:rsid w:val="00292586"/>
    <w:rsid w:val="002A214F"/>
    <w:rsid w:val="002E44CE"/>
    <w:rsid w:val="00300D0E"/>
    <w:rsid w:val="003468BF"/>
    <w:rsid w:val="00361B8A"/>
    <w:rsid w:val="00370725"/>
    <w:rsid w:val="0037539F"/>
    <w:rsid w:val="003837C8"/>
    <w:rsid w:val="00392063"/>
    <w:rsid w:val="003A7589"/>
    <w:rsid w:val="003B08D7"/>
    <w:rsid w:val="003B644C"/>
    <w:rsid w:val="003B72D6"/>
    <w:rsid w:val="003C50D3"/>
    <w:rsid w:val="003E7259"/>
    <w:rsid w:val="00413AB4"/>
    <w:rsid w:val="00426B78"/>
    <w:rsid w:val="004561D9"/>
    <w:rsid w:val="004D2885"/>
    <w:rsid w:val="004E4515"/>
    <w:rsid w:val="004F40E1"/>
    <w:rsid w:val="004F53A5"/>
    <w:rsid w:val="00507B41"/>
    <w:rsid w:val="00507CCA"/>
    <w:rsid w:val="00523698"/>
    <w:rsid w:val="00534315"/>
    <w:rsid w:val="005B2051"/>
    <w:rsid w:val="005D2971"/>
    <w:rsid w:val="006026E7"/>
    <w:rsid w:val="00604AA8"/>
    <w:rsid w:val="00616BEA"/>
    <w:rsid w:val="00622825"/>
    <w:rsid w:val="006240D6"/>
    <w:rsid w:val="00627772"/>
    <w:rsid w:val="00641E86"/>
    <w:rsid w:val="0067115D"/>
    <w:rsid w:val="006A5038"/>
    <w:rsid w:val="006B2BAA"/>
    <w:rsid w:val="006D163C"/>
    <w:rsid w:val="006E5425"/>
    <w:rsid w:val="006F7442"/>
    <w:rsid w:val="00720695"/>
    <w:rsid w:val="007220E9"/>
    <w:rsid w:val="00747D19"/>
    <w:rsid w:val="00751BA1"/>
    <w:rsid w:val="00764015"/>
    <w:rsid w:val="007E1810"/>
    <w:rsid w:val="007E2602"/>
    <w:rsid w:val="0080457B"/>
    <w:rsid w:val="00832065"/>
    <w:rsid w:val="00862C73"/>
    <w:rsid w:val="00870429"/>
    <w:rsid w:val="008A1BDE"/>
    <w:rsid w:val="008A4289"/>
    <w:rsid w:val="008D1B40"/>
    <w:rsid w:val="008F21C3"/>
    <w:rsid w:val="00911EB6"/>
    <w:rsid w:val="00924AB0"/>
    <w:rsid w:val="0098755B"/>
    <w:rsid w:val="00991D05"/>
    <w:rsid w:val="009A10E0"/>
    <w:rsid w:val="009B09F4"/>
    <w:rsid w:val="009C4672"/>
    <w:rsid w:val="009D6B10"/>
    <w:rsid w:val="00A05048"/>
    <w:rsid w:val="00A06E31"/>
    <w:rsid w:val="00A10456"/>
    <w:rsid w:val="00A24EB7"/>
    <w:rsid w:val="00A2726C"/>
    <w:rsid w:val="00A46435"/>
    <w:rsid w:val="00A61828"/>
    <w:rsid w:val="00A72304"/>
    <w:rsid w:val="00A84252"/>
    <w:rsid w:val="00AA60FD"/>
    <w:rsid w:val="00AB2617"/>
    <w:rsid w:val="00AD0ED6"/>
    <w:rsid w:val="00AE5A66"/>
    <w:rsid w:val="00B01283"/>
    <w:rsid w:val="00B02083"/>
    <w:rsid w:val="00B14BD8"/>
    <w:rsid w:val="00B26569"/>
    <w:rsid w:val="00B439B6"/>
    <w:rsid w:val="00B64D5B"/>
    <w:rsid w:val="00B96513"/>
    <w:rsid w:val="00BA4975"/>
    <w:rsid w:val="00BA53C7"/>
    <w:rsid w:val="00BE2F8F"/>
    <w:rsid w:val="00BE4D96"/>
    <w:rsid w:val="00BF1C78"/>
    <w:rsid w:val="00C07DE6"/>
    <w:rsid w:val="00C14017"/>
    <w:rsid w:val="00C200A3"/>
    <w:rsid w:val="00C24D0A"/>
    <w:rsid w:val="00C3351F"/>
    <w:rsid w:val="00C57FD2"/>
    <w:rsid w:val="00C71AB5"/>
    <w:rsid w:val="00CB1BDD"/>
    <w:rsid w:val="00CC1931"/>
    <w:rsid w:val="00CC3E5A"/>
    <w:rsid w:val="00CD543C"/>
    <w:rsid w:val="00CE5469"/>
    <w:rsid w:val="00CF1997"/>
    <w:rsid w:val="00D03A96"/>
    <w:rsid w:val="00D3445C"/>
    <w:rsid w:val="00D44C72"/>
    <w:rsid w:val="00D67013"/>
    <w:rsid w:val="00D76D3C"/>
    <w:rsid w:val="00D806E3"/>
    <w:rsid w:val="00DA779E"/>
    <w:rsid w:val="00DE05F5"/>
    <w:rsid w:val="00DE2F13"/>
    <w:rsid w:val="00E21358"/>
    <w:rsid w:val="00E243A0"/>
    <w:rsid w:val="00E86F30"/>
    <w:rsid w:val="00ED5B00"/>
    <w:rsid w:val="00ED6E9F"/>
    <w:rsid w:val="00EE5D7F"/>
    <w:rsid w:val="00EE5ED2"/>
    <w:rsid w:val="00EE7D33"/>
    <w:rsid w:val="00F6071A"/>
    <w:rsid w:val="00F76ADC"/>
    <w:rsid w:val="00F77CED"/>
    <w:rsid w:val="00FA0C57"/>
    <w:rsid w:val="00FB2019"/>
    <w:rsid w:val="00FC0A53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900A-807A-4EEC-865D-582467FF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2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25DF"/>
  </w:style>
  <w:style w:type="paragraph" w:styleId="Nagwek">
    <w:name w:val="header"/>
    <w:basedOn w:val="Normalny"/>
    <w:link w:val="NagwekZnak"/>
    <w:uiPriority w:val="99"/>
    <w:unhideWhenUsed/>
    <w:rsid w:val="000858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867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6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6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6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1748-F272-4C31-9EB6-776086F7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DE059FB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mostrowska</dc:creator>
  <cp:lastModifiedBy>mostrowska@pupotwock.local</cp:lastModifiedBy>
  <cp:revision>2</cp:revision>
  <cp:lastPrinted>2017-04-24T11:00:00Z</cp:lastPrinted>
  <dcterms:created xsi:type="dcterms:W3CDTF">2022-02-01T08:24:00Z</dcterms:created>
  <dcterms:modified xsi:type="dcterms:W3CDTF">2022-02-01T08:24:00Z</dcterms:modified>
</cp:coreProperties>
</file>