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98" w:rsidRDefault="00507B41" w:rsidP="00426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EA089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23698" w:rsidRDefault="00523698" w:rsidP="000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98" w:rsidRDefault="00523698" w:rsidP="000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98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2602">
        <w:rPr>
          <w:rFonts w:ascii="Times New Roman" w:hAnsi="Times New Roman" w:cs="Times New Roman"/>
          <w:bCs/>
          <w:sz w:val="24"/>
          <w:szCs w:val="24"/>
        </w:rPr>
        <w:t>Otwock</w:t>
      </w:r>
      <w:r>
        <w:rPr>
          <w:rFonts w:ascii="Times New Roman" w:hAnsi="Times New Roman" w:cs="Times New Roman"/>
          <w:bCs/>
          <w:sz w:val="24"/>
          <w:szCs w:val="24"/>
        </w:rPr>
        <w:t>, dnia……………………………20</w:t>
      </w:r>
      <w:r w:rsidR="00426B78">
        <w:rPr>
          <w:rFonts w:ascii="Times New Roman" w:hAnsi="Times New Roman" w:cs="Times New Roman"/>
          <w:bCs/>
          <w:sz w:val="24"/>
          <w:szCs w:val="24"/>
        </w:rPr>
        <w:t>2</w:t>
      </w:r>
      <w:r w:rsidR="00A7230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(nazwa wnioskodawcy)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(adres siedziby)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SPEŁNIENIA WYMAGAŃ PIORYTETU NR </w:t>
      </w:r>
      <w:r w:rsidR="001A69D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07B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07B41" w:rsidRPr="00507B41">
        <w:rPr>
          <w:rFonts w:ascii="Times New Roman" w:hAnsi="Times New Roman" w:cs="Times New Roman"/>
          <w:b/>
          <w:bCs/>
          <w:sz w:val="24"/>
          <w:szCs w:val="24"/>
        </w:rPr>
        <w:t xml:space="preserve">sparcie kształcenia ustawicznego </w:t>
      </w:r>
      <w:r w:rsidR="001A69DE">
        <w:rPr>
          <w:rFonts w:ascii="Times New Roman" w:hAnsi="Times New Roman" w:cs="Times New Roman"/>
          <w:b/>
          <w:bCs/>
          <w:sz w:val="24"/>
          <w:szCs w:val="24"/>
        </w:rPr>
        <w:t>osób pracujących będących członkami rodzin wielodzietnych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Ja, niżej podpisany(a), </w:t>
      </w:r>
      <w:r>
        <w:rPr>
          <w:rFonts w:ascii="Times New Roman" w:hAnsi="Times New Roman" w:cs="Times New Roman"/>
          <w:bCs/>
          <w:sz w:val="24"/>
          <w:szCs w:val="24"/>
        </w:rPr>
        <w:t>świadomy(a)odpowiedzialności karnej wynikającej z art.233</w:t>
      </w:r>
      <w:r w:rsidR="00647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Aharoni" w:hint="cs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1 i </w:t>
      </w:r>
      <w:r>
        <w:rPr>
          <w:rFonts w:ascii="Times New Roman" w:hAnsi="Times New Roman" w:cs="Aharoni" w:hint="cs"/>
          <w:bCs/>
          <w:sz w:val="24"/>
          <w:szCs w:val="24"/>
        </w:rPr>
        <w:t>§</w:t>
      </w:r>
      <w:r w:rsidR="00864C99">
        <w:rPr>
          <w:rFonts w:ascii="Times New Roman" w:hAnsi="Times New Roman" w:cs="Aharon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 ustawy z dnia 06.06.1997r. – Kodeks karny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9DE" w:rsidRDefault="001A69DE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Jestem członkiem rodziny wielodzietnej, która na dzień złożenia wniosku posiada </w:t>
      </w:r>
      <w:r w:rsidR="00CC028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Kartę Dużej Rodziny bądź spełnia warunki jej posiadania. </w:t>
      </w:r>
    </w:p>
    <w:p w:rsidR="001A69DE" w:rsidRDefault="001A69DE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9DE" w:rsidRPr="001A69DE" w:rsidRDefault="001A69DE" w:rsidP="001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69DE" w:rsidRPr="001A69DE" w:rsidRDefault="001A69DE" w:rsidP="001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9DE">
        <w:rPr>
          <w:rFonts w:ascii="Times New Roman" w:hAnsi="Times New Roman" w:cs="Times New Roman"/>
          <w:bCs/>
          <w:sz w:val="24"/>
          <w:szCs w:val="24"/>
        </w:rPr>
        <w:t>Pracownik/</w:t>
      </w:r>
      <w:proofErr w:type="spellStart"/>
      <w:r w:rsidRPr="001A69DE"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 w:rsidRPr="001A69DE">
        <w:rPr>
          <w:rFonts w:ascii="Times New Roman" w:hAnsi="Times New Roman" w:cs="Times New Roman"/>
          <w:bCs/>
          <w:sz w:val="24"/>
          <w:szCs w:val="24"/>
        </w:rPr>
        <w:t xml:space="preserve"> ubiegający się o wnioskowaną formę kształcenia ustawicznego</w:t>
      </w:r>
      <w:r w:rsidRPr="001A69DE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1A69DE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1A69DE" w:rsidRPr="001A69DE" w:rsidRDefault="001A69DE" w:rsidP="001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C99" w:rsidRDefault="001A69DE" w:rsidP="001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9D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9DE" w:rsidRDefault="001A69DE" w:rsidP="001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9DE" w:rsidRDefault="001A69DE" w:rsidP="001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9DE" w:rsidRDefault="001A69DE" w:rsidP="001A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602" w:rsidRPr="001A69DE" w:rsidRDefault="001A6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9DE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1A69DE">
        <w:rPr>
          <w:rFonts w:ascii="Times New Roman" w:hAnsi="Times New Roman" w:cs="Times New Roman"/>
          <w:bCs/>
          <w:sz w:val="24"/>
          <w:szCs w:val="24"/>
        </w:rPr>
        <w:tab/>
      </w:r>
      <w:r w:rsidRPr="001A69DE">
        <w:rPr>
          <w:rFonts w:ascii="Times New Roman" w:hAnsi="Times New Roman" w:cs="Times New Roman"/>
          <w:bCs/>
          <w:sz w:val="24"/>
          <w:szCs w:val="24"/>
        </w:rPr>
        <w:tab/>
      </w:r>
      <w:r w:rsidRPr="001A69D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A69DE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</w:p>
    <w:p w:rsidR="007E2602" w:rsidRPr="00EC5E6C" w:rsidRDefault="001A69DE" w:rsidP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(data i podpis osoby wskazanej) </w:t>
      </w:r>
      <w:r w:rsidR="007E2602"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="007E2602" w:rsidRPr="00EC5E6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7E2602" w:rsidRPr="00EC5E6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data i podpis wnioskodawcy</w:t>
      </w:r>
      <w:r w:rsidR="007E2602" w:rsidRPr="00EC5E6C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7E2602" w:rsidRPr="00EC5E6C" w:rsidSect="000325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3A" w:rsidRDefault="00CC5C3A" w:rsidP="007E2602">
      <w:pPr>
        <w:spacing w:after="0" w:line="240" w:lineRule="auto"/>
      </w:pPr>
      <w:r>
        <w:separator/>
      </w:r>
    </w:p>
  </w:endnote>
  <w:endnote w:type="continuationSeparator" w:id="0">
    <w:p w:rsidR="00CC5C3A" w:rsidRDefault="00CC5C3A" w:rsidP="007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3A" w:rsidRDefault="00CC5C3A" w:rsidP="007E2602">
      <w:pPr>
        <w:spacing w:after="0" w:line="240" w:lineRule="auto"/>
      </w:pPr>
      <w:r>
        <w:separator/>
      </w:r>
    </w:p>
  </w:footnote>
  <w:footnote w:type="continuationSeparator" w:id="0">
    <w:p w:rsidR="00CC5C3A" w:rsidRDefault="00CC5C3A" w:rsidP="007E2602">
      <w:pPr>
        <w:spacing w:after="0" w:line="240" w:lineRule="auto"/>
      </w:pPr>
      <w:r>
        <w:continuationSeparator/>
      </w:r>
    </w:p>
  </w:footnote>
  <w:footnote w:id="1">
    <w:p w:rsidR="001A69DE" w:rsidRDefault="001A69DE" w:rsidP="001A69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imię i nazwisko osoby wskazanej do kształcenia oraz nazwę wnioskowanej formy kształcenia ustawicznego wskazanego we wniosku o przyznanie środków KFS.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43F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1FB9"/>
    <w:multiLevelType w:val="hybridMultilevel"/>
    <w:tmpl w:val="0468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7041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3DBA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095A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6385"/>
    <w:multiLevelType w:val="hybridMultilevel"/>
    <w:tmpl w:val="FC02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6532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008"/>
    <w:multiLevelType w:val="hybridMultilevel"/>
    <w:tmpl w:val="B3D22D38"/>
    <w:lvl w:ilvl="0" w:tplc="541C3F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6087B"/>
    <w:multiLevelType w:val="hybridMultilevel"/>
    <w:tmpl w:val="6A70E082"/>
    <w:lvl w:ilvl="0" w:tplc="18BAE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F"/>
    <w:rsid w:val="000223BA"/>
    <w:rsid w:val="00026B4D"/>
    <w:rsid w:val="000325DF"/>
    <w:rsid w:val="00034CE9"/>
    <w:rsid w:val="00053389"/>
    <w:rsid w:val="00085867"/>
    <w:rsid w:val="000A28BE"/>
    <w:rsid w:val="000D6F85"/>
    <w:rsid w:val="000F3353"/>
    <w:rsid w:val="001217FE"/>
    <w:rsid w:val="00137777"/>
    <w:rsid w:val="00150C8C"/>
    <w:rsid w:val="00157644"/>
    <w:rsid w:val="001739BD"/>
    <w:rsid w:val="001763A4"/>
    <w:rsid w:val="001A69DE"/>
    <w:rsid w:val="00223D74"/>
    <w:rsid w:val="00253ECC"/>
    <w:rsid w:val="002546E1"/>
    <w:rsid w:val="00254B80"/>
    <w:rsid w:val="00254C7F"/>
    <w:rsid w:val="002714E5"/>
    <w:rsid w:val="00290062"/>
    <w:rsid w:val="0029045F"/>
    <w:rsid w:val="00292586"/>
    <w:rsid w:val="002A214F"/>
    <w:rsid w:val="002E44CE"/>
    <w:rsid w:val="00300D0E"/>
    <w:rsid w:val="003468BF"/>
    <w:rsid w:val="00361B8A"/>
    <w:rsid w:val="00370725"/>
    <w:rsid w:val="0037539F"/>
    <w:rsid w:val="003837C8"/>
    <w:rsid w:val="00392063"/>
    <w:rsid w:val="003A7589"/>
    <w:rsid w:val="003B08D7"/>
    <w:rsid w:val="003B644C"/>
    <w:rsid w:val="003B72D6"/>
    <w:rsid w:val="003C50D3"/>
    <w:rsid w:val="003E7259"/>
    <w:rsid w:val="00413AB4"/>
    <w:rsid w:val="00426B78"/>
    <w:rsid w:val="004561D9"/>
    <w:rsid w:val="004D2885"/>
    <w:rsid w:val="004E4515"/>
    <w:rsid w:val="004F40E1"/>
    <w:rsid w:val="004F53A5"/>
    <w:rsid w:val="00507B41"/>
    <w:rsid w:val="00507CCA"/>
    <w:rsid w:val="00523698"/>
    <w:rsid w:val="00534315"/>
    <w:rsid w:val="005B2051"/>
    <w:rsid w:val="005D2971"/>
    <w:rsid w:val="0060147A"/>
    <w:rsid w:val="006026E7"/>
    <w:rsid w:val="00604AA8"/>
    <w:rsid w:val="00616BEA"/>
    <w:rsid w:val="00622825"/>
    <w:rsid w:val="006240D6"/>
    <w:rsid w:val="00627772"/>
    <w:rsid w:val="00641E86"/>
    <w:rsid w:val="00647AE3"/>
    <w:rsid w:val="0067115D"/>
    <w:rsid w:val="006A5038"/>
    <w:rsid w:val="006B2BAA"/>
    <w:rsid w:val="006D163C"/>
    <w:rsid w:val="006E5425"/>
    <w:rsid w:val="006F7442"/>
    <w:rsid w:val="00720695"/>
    <w:rsid w:val="007220E9"/>
    <w:rsid w:val="00747D19"/>
    <w:rsid w:val="00751BA1"/>
    <w:rsid w:val="00764015"/>
    <w:rsid w:val="007E1810"/>
    <w:rsid w:val="007E2602"/>
    <w:rsid w:val="0080457B"/>
    <w:rsid w:val="008123A2"/>
    <w:rsid w:val="00832065"/>
    <w:rsid w:val="00862C73"/>
    <w:rsid w:val="00864C99"/>
    <w:rsid w:val="00870429"/>
    <w:rsid w:val="008A1BDE"/>
    <w:rsid w:val="008A4289"/>
    <w:rsid w:val="008D1B40"/>
    <w:rsid w:val="008D7242"/>
    <w:rsid w:val="008F21C3"/>
    <w:rsid w:val="00911EB6"/>
    <w:rsid w:val="00924AB0"/>
    <w:rsid w:val="0098755B"/>
    <w:rsid w:val="00991D05"/>
    <w:rsid w:val="009A10E0"/>
    <w:rsid w:val="009B09F4"/>
    <w:rsid w:val="009C4672"/>
    <w:rsid w:val="009D6B10"/>
    <w:rsid w:val="00A05048"/>
    <w:rsid w:val="00A06E31"/>
    <w:rsid w:val="00A10456"/>
    <w:rsid w:val="00A24EB7"/>
    <w:rsid w:val="00A2726C"/>
    <w:rsid w:val="00A46435"/>
    <w:rsid w:val="00A61828"/>
    <w:rsid w:val="00A72304"/>
    <w:rsid w:val="00A84252"/>
    <w:rsid w:val="00AA60FD"/>
    <w:rsid w:val="00AB2617"/>
    <w:rsid w:val="00AD0ED6"/>
    <w:rsid w:val="00AE5A66"/>
    <w:rsid w:val="00B01283"/>
    <w:rsid w:val="00B02083"/>
    <w:rsid w:val="00B14BD8"/>
    <w:rsid w:val="00B26569"/>
    <w:rsid w:val="00B439B6"/>
    <w:rsid w:val="00B64D5B"/>
    <w:rsid w:val="00B96513"/>
    <w:rsid w:val="00BA4975"/>
    <w:rsid w:val="00BA53C7"/>
    <w:rsid w:val="00BE2F8F"/>
    <w:rsid w:val="00BE4D96"/>
    <w:rsid w:val="00BF1C78"/>
    <w:rsid w:val="00C07DE6"/>
    <w:rsid w:val="00C14017"/>
    <w:rsid w:val="00C200A3"/>
    <w:rsid w:val="00C24D0A"/>
    <w:rsid w:val="00C3351F"/>
    <w:rsid w:val="00C57FD2"/>
    <w:rsid w:val="00C71AB5"/>
    <w:rsid w:val="00CB1BDD"/>
    <w:rsid w:val="00CC0287"/>
    <w:rsid w:val="00CC1931"/>
    <w:rsid w:val="00CC3E5A"/>
    <w:rsid w:val="00CC5C3A"/>
    <w:rsid w:val="00CD543C"/>
    <w:rsid w:val="00CE5469"/>
    <w:rsid w:val="00CF1997"/>
    <w:rsid w:val="00D03A96"/>
    <w:rsid w:val="00D3445C"/>
    <w:rsid w:val="00D44C72"/>
    <w:rsid w:val="00D67013"/>
    <w:rsid w:val="00D76D3C"/>
    <w:rsid w:val="00D806E3"/>
    <w:rsid w:val="00DA779E"/>
    <w:rsid w:val="00DE05F5"/>
    <w:rsid w:val="00DE2F13"/>
    <w:rsid w:val="00E21358"/>
    <w:rsid w:val="00E243A0"/>
    <w:rsid w:val="00E86F30"/>
    <w:rsid w:val="00EA0890"/>
    <w:rsid w:val="00EC5E6C"/>
    <w:rsid w:val="00ED5B00"/>
    <w:rsid w:val="00ED6E9F"/>
    <w:rsid w:val="00EE5D7F"/>
    <w:rsid w:val="00EE5ED2"/>
    <w:rsid w:val="00EE7D33"/>
    <w:rsid w:val="00F6071A"/>
    <w:rsid w:val="00F76ADC"/>
    <w:rsid w:val="00F77CED"/>
    <w:rsid w:val="00FA0C57"/>
    <w:rsid w:val="00FB2019"/>
    <w:rsid w:val="00FC0A53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7AE4-09A0-4986-A199-49C3FAE6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2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25DF"/>
  </w:style>
  <w:style w:type="paragraph" w:styleId="Nagwek">
    <w:name w:val="header"/>
    <w:basedOn w:val="Normalny"/>
    <w:link w:val="NagwekZnak"/>
    <w:uiPriority w:val="99"/>
    <w:unhideWhenUsed/>
    <w:rsid w:val="000858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867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6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6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6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8393-5F3D-41E9-9D9E-84E8B098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26572541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mostrowska</dc:creator>
  <cp:lastModifiedBy>mostrowska@pupotwock.local</cp:lastModifiedBy>
  <cp:revision>2</cp:revision>
  <cp:lastPrinted>2022-01-04T13:44:00Z</cp:lastPrinted>
  <dcterms:created xsi:type="dcterms:W3CDTF">2022-02-01T08:24:00Z</dcterms:created>
  <dcterms:modified xsi:type="dcterms:W3CDTF">2022-02-01T08:24:00Z</dcterms:modified>
</cp:coreProperties>
</file>