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98" w:rsidRDefault="00507B41" w:rsidP="00426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="0005338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23698" w:rsidRDefault="00523698" w:rsidP="0003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698" w:rsidRDefault="00523698" w:rsidP="0003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698" w:rsidRDefault="007E2602" w:rsidP="007E2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2602">
        <w:rPr>
          <w:rFonts w:ascii="Times New Roman" w:hAnsi="Times New Roman" w:cs="Times New Roman"/>
          <w:bCs/>
          <w:sz w:val="24"/>
          <w:szCs w:val="24"/>
        </w:rPr>
        <w:t>Otwock</w:t>
      </w:r>
      <w:r>
        <w:rPr>
          <w:rFonts w:ascii="Times New Roman" w:hAnsi="Times New Roman" w:cs="Times New Roman"/>
          <w:bCs/>
          <w:sz w:val="24"/>
          <w:szCs w:val="24"/>
        </w:rPr>
        <w:t>, dnia……………………………20</w:t>
      </w:r>
      <w:r w:rsidR="00426B78">
        <w:rPr>
          <w:rFonts w:ascii="Times New Roman" w:hAnsi="Times New Roman" w:cs="Times New Roman"/>
          <w:bCs/>
          <w:sz w:val="24"/>
          <w:szCs w:val="24"/>
        </w:rPr>
        <w:t>2</w:t>
      </w:r>
      <w:r w:rsidR="00A72304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r.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(nazwa wnioskodawcy)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(adres siedziby)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DOTYCZĄCE SPEŁNIENIA WYMAGAŃ PIORYTETU NR </w:t>
      </w:r>
      <w:r w:rsidR="0005338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07B4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07B41" w:rsidRPr="00507B41">
        <w:rPr>
          <w:rFonts w:ascii="Times New Roman" w:hAnsi="Times New Roman" w:cs="Times New Roman"/>
          <w:b/>
          <w:bCs/>
          <w:sz w:val="24"/>
          <w:szCs w:val="24"/>
        </w:rPr>
        <w:t xml:space="preserve">sparcie kształcenia ustawicznego </w:t>
      </w:r>
      <w:r w:rsidR="00053389">
        <w:rPr>
          <w:rFonts w:ascii="Times New Roman" w:hAnsi="Times New Roman" w:cs="Times New Roman"/>
          <w:b/>
          <w:bCs/>
          <w:sz w:val="24"/>
          <w:szCs w:val="24"/>
        </w:rPr>
        <w:t>osób zatrudnionych w firmach, które na skutek pandemii COVID-19, musiały podjąć działania w celu dostosowania się do zmienionej sytuacji rynkowej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Ja, niżej podpisany(a), </w:t>
      </w:r>
      <w:r>
        <w:rPr>
          <w:rFonts w:ascii="Times New Roman" w:hAnsi="Times New Roman" w:cs="Times New Roman"/>
          <w:bCs/>
          <w:sz w:val="24"/>
          <w:szCs w:val="24"/>
        </w:rPr>
        <w:t>świadomy(a)odpowiedzialności karnej wynikającej z art.233</w:t>
      </w:r>
      <w:r w:rsidR="00DC1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Aharoni" w:hint="cs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1 i </w:t>
      </w:r>
      <w:r>
        <w:rPr>
          <w:rFonts w:ascii="Times New Roman" w:hAnsi="Times New Roman" w:cs="Aharoni" w:hint="cs"/>
          <w:bCs/>
          <w:sz w:val="24"/>
          <w:szCs w:val="24"/>
        </w:rPr>
        <w:t>§</w:t>
      </w:r>
      <w:r w:rsidR="00864C99">
        <w:rPr>
          <w:rFonts w:ascii="Times New Roman" w:hAnsi="Times New Roman" w:cs="Aharoni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6 ustawy z dnia 06.06.1997r. – Kodeks karny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C99" w:rsidRDefault="00864C99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60147A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Wnioskowane formy kształcenia ustawicznego mają na celu:</w:t>
      </w:r>
    </w:p>
    <w:p w:rsidR="00EC5E6C" w:rsidRDefault="00EC5E6C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147A" w:rsidRDefault="0060147A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wspomagać wprowadzenie zmian umożliwiając</w:t>
      </w:r>
      <w:r w:rsidR="00DC1528">
        <w:rPr>
          <w:rFonts w:ascii="Times New Roman" w:hAnsi="Times New Roman" w:cs="Times New Roman"/>
          <w:bCs/>
          <w:sz w:val="24"/>
          <w:szCs w:val="24"/>
        </w:rPr>
        <w:t>ych</w:t>
      </w:r>
      <w:r>
        <w:rPr>
          <w:rFonts w:ascii="Times New Roman" w:hAnsi="Times New Roman" w:cs="Times New Roman"/>
          <w:bCs/>
          <w:sz w:val="24"/>
          <w:szCs w:val="24"/>
        </w:rPr>
        <w:t xml:space="preserve"> utrzymanie się na rynku,</w:t>
      </w:r>
    </w:p>
    <w:p w:rsidR="0060147A" w:rsidRDefault="0060147A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64C99">
        <w:rPr>
          <w:rFonts w:ascii="Times New Roman" w:hAnsi="Times New Roman" w:cs="Times New Roman"/>
          <w:bCs/>
          <w:sz w:val="24"/>
          <w:szCs w:val="24"/>
        </w:rPr>
        <w:t>pozwalają uniknąć zwolnień,</w:t>
      </w:r>
    </w:p>
    <w:p w:rsidR="00864C99" w:rsidRDefault="00864C99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zatrudnić nowych pracowników</w:t>
      </w:r>
    </w:p>
    <w:p w:rsidR="00864C99" w:rsidRDefault="00864C99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C99" w:rsidRDefault="00864C99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Wobec powyższego istnieje konieczność nabycia nowych umiejętności czy kwalifikacji w związku ze zmianami w profilu działalności lub poszerzeniem/rozwojem działalności związanych z pandemią</w:t>
      </w:r>
      <w:r w:rsidR="00DC1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COVID-19.</w:t>
      </w:r>
    </w:p>
    <w:p w:rsidR="00864C99" w:rsidRDefault="00864C99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C99" w:rsidRDefault="00864C99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C99" w:rsidRDefault="00864C99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C99" w:rsidRDefault="00864C99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C99" w:rsidRDefault="00864C99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2602" w:rsidRDefault="007E2602" w:rsidP="007E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2602" w:rsidRPr="00EC5E6C" w:rsidRDefault="007E26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5E6C">
        <w:rPr>
          <w:rFonts w:ascii="Times New Roman" w:hAnsi="Times New Roman" w:cs="Times New Roman"/>
          <w:bCs/>
          <w:sz w:val="24"/>
          <w:szCs w:val="24"/>
        </w:rPr>
        <w:t>............</w:t>
      </w:r>
      <w:r w:rsidRPr="00EC5E6C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:rsidR="007E2602" w:rsidRPr="00EC5E6C" w:rsidRDefault="007E2602" w:rsidP="007E26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E6C">
        <w:rPr>
          <w:rFonts w:ascii="Times New Roman" w:hAnsi="Times New Roman" w:cs="Times New Roman"/>
          <w:bCs/>
          <w:sz w:val="24"/>
          <w:szCs w:val="24"/>
        </w:rPr>
        <w:tab/>
      </w:r>
      <w:r w:rsidRPr="00EC5E6C">
        <w:rPr>
          <w:rFonts w:ascii="Times New Roman" w:hAnsi="Times New Roman" w:cs="Times New Roman"/>
          <w:bCs/>
          <w:sz w:val="24"/>
          <w:szCs w:val="24"/>
        </w:rPr>
        <w:tab/>
      </w:r>
      <w:r w:rsidRPr="00EC5E6C">
        <w:rPr>
          <w:rFonts w:ascii="Times New Roman" w:hAnsi="Times New Roman" w:cs="Times New Roman"/>
          <w:bCs/>
          <w:sz w:val="24"/>
          <w:szCs w:val="24"/>
        </w:rPr>
        <w:tab/>
      </w:r>
      <w:r w:rsidRPr="00EC5E6C">
        <w:rPr>
          <w:rFonts w:ascii="Times New Roman" w:hAnsi="Times New Roman" w:cs="Times New Roman"/>
          <w:bCs/>
          <w:sz w:val="24"/>
          <w:szCs w:val="24"/>
        </w:rPr>
        <w:tab/>
      </w:r>
      <w:r w:rsidRPr="00EC5E6C">
        <w:rPr>
          <w:rFonts w:ascii="Times New Roman" w:hAnsi="Times New Roman" w:cs="Times New Roman"/>
          <w:bCs/>
          <w:sz w:val="24"/>
          <w:szCs w:val="24"/>
        </w:rPr>
        <w:tab/>
      </w:r>
      <w:r w:rsidRPr="00EC5E6C">
        <w:rPr>
          <w:rFonts w:ascii="Times New Roman" w:hAnsi="Times New Roman" w:cs="Times New Roman"/>
          <w:bCs/>
          <w:sz w:val="24"/>
          <w:szCs w:val="24"/>
        </w:rPr>
        <w:tab/>
      </w:r>
      <w:r w:rsidRPr="00EC5E6C">
        <w:rPr>
          <w:rFonts w:ascii="Times New Roman" w:hAnsi="Times New Roman" w:cs="Times New Roman"/>
          <w:bCs/>
          <w:sz w:val="24"/>
          <w:szCs w:val="24"/>
        </w:rPr>
        <w:tab/>
        <w:t xml:space="preserve">(pieczęć i podpis wnioskodawcy lub osób </w:t>
      </w:r>
    </w:p>
    <w:p w:rsidR="007E2602" w:rsidRPr="00EC5E6C" w:rsidRDefault="007E2602" w:rsidP="007E26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E6C">
        <w:rPr>
          <w:rFonts w:ascii="Times New Roman" w:hAnsi="Times New Roman" w:cs="Times New Roman"/>
          <w:bCs/>
          <w:sz w:val="24"/>
          <w:szCs w:val="24"/>
        </w:rPr>
        <w:tab/>
      </w:r>
      <w:r w:rsidRPr="00EC5E6C">
        <w:rPr>
          <w:rFonts w:ascii="Times New Roman" w:hAnsi="Times New Roman" w:cs="Times New Roman"/>
          <w:bCs/>
          <w:sz w:val="24"/>
          <w:szCs w:val="24"/>
        </w:rPr>
        <w:tab/>
      </w:r>
      <w:r w:rsidRPr="00EC5E6C">
        <w:rPr>
          <w:rFonts w:ascii="Times New Roman" w:hAnsi="Times New Roman" w:cs="Times New Roman"/>
          <w:bCs/>
          <w:sz w:val="24"/>
          <w:szCs w:val="24"/>
        </w:rPr>
        <w:tab/>
      </w:r>
      <w:r w:rsidRPr="00EC5E6C">
        <w:rPr>
          <w:rFonts w:ascii="Times New Roman" w:hAnsi="Times New Roman" w:cs="Times New Roman"/>
          <w:bCs/>
          <w:sz w:val="24"/>
          <w:szCs w:val="24"/>
        </w:rPr>
        <w:tab/>
      </w:r>
      <w:r w:rsidRPr="00EC5E6C">
        <w:rPr>
          <w:rFonts w:ascii="Times New Roman" w:hAnsi="Times New Roman" w:cs="Times New Roman"/>
          <w:bCs/>
          <w:sz w:val="24"/>
          <w:szCs w:val="24"/>
        </w:rPr>
        <w:tab/>
      </w:r>
      <w:r w:rsidRPr="00EC5E6C">
        <w:rPr>
          <w:rFonts w:ascii="Times New Roman" w:hAnsi="Times New Roman" w:cs="Times New Roman"/>
          <w:bCs/>
          <w:sz w:val="24"/>
          <w:szCs w:val="24"/>
        </w:rPr>
        <w:tab/>
      </w:r>
      <w:r w:rsidRPr="00EC5E6C">
        <w:rPr>
          <w:rFonts w:ascii="Times New Roman" w:hAnsi="Times New Roman" w:cs="Times New Roman"/>
          <w:bCs/>
          <w:sz w:val="24"/>
          <w:szCs w:val="24"/>
        </w:rPr>
        <w:tab/>
      </w:r>
      <w:r w:rsidRPr="00EC5E6C">
        <w:rPr>
          <w:rFonts w:ascii="Times New Roman" w:hAnsi="Times New Roman" w:cs="Times New Roman"/>
          <w:bCs/>
          <w:sz w:val="24"/>
          <w:szCs w:val="24"/>
        </w:rPr>
        <w:tab/>
        <w:t>upoważnionych do reprezentacji)</w:t>
      </w:r>
    </w:p>
    <w:sectPr w:rsidR="007E2602" w:rsidRPr="00EC5E6C" w:rsidSect="000325D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3A2" w:rsidRDefault="008123A2" w:rsidP="007E2602">
      <w:pPr>
        <w:spacing w:after="0" w:line="240" w:lineRule="auto"/>
      </w:pPr>
      <w:r>
        <w:separator/>
      </w:r>
    </w:p>
  </w:endnote>
  <w:endnote w:type="continuationSeparator" w:id="0">
    <w:p w:rsidR="008123A2" w:rsidRDefault="008123A2" w:rsidP="007E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3A2" w:rsidRDefault="008123A2" w:rsidP="007E2602">
      <w:pPr>
        <w:spacing w:after="0" w:line="240" w:lineRule="auto"/>
      </w:pPr>
      <w:r>
        <w:separator/>
      </w:r>
    </w:p>
  </w:footnote>
  <w:footnote w:type="continuationSeparator" w:id="0">
    <w:p w:rsidR="008123A2" w:rsidRDefault="008123A2" w:rsidP="007E2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43F"/>
    <w:multiLevelType w:val="hybridMultilevel"/>
    <w:tmpl w:val="33B6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61FB9"/>
    <w:multiLevelType w:val="hybridMultilevel"/>
    <w:tmpl w:val="04688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67041"/>
    <w:multiLevelType w:val="hybridMultilevel"/>
    <w:tmpl w:val="33B6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C3DBA"/>
    <w:multiLevelType w:val="hybridMultilevel"/>
    <w:tmpl w:val="33B6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B095A"/>
    <w:multiLevelType w:val="hybridMultilevel"/>
    <w:tmpl w:val="33B6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D6385"/>
    <w:multiLevelType w:val="hybridMultilevel"/>
    <w:tmpl w:val="FC02A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96532"/>
    <w:multiLevelType w:val="hybridMultilevel"/>
    <w:tmpl w:val="33B6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73008"/>
    <w:multiLevelType w:val="hybridMultilevel"/>
    <w:tmpl w:val="B3D22D38"/>
    <w:lvl w:ilvl="0" w:tplc="541C3F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6087B"/>
    <w:multiLevelType w:val="hybridMultilevel"/>
    <w:tmpl w:val="6A70E082"/>
    <w:lvl w:ilvl="0" w:tplc="18BAE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8F"/>
    <w:rsid w:val="000223BA"/>
    <w:rsid w:val="00026B4D"/>
    <w:rsid w:val="000325DF"/>
    <w:rsid w:val="00034CE9"/>
    <w:rsid w:val="00053389"/>
    <w:rsid w:val="00085867"/>
    <w:rsid w:val="000A28BE"/>
    <w:rsid w:val="000D6F85"/>
    <w:rsid w:val="000F3353"/>
    <w:rsid w:val="001217FE"/>
    <w:rsid w:val="00137777"/>
    <w:rsid w:val="00150C8C"/>
    <w:rsid w:val="00157644"/>
    <w:rsid w:val="001739BD"/>
    <w:rsid w:val="001763A4"/>
    <w:rsid w:val="00223D74"/>
    <w:rsid w:val="00253ECC"/>
    <w:rsid w:val="002546E1"/>
    <w:rsid w:val="00254B80"/>
    <w:rsid w:val="00254C7F"/>
    <w:rsid w:val="002714E5"/>
    <w:rsid w:val="00290062"/>
    <w:rsid w:val="0029045F"/>
    <w:rsid w:val="00292586"/>
    <w:rsid w:val="002A214F"/>
    <w:rsid w:val="002E44CE"/>
    <w:rsid w:val="00300D0E"/>
    <w:rsid w:val="003468BF"/>
    <w:rsid w:val="00361B8A"/>
    <w:rsid w:val="00370725"/>
    <w:rsid w:val="0037539F"/>
    <w:rsid w:val="003837C8"/>
    <w:rsid w:val="00392063"/>
    <w:rsid w:val="003A7589"/>
    <w:rsid w:val="003B08D7"/>
    <w:rsid w:val="003B644C"/>
    <w:rsid w:val="003B72D6"/>
    <w:rsid w:val="003C50D3"/>
    <w:rsid w:val="003E7259"/>
    <w:rsid w:val="00413AB4"/>
    <w:rsid w:val="00426B78"/>
    <w:rsid w:val="004561D9"/>
    <w:rsid w:val="004D2885"/>
    <w:rsid w:val="004E4515"/>
    <w:rsid w:val="004F40E1"/>
    <w:rsid w:val="004F53A5"/>
    <w:rsid w:val="00507B41"/>
    <w:rsid w:val="00507CCA"/>
    <w:rsid w:val="00523698"/>
    <w:rsid w:val="00534315"/>
    <w:rsid w:val="005B2051"/>
    <w:rsid w:val="005D2971"/>
    <w:rsid w:val="0060147A"/>
    <w:rsid w:val="006026E7"/>
    <w:rsid w:val="00604AA8"/>
    <w:rsid w:val="00616BEA"/>
    <w:rsid w:val="00622825"/>
    <w:rsid w:val="006240D6"/>
    <w:rsid w:val="00627772"/>
    <w:rsid w:val="00641E86"/>
    <w:rsid w:val="0067115D"/>
    <w:rsid w:val="006A5038"/>
    <w:rsid w:val="006B2BAA"/>
    <w:rsid w:val="006D163C"/>
    <w:rsid w:val="006E5425"/>
    <w:rsid w:val="006F7442"/>
    <w:rsid w:val="00720695"/>
    <w:rsid w:val="007220E9"/>
    <w:rsid w:val="00747D19"/>
    <w:rsid w:val="00751BA1"/>
    <w:rsid w:val="00764015"/>
    <w:rsid w:val="007E1810"/>
    <w:rsid w:val="007E2602"/>
    <w:rsid w:val="0080457B"/>
    <w:rsid w:val="008123A2"/>
    <w:rsid w:val="00832065"/>
    <w:rsid w:val="00862C73"/>
    <w:rsid w:val="00864C99"/>
    <w:rsid w:val="00870429"/>
    <w:rsid w:val="008A1BDE"/>
    <w:rsid w:val="008A4289"/>
    <w:rsid w:val="008D1B40"/>
    <w:rsid w:val="008F21C3"/>
    <w:rsid w:val="00911EB6"/>
    <w:rsid w:val="00924AB0"/>
    <w:rsid w:val="0098755B"/>
    <w:rsid w:val="00991D05"/>
    <w:rsid w:val="009A10E0"/>
    <w:rsid w:val="009B09F4"/>
    <w:rsid w:val="009C4672"/>
    <w:rsid w:val="009D6B10"/>
    <w:rsid w:val="00A05048"/>
    <w:rsid w:val="00A06E31"/>
    <w:rsid w:val="00A10456"/>
    <w:rsid w:val="00A24EB7"/>
    <w:rsid w:val="00A2726C"/>
    <w:rsid w:val="00A46435"/>
    <w:rsid w:val="00A61828"/>
    <w:rsid w:val="00A72304"/>
    <w:rsid w:val="00A84252"/>
    <w:rsid w:val="00AA60FD"/>
    <w:rsid w:val="00AB2617"/>
    <w:rsid w:val="00AD0ED6"/>
    <w:rsid w:val="00AE5A66"/>
    <w:rsid w:val="00B01283"/>
    <w:rsid w:val="00B02083"/>
    <w:rsid w:val="00B14BD8"/>
    <w:rsid w:val="00B26569"/>
    <w:rsid w:val="00B439B6"/>
    <w:rsid w:val="00B64D5B"/>
    <w:rsid w:val="00B96513"/>
    <w:rsid w:val="00BA4975"/>
    <w:rsid w:val="00BA53C7"/>
    <w:rsid w:val="00BE2F8F"/>
    <w:rsid w:val="00BE4D96"/>
    <w:rsid w:val="00BF1C78"/>
    <w:rsid w:val="00C07DE6"/>
    <w:rsid w:val="00C10AA7"/>
    <w:rsid w:val="00C14017"/>
    <w:rsid w:val="00C200A3"/>
    <w:rsid w:val="00C24D0A"/>
    <w:rsid w:val="00C3351F"/>
    <w:rsid w:val="00C57FD2"/>
    <w:rsid w:val="00C71AB5"/>
    <w:rsid w:val="00CB1BDD"/>
    <w:rsid w:val="00CC1931"/>
    <w:rsid w:val="00CC3E5A"/>
    <w:rsid w:val="00CD543C"/>
    <w:rsid w:val="00CE5469"/>
    <w:rsid w:val="00CF1997"/>
    <w:rsid w:val="00D03A96"/>
    <w:rsid w:val="00D3445C"/>
    <w:rsid w:val="00D44C72"/>
    <w:rsid w:val="00D67013"/>
    <w:rsid w:val="00D76D3C"/>
    <w:rsid w:val="00D806E3"/>
    <w:rsid w:val="00DA779E"/>
    <w:rsid w:val="00DC1528"/>
    <w:rsid w:val="00DE05F5"/>
    <w:rsid w:val="00DE2F13"/>
    <w:rsid w:val="00E21358"/>
    <w:rsid w:val="00E243A0"/>
    <w:rsid w:val="00E86F30"/>
    <w:rsid w:val="00EC5E6C"/>
    <w:rsid w:val="00ED5B00"/>
    <w:rsid w:val="00ED6E9F"/>
    <w:rsid w:val="00EE5D7F"/>
    <w:rsid w:val="00EE5ED2"/>
    <w:rsid w:val="00EE7D33"/>
    <w:rsid w:val="00F6071A"/>
    <w:rsid w:val="00F76ADC"/>
    <w:rsid w:val="00F77CED"/>
    <w:rsid w:val="00FA0C57"/>
    <w:rsid w:val="00FB2019"/>
    <w:rsid w:val="00FC0A53"/>
    <w:rsid w:val="00F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1884A-E384-407E-9DD5-97F4BEEC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0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0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25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25DF"/>
  </w:style>
  <w:style w:type="paragraph" w:styleId="Nagwek">
    <w:name w:val="header"/>
    <w:basedOn w:val="Normalny"/>
    <w:link w:val="NagwekZnak"/>
    <w:uiPriority w:val="99"/>
    <w:unhideWhenUsed/>
    <w:rsid w:val="000858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5867"/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6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6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6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7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7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E1AE4-9370-4041-BFBC-CB331E7C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B176D8C3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mostrowska</dc:creator>
  <cp:lastModifiedBy>mostrowska@pupotwock.local</cp:lastModifiedBy>
  <cp:revision>2</cp:revision>
  <cp:lastPrinted>2022-01-04T13:44:00Z</cp:lastPrinted>
  <dcterms:created xsi:type="dcterms:W3CDTF">2022-02-01T08:23:00Z</dcterms:created>
  <dcterms:modified xsi:type="dcterms:W3CDTF">2022-02-01T08:23:00Z</dcterms:modified>
</cp:coreProperties>
</file>