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A680A" w14:textId="1B3EC399" w:rsidR="00B40E74" w:rsidRDefault="00B40E74" w:rsidP="00B40E74">
      <w:pPr>
        <w:keepNext/>
        <w:spacing w:line="276" w:lineRule="auto"/>
        <w:ind w:left="5999"/>
        <w:rPr>
          <w:color w:val="000000"/>
          <w:u w:color="000000"/>
        </w:rPr>
      </w:pPr>
      <w:r w:rsidRPr="00651FB2">
        <w:rPr>
          <w:color w:val="000000"/>
          <w:szCs w:val="22"/>
          <w:u w:color="000000"/>
        </w:rPr>
        <w:fldChar w:fldCharType="begin"/>
      </w:r>
      <w:r w:rsidRPr="00651FB2">
        <w:rPr>
          <w:color w:val="000000"/>
          <w:szCs w:val="22"/>
          <w:u w:color="000000"/>
        </w:rPr>
        <w:fldChar w:fldCharType="end"/>
      </w:r>
      <w:r w:rsidRPr="00651FB2">
        <w:rPr>
          <w:color w:val="000000"/>
          <w:szCs w:val="22"/>
          <w:u w:color="000000"/>
        </w:rPr>
        <w:t xml:space="preserve">Załącznik do </w:t>
      </w:r>
      <w:r w:rsidRPr="00651FB2">
        <w:rPr>
          <w:bCs/>
          <w:color w:val="000000"/>
          <w:szCs w:val="22"/>
          <w:u w:color="000000"/>
        </w:rPr>
        <w:t>ogłoszenia Starosty Otwockiego</w:t>
      </w:r>
      <w:r w:rsidRPr="00651FB2">
        <w:rPr>
          <w:color w:val="000000"/>
          <w:szCs w:val="22"/>
          <w:u w:color="000000"/>
        </w:rPr>
        <w:t xml:space="preserve"> </w:t>
      </w:r>
      <w:r w:rsidRPr="00651FB2">
        <w:rPr>
          <w:bCs/>
          <w:color w:val="000000"/>
          <w:szCs w:val="22"/>
          <w:u w:color="000000"/>
        </w:rPr>
        <w:t>z dnia</w:t>
      </w:r>
      <w:r w:rsidR="00DD3EA7">
        <w:rPr>
          <w:bCs/>
          <w:color w:val="000000"/>
          <w:szCs w:val="22"/>
          <w:u w:color="000000"/>
        </w:rPr>
        <w:t xml:space="preserve"> </w:t>
      </w:r>
      <w:bookmarkStart w:id="0" w:name="_GoBack"/>
      <w:bookmarkEnd w:id="0"/>
      <w:r w:rsidR="00DD3EA7">
        <w:rPr>
          <w:bCs/>
          <w:color w:val="000000"/>
          <w:szCs w:val="22"/>
          <w:u w:color="000000"/>
        </w:rPr>
        <w:t xml:space="preserve">23 kwietnia </w:t>
      </w:r>
      <w:r w:rsidRPr="00651FB2">
        <w:rPr>
          <w:bCs/>
          <w:color w:val="000000"/>
          <w:szCs w:val="22"/>
          <w:u w:color="000000"/>
        </w:rPr>
        <w:t>2024 r.</w:t>
      </w:r>
      <w:r w:rsidRPr="00651FB2">
        <w:rPr>
          <w:color w:val="000000"/>
          <w:szCs w:val="22"/>
          <w:u w:color="000000"/>
        </w:rPr>
        <w:t xml:space="preserve"> </w:t>
      </w:r>
      <w:r w:rsidRPr="00651FB2">
        <w:rPr>
          <w:bCs/>
          <w:color w:val="000000"/>
          <w:szCs w:val="22"/>
          <w:u w:color="000000"/>
        </w:rPr>
        <w:t>informującego o możliwości zgłaszania kandydatów na członków</w:t>
      </w:r>
      <w:r w:rsidRPr="00651FB2">
        <w:rPr>
          <w:color w:val="000000"/>
          <w:szCs w:val="22"/>
          <w:u w:color="000000"/>
        </w:rPr>
        <w:t xml:space="preserve"> </w:t>
      </w:r>
      <w:r w:rsidRPr="00651FB2">
        <w:rPr>
          <w:bCs/>
          <w:color w:val="000000"/>
          <w:szCs w:val="22"/>
          <w:u w:color="000000"/>
        </w:rPr>
        <w:t xml:space="preserve">Powiatowej </w:t>
      </w:r>
      <w:r w:rsidRPr="003F5DBB">
        <w:rPr>
          <w:bCs/>
          <w:color w:val="000000"/>
          <w:u w:color="000000"/>
        </w:rPr>
        <w:t>Rady Rynku Pracy w Otwocku</w:t>
      </w:r>
    </w:p>
    <w:p w14:paraId="3FF60719" w14:textId="77777777" w:rsidR="00B40E74" w:rsidRDefault="00B40E74" w:rsidP="00B40E74">
      <w:pPr>
        <w:jc w:val="center"/>
        <w:rPr>
          <w:rFonts w:ascii="Calibri" w:hAnsi="Calibri" w:cs="Calibri"/>
          <w:b/>
          <w:szCs w:val="22"/>
        </w:rPr>
      </w:pPr>
    </w:p>
    <w:p w14:paraId="5C7B1E26" w14:textId="77777777" w:rsidR="00B40E74" w:rsidRPr="009F32E5" w:rsidRDefault="00B40E74" w:rsidP="00B40E74">
      <w:pPr>
        <w:jc w:val="center"/>
        <w:rPr>
          <w:b/>
          <w:szCs w:val="22"/>
        </w:rPr>
      </w:pPr>
      <w:r w:rsidRPr="009F32E5">
        <w:rPr>
          <w:b/>
          <w:szCs w:val="22"/>
        </w:rPr>
        <w:t xml:space="preserve">Karta zgłoszenia kandydata na członka </w:t>
      </w:r>
    </w:p>
    <w:p w14:paraId="7A40905C" w14:textId="77777777" w:rsidR="00B40E74" w:rsidRDefault="00B40E74" w:rsidP="00B40E74">
      <w:pPr>
        <w:jc w:val="center"/>
        <w:rPr>
          <w:b/>
          <w:szCs w:val="22"/>
        </w:rPr>
      </w:pPr>
      <w:r w:rsidRPr="009F32E5">
        <w:rPr>
          <w:b/>
          <w:szCs w:val="22"/>
        </w:rPr>
        <w:t>POWIATOWEJ RADY RYNKU PRACY W OTWOCKU</w:t>
      </w:r>
    </w:p>
    <w:p w14:paraId="19EF2398" w14:textId="77777777" w:rsidR="00B40E74" w:rsidRPr="009F32E5" w:rsidRDefault="00B40E74" w:rsidP="00B40E74">
      <w:pPr>
        <w:jc w:val="center"/>
        <w:rPr>
          <w:b/>
          <w:szCs w:val="22"/>
        </w:rPr>
      </w:pPr>
    </w:p>
    <w:p w14:paraId="06352F9A" w14:textId="77777777" w:rsidR="00B40E74" w:rsidRPr="009F32E5" w:rsidRDefault="00B40E74" w:rsidP="00B40E74">
      <w:pPr>
        <w:rPr>
          <w:b/>
          <w:szCs w:val="22"/>
        </w:rPr>
      </w:pPr>
      <w:r>
        <w:rPr>
          <w:b/>
          <w:szCs w:val="22"/>
        </w:rPr>
        <w:t>CZĘŚĆ A (Wypełnia podmiot).</w:t>
      </w:r>
    </w:p>
    <w:p w14:paraId="416FCEF5" w14:textId="77777777" w:rsidR="00B40E74" w:rsidRPr="009F32E5" w:rsidRDefault="00B40E74" w:rsidP="00B40E74">
      <w:pPr>
        <w:jc w:val="center"/>
        <w:rPr>
          <w:b/>
          <w:szCs w:val="22"/>
        </w:rPr>
      </w:pPr>
    </w:p>
    <w:p w14:paraId="796366B1" w14:textId="77777777" w:rsidR="00B40E74" w:rsidRPr="009F32E5" w:rsidRDefault="00B40E74" w:rsidP="00B40E74">
      <w:pPr>
        <w:pStyle w:val="Akapitzlist"/>
        <w:numPr>
          <w:ilvl w:val="0"/>
          <w:numId w:val="2"/>
        </w:numPr>
        <w:spacing w:after="200"/>
        <w:rPr>
          <w:b/>
        </w:rPr>
      </w:pPr>
      <w:r w:rsidRPr="009F32E5">
        <w:rPr>
          <w:b/>
        </w:rPr>
        <w:t>Dane organizacji zgłaszającej kandydata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4"/>
        <w:gridCol w:w="3573"/>
      </w:tblGrid>
      <w:tr w:rsidR="00B40E74" w:rsidRPr="009F32E5" w14:paraId="5A32AF0D" w14:textId="77777777" w:rsidTr="00367797">
        <w:trPr>
          <w:trHeight w:val="1152"/>
        </w:trPr>
        <w:tc>
          <w:tcPr>
            <w:tcW w:w="2650" w:type="dxa"/>
            <w:shd w:val="clear" w:color="auto" w:fill="auto"/>
            <w:vAlign w:val="center"/>
          </w:tcPr>
          <w:p w14:paraId="75677E65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Nazwa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1E68F0B0" w14:textId="77777777" w:rsidR="00B40E74" w:rsidRPr="009F32E5" w:rsidRDefault="00B40E74" w:rsidP="00367797">
            <w:pPr>
              <w:rPr>
                <w:szCs w:val="22"/>
              </w:rPr>
            </w:pPr>
          </w:p>
          <w:p w14:paraId="3AE65D7D" w14:textId="77777777" w:rsidR="00B40E74" w:rsidRPr="009F32E5" w:rsidRDefault="00B40E74" w:rsidP="00367797">
            <w:pPr>
              <w:rPr>
                <w:szCs w:val="22"/>
              </w:rPr>
            </w:pPr>
          </w:p>
          <w:p w14:paraId="329D5E2D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75F63C14" w14:textId="77777777" w:rsidTr="00367797">
        <w:trPr>
          <w:trHeight w:val="498"/>
        </w:trPr>
        <w:tc>
          <w:tcPr>
            <w:tcW w:w="2650" w:type="dxa"/>
            <w:shd w:val="clear" w:color="auto" w:fill="auto"/>
            <w:vAlign w:val="center"/>
          </w:tcPr>
          <w:p w14:paraId="6572633B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 xml:space="preserve">Nazwa rejestru, numer </w:t>
            </w:r>
            <w:r w:rsidRPr="009F32E5">
              <w:rPr>
                <w:szCs w:val="22"/>
              </w:rPr>
              <w:br/>
              <w:t>i miejsce zarejestrowania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055C2A5" w14:textId="77777777" w:rsidR="00B40E74" w:rsidRPr="009F32E5" w:rsidRDefault="00B40E74" w:rsidP="00367797">
            <w:pPr>
              <w:rPr>
                <w:szCs w:val="22"/>
              </w:rPr>
            </w:pPr>
          </w:p>
          <w:p w14:paraId="25192995" w14:textId="77777777" w:rsidR="00B40E74" w:rsidRPr="009F32E5" w:rsidRDefault="00B40E74" w:rsidP="00367797">
            <w:pPr>
              <w:rPr>
                <w:szCs w:val="22"/>
              </w:rPr>
            </w:pPr>
          </w:p>
          <w:p w14:paraId="515CF37F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50E1C9F6" w14:textId="77777777" w:rsidTr="00367797">
        <w:trPr>
          <w:trHeight w:val="696"/>
        </w:trPr>
        <w:tc>
          <w:tcPr>
            <w:tcW w:w="2650" w:type="dxa"/>
            <w:shd w:val="clear" w:color="auto" w:fill="auto"/>
            <w:vAlign w:val="center"/>
          </w:tcPr>
          <w:p w14:paraId="026BCF85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Adres organizacji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7D04C55B" w14:textId="77777777" w:rsidR="00B40E74" w:rsidRPr="009F32E5" w:rsidRDefault="00B40E74" w:rsidP="00367797">
            <w:pPr>
              <w:rPr>
                <w:szCs w:val="22"/>
              </w:rPr>
            </w:pPr>
          </w:p>
          <w:p w14:paraId="3B141C10" w14:textId="77777777" w:rsidR="00B40E74" w:rsidRPr="009F32E5" w:rsidRDefault="00B40E74" w:rsidP="00367797">
            <w:pPr>
              <w:rPr>
                <w:szCs w:val="22"/>
              </w:rPr>
            </w:pPr>
          </w:p>
          <w:p w14:paraId="0D8560DE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2D226176" w14:textId="77777777" w:rsidTr="00367797">
        <w:trPr>
          <w:trHeight w:val="572"/>
        </w:trPr>
        <w:tc>
          <w:tcPr>
            <w:tcW w:w="2650" w:type="dxa"/>
            <w:shd w:val="clear" w:color="auto" w:fill="auto"/>
            <w:vAlign w:val="center"/>
          </w:tcPr>
          <w:p w14:paraId="010DCDBE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Nr telefonu / nr faxu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099AB0AB" w14:textId="77777777" w:rsidR="00B40E74" w:rsidRPr="009F32E5" w:rsidRDefault="00B40E74" w:rsidP="00367797">
            <w:pPr>
              <w:rPr>
                <w:szCs w:val="22"/>
              </w:rPr>
            </w:pPr>
          </w:p>
          <w:p w14:paraId="0E783DE8" w14:textId="77777777" w:rsidR="00B40E74" w:rsidRPr="009F32E5" w:rsidRDefault="00B40E74" w:rsidP="00367797">
            <w:pPr>
              <w:rPr>
                <w:szCs w:val="22"/>
              </w:rPr>
            </w:pPr>
          </w:p>
          <w:p w14:paraId="35EBAB96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7BC43D31" w14:textId="77777777" w:rsidTr="00367797">
        <w:trPr>
          <w:trHeight w:val="596"/>
        </w:trPr>
        <w:tc>
          <w:tcPr>
            <w:tcW w:w="2650" w:type="dxa"/>
            <w:shd w:val="clear" w:color="auto" w:fill="auto"/>
            <w:vAlign w:val="center"/>
          </w:tcPr>
          <w:p w14:paraId="1B01C46F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Adres mailowy</w:t>
            </w:r>
          </w:p>
        </w:tc>
        <w:tc>
          <w:tcPr>
            <w:tcW w:w="7127" w:type="dxa"/>
            <w:gridSpan w:val="2"/>
            <w:shd w:val="clear" w:color="auto" w:fill="auto"/>
            <w:vAlign w:val="center"/>
          </w:tcPr>
          <w:p w14:paraId="2DD9A4A0" w14:textId="77777777" w:rsidR="00B40E74" w:rsidRPr="009F32E5" w:rsidRDefault="00B40E74" w:rsidP="00367797">
            <w:pPr>
              <w:rPr>
                <w:szCs w:val="22"/>
              </w:rPr>
            </w:pPr>
          </w:p>
          <w:p w14:paraId="118D60D9" w14:textId="77777777" w:rsidR="00B40E74" w:rsidRPr="009F32E5" w:rsidRDefault="00B40E74" w:rsidP="00367797">
            <w:pPr>
              <w:rPr>
                <w:szCs w:val="22"/>
              </w:rPr>
            </w:pPr>
          </w:p>
          <w:p w14:paraId="77C92CAF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2DDBC0EA" w14:textId="77777777" w:rsidTr="00367797">
        <w:trPr>
          <w:trHeight w:val="596"/>
        </w:trPr>
        <w:tc>
          <w:tcPr>
            <w:tcW w:w="2650" w:type="dxa"/>
            <w:vMerge w:val="restart"/>
            <w:shd w:val="clear" w:color="auto" w:fill="auto"/>
            <w:vAlign w:val="center"/>
          </w:tcPr>
          <w:p w14:paraId="326C7850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i/>
                <w:szCs w:val="22"/>
              </w:rPr>
              <w:t xml:space="preserve">Proszę </w:t>
            </w:r>
            <w:r>
              <w:rPr>
                <w:i/>
                <w:szCs w:val="22"/>
              </w:rPr>
              <w:t xml:space="preserve">zaznaczyć </w:t>
            </w:r>
            <w:r w:rsidRPr="003878CD">
              <w:rPr>
                <w:b/>
                <w:i/>
                <w:szCs w:val="22"/>
              </w:rPr>
              <w:t>x</w:t>
            </w:r>
            <w:r>
              <w:rPr>
                <w:i/>
                <w:szCs w:val="22"/>
              </w:rPr>
              <w:t xml:space="preserve"> w odpowiedniej rubryce:</w:t>
            </w:r>
          </w:p>
        </w:tc>
        <w:tc>
          <w:tcPr>
            <w:tcW w:w="3554" w:type="dxa"/>
            <w:shd w:val="clear" w:color="auto" w:fill="auto"/>
          </w:tcPr>
          <w:p w14:paraId="0650641E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39A9B" wp14:editId="07FF171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8890" t="13335" r="12065" b="1333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2F714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62739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45pt;margin-top:12.3pt;width:19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">
                      <v:textbox>
                        <w:txbxContent>
                          <w:p w14:paraId="2822F714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2E5">
              <w:rPr>
                <w:szCs w:val="22"/>
              </w:rPr>
              <w:t xml:space="preserve">           Organizacja związkowa</w:t>
            </w:r>
            <w:r>
              <w:rPr>
                <w:szCs w:val="22"/>
              </w:rPr>
              <w:t xml:space="preserve"> reprezentatywna</w:t>
            </w:r>
            <w:r w:rsidRPr="009F32E5">
              <w:rPr>
                <w:szCs w:val="22"/>
              </w:rPr>
              <w:t xml:space="preserve"> </w:t>
            </w:r>
            <w:r w:rsidRPr="009F32E5">
              <w:rPr>
                <w:szCs w:val="22"/>
              </w:rPr>
              <w:br/>
              <w:t xml:space="preserve">      w rozumieniu ustawy </w:t>
            </w:r>
            <w:r w:rsidRPr="009F32E5">
              <w:rPr>
                <w:szCs w:val="22"/>
              </w:rPr>
              <w:br/>
              <w:t xml:space="preserve">                  o Radzie Dialogu Społecznego        </w:t>
            </w:r>
          </w:p>
        </w:tc>
        <w:tc>
          <w:tcPr>
            <w:tcW w:w="3573" w:type="dxa"/>
          </w:tcPr>
          <w:p w14:paraId="551D7836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5543F" wp14:editId="131DEA0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156210</wp:posOffset>
                      </wp:positionV>
                      <wp:extent cx="245745" cy="230505"/>
                      <wp:effectExtent l="6985" t="13335" r="13970" b="133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958D5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025543F" id="Text Box 4" o:spid="_x0000_s1027" type="#_x0000_t202" style="position:absolute;left:0;text-align:left;margin-left:1.3pt;margin-top:12.3pt;width:19.3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ID1F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">
                      <v:textbox>
                        <w:txbxContent>
                          <w:p w14:paraId="620958D5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2E5">
              <w:rPr>
                <w:szCs w:val="22"/>
              </w:rPr>
              <w:t>Organizacja pracodawców</w:t>
            </w:r>
            <w:r>
              <w:rPr>
                <w:szCs w:val="22"/>
              </w:rPr>
              <w:t xml:space="preserve"> reprezentatywna</w:t>
            </w:r>
            <w:r w:rsidRPr="009F32E5">
              <w:rPr>
                <w:szCs w:val="22"/>
              </w:rPr>
              <w:t xml:space="preserve">  </w:t>
            </w:r>
            <w:r w:rsidRPr="009F32E5">
              <w:rPr>
                <w:szCs w:val="22"/>
              </w:rPr>
              <w:br/>
              <w:t xml:space="preserve">  w rozumieniu ustawy </w:t>
            </w:r>
            <w:r w:rsidRPr="009F32E5">
              <w:rPr>
                <w:szCs w:val="22"/>
              </w:rPr>
              <w:br/>
              <w:t xml:space="preserve">                 o Radzie Dialogu</w:t>
            </w:r>
          </w:p>
          <w:p w14:paraId="66999AFD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szCs w:val="22"/>
              </w:rPr>
              <w:t xml:space="preserve">Społecznego        </w:t>
            </w:r>
          </w:p>
        </w:tc>
      </w:tr>
      <w:tr w:rsidR="00B40E74" w:rsidRPr="009F32E5" w14:paraId="3A2BFBB3" w14:textId="77777777" w:rsidTr="00367797">
        <w:trPr>
          <w:trHeight w:val="596"/>
        </w:trPr>
        <w:tc>
          <w:tcPr>
            <w:tcW w:w="2650" w:type="dxa"/>
            <w:vMerge/>
            <w:shd w:val="clear" w:color="auto" w:fill="auto"/>
            <w:vAlign w:val="center"/>
          </w:tcPr>
          <w:p w14:paraId="6284A527" w14:textId="77777777" w:rsidR="00B40E74" w:rsidRPr="009F32E5" w:rsidRDefault="00B40E74" w:rsidP="00367797">
            <w:pPr>
              <w:rPr>
                <w:i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14:paraId="15C0A256" w14:textId="77777777" w:rsidR="00B40E74" w:rsidRPr="009F32E5" w:rsidRDefault="00B40E74" w:rsidP="00367797">
            <w:pPr>
              <w:jc w:val="right"/>
              <w:rPr>
                <w:noProof/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A6D82A" wp14:editId="04BFBF1E">
                      <wp:simplePos x="0" y="0"/>
                      <wp:positionH relativeFrom="column">
                        <wp:posOffset>55686</wp:posOffset>
                      </wp:positionH>
                      <wp:positionV relativeFrom="paragraph">
                        <wp:posOffset>362364</wp:posOffset>
                      </wp:positionV>
                      <wp:extent cx="245745" cy="230505"/>
                      <wp:effectExtent l="0" t="0" r="20955" b="1714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12158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DA6D82A" id="Text Box 3" o:spid="_x0000_s1028" type="#_x0000_t202" style="position:absolute;left:0;text-align:left;margin-left:4.4pt;margin-top:28.55pt;width:19.3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">
                      <v:textbox>
                        <w:txbxContent>
                          <w:p w14:paraId="26B12158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2E5">
              <w:rPr>
                <w:noProof/>
                <w:szCs w:val="22"/>
              </w:rPr>
              <w:t xml:space="preserve">Społeczno-zawodowa  organizacja rolników,   </w:t>
            </w:r>
            <w:r w:rsidRPr="009F32E5">
              <w:rPr>
                <w:noProof/>
                <w:szCs w:val="22"/>
              </w:rPr>
              <w:br/>
              <w:t xml:space="preserve">          w tym związki zawodowe rolników indywidualnych </w:t>
            </w:r>
            <w:r w:rsidRPr="009F32E5">
              <w:rPr>
                <w:noProof/>
                <w:szCs w:val="22"/>
              </w:rPr>
              <w:br/>
              <w:t>i izby rolnicze</w:t>
            </w:r>
          </w:p>
        </w:tc>
        <w:tc>
          <w:tcPr>
            <w:tcW w:w="3573" w:type="dxa"/>
          </w:tcPr>
          <w:p w14:paraId="1A207691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139F1D" wp14:editId="4ACC04B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161290</wp:posOffset>
                      </wp:positionV>
                      <wp:extent cx="245745" cy="230505"/>
                      <wp:effectExtent l="6985" t="8890" r="13970" b="825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40A0C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4B139F1D" id="Text Box 5" o:spid="_x0000_s1029" type="#_x0000_t202" style="position:absolute;left:0;text-align:left;margin-left:1.3pt;margin-top:12.7pt;width:19.3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">
                      <v:textbox>
                        <w:txbxContent>
                          <w:p w14:paraId="15F40A0C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32E5">
              <w:rPr>
                <w:szCs w:val="22"/>
              </w:rPr>
              <w:t xml:space="preserve">Organizacja                                                pozarządowa zajmująca się </w:t>
            </w:r>
          </w:p>
          <w:p w14:paraId="6A714A6D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szCs w:val="22"/>
              </w:rPr>
              <w:t>statutowo</w:t>
            </w:r>
          </w:p>
          <w:p w14:paraId="174128D1" w14:textId="77777777" w:rsidR="00B40E74" w:rsidRPr="009F32E5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szCs w:val="22"/>
              </w:rPr>
              <w:t xml:space="preserve"> problematyką</w:t>
            </w:r>
          </w:p>
          <w:p w14:paraId="39C79F03" w14:textId="77777777" w:rsidR="00B40E74" w:rsidRPr="009F32E5" w:rsidRDefault="00B40E74" w:rsidP="00367797">
            <w:pPr>
              <w:jc w:val="right"/>
              <w:rPr>
                <w:noProof/>
                <w:szCs w:val="22"/>
              </w:rPr>
            </w:pPr>
            <w:r w:rsidRPr="009F32E5">
              <w:rPr>
                <w:szCs w:val="22"/>
              </w:rPr>
              <w:t>rynku pracy</w:t>
            </w:r>
            <w:r w:rsidRPr="009F32E5">
              <w:rPr>
                <w:noProof/>
                <w:szCs w:val="22"/>
              </w:rPr>
              <w:t xml:space="preserve"> </w:t>
            </w:r>
          </w:p>
        </w:tc>
      </w:tr>
      <w:tr w:rsidR="00B40E74" w:rsidRPr="009F32E5" w14:paraId="22EF8CC5" w14:textId="77777777" w:rsidTr="00367797">
        <w:trPr>
          <w:trHeight w:val="787"/>
        </w:trPr>
        <w:tc>
          <w:tcPr>
            <w:tcW w:w="2650" w:type="dxa"/>
            <w:vMerge/>
            <w:shd w:val="clear" w:color="auto" w:fill="auto"/>
            <w:vAlign w:val="center"/>
          </w:tcPr>
          <w:p w14:paraId="4463D20D" w14:textId="77777777" w:rsidR="00B40E74" w:rsidRPr="009F32E5" w:rsidRDefault="00B40E74" w:rsidP="00367797">
            <w:pPr>
              <w:rPr>
                <w:i/>
                <w:szCs w:val="22"/>
              </w:rPr>
            </w:pPr>
          </w:p>
        </w:tc>
        <w:tc>
          <w:tcPr>
            <w:tcW w:w="3554" w:type="dxa"/>
            <w:shd w:val="clear" w:color="auto" w:fill="auto"/>
          </w:tcPr>
          <w:p w14:paraId="447E1643" w14:textId="77777777" w:rsidR="00B40E74" w:rsidRDefault="00B40E74" w:rsidP="00367797">
            <w:pPr>
              <w:jc w:val="right"/>
              <w:rPr>
                <w:noProof/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E7B0A" wp14:editId="6522E0D5">
                      <wp:simplePos x="0" y="0"/>
                      <wp:positionH relativeFrom="column">
                        <wp:posOffset>55687</wp:posOffset>
                      </wp:positionH>
                      <wp:positionV relativeFrom="paragraph">
                        <wp:posOffset>141191</wp:posOffset>
                      </wp:positionV>
                      <wp:extent cx="245745" cy="220566"/>
                      <wp:effectExtent l="0" t="0" r="20955" b="273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20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24D45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FDE7B0A" id="_x0000_s1030" type="#_x0000_t202" style="position:absolute;left:0;text-align:left;margin-left:4.4pt;margin-top:11.1pt;width:19.3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">
                      <v:textbox>
                        <w:txbxContent>
                          <w:p w14:paraId="75F24D45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28E481" w14:textId="77777777" w:rsidR="00B40E74" w:rsidRDefault="00B40E74" w:rsidP="00367797">
            <w:pPr>
              <w:jc w:val="right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 xml:space="preserve">Jednostka samorządu </w:t>
            </w:r>
          </w:p>
          <w:p w14:paraId="1FD2EC60" w14:textId="77777777" w:rsidR="00B40E74" w:rsidRPr="009F32E5" w:rsidRDefault="00B40E74" w:rsidP="00367797">
            <w:pPr>
              <w:jc w:val="right"/>
              <w:rPr>
                <w:noProof/>
                <w:szCs w:val="22"/>
              </w:rPr>
            </w:pPr>
            <w:r>
              <w:rPr>
                <w:noProof/>
                <w:szCs w:val="22"/>
              </w:rPr>
              <w:t>terytorialnego</w:t>
            </w:r>
          </w:p>
        </w:tc>
        <w:tc>
          <w:tcPr>
            <w:tcW w:w="3573" w:type="dxa"/>
          </w:tcPr>
          <w:p w14:paraId="79C2EB99" w14:textId="77777777" w:rsidR="00B40E74" w:rsidRDefault="00B40E74" w:rsidP="00367797">
            <w:pPr>
              <w:jc w:val="right"/>
              <w:rPr>
                <w:szCs w:val="22"/>
              </w:rPr>
            </w:pPr>
            <w:r w:rsidRPr="009F32E5">
              <w:rPr>
                <w:noProof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18400C" wp14:editId="6B5DB8B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130396</wp:posOffset>
                      </wp:positionV>
                      <wp:extent cx="245745" cy="230505"/>
                      <wp:effectExtent l="0" t="0" r="20955" b="1714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772DD" w14:textId="77777777" w:rsidR="00B40E74" w:rsidRDefault="00B40E74" w:rsidP="00B40E74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618400C" id="_x0000_s1031" type="#_x0000_t202" style="position:absolute;left:0;text-align:left;margin-left:1.3pt;margin-top:10.25pt;width:19.3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">
                      <v:textbox>
                        <w:txbxContent>
                          <w:p w14:paraId="5B1772DD" w14:textId="77777777" w:rsidR="00B40E74" w:rsidRDefault="00B40E74" w:rsidP="00B40E7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D54CC9" w14:textId="77777777" w:rsidR="00B40E74" w:rsidRPr="009F32E5" w:rsidRDefault="00B40E74" w:rsidP="00367797">
            <w:pPr>
              <w:jc w:val="right"/>
              <w:rPr>
                <w:noProof/>
                <w:szCs w:val="22"/>
              </w:rPr>
            </w:pPr>
            <w:r>
              <w:rPr>
                <w:szCs w:val="22"/>
              </w:rPr>
              <w:t>Przedstawiciel nauki</w:t>
            </w:r>
          </w:p>
        </w:tc>
      </w:tr>
    </w:tbl>
    <w:p w14:paraId="5AF81B8F" w14:textId="77777777" w:rsidR="00B40E74" w:rsidRPr="009F32E5" w:rsidRDefault="00B40E74" w:rsidP="00B40E74">
      <w:pPr>
        <w:pStyle w:val="Akapitzlist"/>
        <w:rPr>
          <w:b/>
        </w:rPr>
      </w:pPr>
    </w:p>
    <w:p w14:paraId="7B462D6A" w14:textId="77777777" w:rsidR="00B40E74" w:rsidRPr="009F32E5" w:rsidRDefault="00B40E74" w:rsidP="00B40E74">
      <w:pPr>
        <w:pStyle w:val="Akapitzlist"/>
        <w:numPr>
          <w:ilvl w:val="0"/>
          <w:numId w:val="2"/>
        </w:numPr>
        <w:spacing w:after="200"/>
        <w:rPr>
          <w:b/>
        </w:rPr>
      </w:pPr>
      <w:r w:rsidRPr="009F32E5">
        <w:rPr>
          <w:b/>
        </w:rPr>
        <w:t>Imię i nazwisko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0E74" w:rsidRPr="009F32E5" w14:paraId="77B6410C" w14:textId="77777777" w:rsidTr="00367797">
        <w:tc>
          <w:tcPr>
            <w:tcW w:w="9747" w:type="dxa"/>
            <w:shd w:val="clear" w:color="auto" w:fill="auto"/>
          </w:tcPr>
          <w:p w14:paraId="4E492DFF" w14:textId="77777777" w:rsidR="00B40E74" w:rsidRPr="009F32E5" w:rsidRDefault="00B40E74" w:rsidP="00367797">
            <w:pPr>
              <w:rPr>
                <w:szCs w:val="22"/>
              </w:rPr>
            </w:pPr>
          </w:p>
          <w:p w14:paraId="68767E74" w14:textId="77777777" w:rsidR="00B40E74" w:rsidRPr="009F32E5" w:rsidRDefault="00B40E74" w:rsidP="00367797">
            <w:pPr>
              <w:rPr>
                <w:szCs w:val="22"/>
              </w:rPr>
            </w:pPr>
          </w:p>
          <w:p w14:paraId="24DE1AC8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</w:tbl>
    <w:p w14:paraId="25EA53C2" w14:textId="77777777" w:rsidR="00B40E74" w:rsidRPr="009F32E5" w:rsidRDefault="00B40E74" w:rsidP="00B40E74">
      <w:pPr>
        <w:rPr>
          <w:szCs w:val="22"/>
        </w:rPr>
      </w:pPr>
    </w:p>
    <w:p w14:paraId="299C109F" w14:textId="77777777" w:rsidR="00B40E74" w:rsidRPr="009F32E5" w:rsidRDefault="00B40E74" w:rsidP="00B40E74">
      <w:pPr>
        <w:pStyle w:val="Akapitzlist"/>
        <w:numPr>
          <w:ilvl w:val="0"/>
          <w:numId w:val="2"/>
        </w:numPr>
        <w:spacing w:after="200"/>
        <w:rPr>
          <w:b/>
        </w:rPr>
      </w:pPr>
      <w:r w:rsidRPr="009F32E5">
        <w:rPr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B40E74" w:rsidRPr="009F32E5" w14:paraId="04B5EA5D" w14:textId="77777777" w:rsidTr="00427FE0">
        <w:trPr>
          <w:trHeight w:val="371"/>
        </w:trPr>
        <w:tc>
          <w:tcPr>
            <w:tcW w:w="2660" w:type="dxa"/>
            <w:shd w:val="clear" w:color="auto" w:fill="auto"/>
            <w:vAlign w:val="center"/>
          </w:tcPr>
          <w:p w14:paraId="633660C0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Adres do korespondencji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2AA069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 xml:space="preserve"> </w:t>
            </w:r>
          </w:p>
          <w:p w14:paraId="2087618C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6FDCA14D" w14:textId="77777777" w:rsidTr="00367797">
        <w:tc>
          <w:tcPr>
            <w:tcW w:w="2660" w:type="dxa"/>
            <w:shd w:val="clear" w:color="auto" w:fill="auto"/>
            <w:vAlign w:val="center"/>
          </w:tcPr>
          <w:p w14:paraId="51ECB598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Adres mailowy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FF70D3" w14:textId="77777777" w:rsidR="00B40E74" w:rsidRPr="009F32E5" w:rsidRDefault="00B40E74" w:rsidP="00367797">
            <w:pPr>
              <w:rPr>
                <w:szCs w:val="22"/>
              </w:rPr>
            </w:pPr>
          </w:p>
          <w:p w14:paraId="7A1E1A1C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  <w:tr w:rsidR="00B40E74" w:rsidRPr="009F32E5" w14:paraId="750A538B" w14:textId="77777777" w:rsidTr="00367797">
        <w:tc>
          <w:tcPr>
            <w:tcW w:w="2660" w:type="dxa"/>
            <w:shd w:val="clear" w:color="auto" w:fill="auto"/>
            <w:vAlign w:val="center"/>
          </w:tcPr>
          <w:p w14:paraId="7E24EDFF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szCs w:val="22"/>
              </w:rPr>
              <w:t>Nr telefonu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9CB468C" w14:textId="77777777" w:rsidR="00B40E74" w:rsidRPr="009F32E5" w:rsidRDefault="00B40E74" w:rsidP="00367797">
            <w:pPr>
              <w:rPr>
                <w:szCs w:val="22"/>
              </w:rPr>
            </w:pPr>
          </w:p>
          <w:p w14:paraId="5AB88D1C" w14:textId="77777777" w:rsidR="00B40E74" w:rsidRPr="009F32E5" w:rsidRDefault="00B40E74" w:rsidP="00367797">
            <w:pPr>
              <w:rPr>
                <w:szCs w:val="22"/>
              </w:rPr>
            </w:pPr>
          </w:p>
        </w:tc>
      </w:tr>
    </w:tbl>
    <w:p w14:paraId="2833FCAD" w14:textId="77777777" w:rsidR="00B40E74" w:rsidRPr="003878CD" w:rsidRDefault="00B40E74" w:rsidP="00B40E74">
      <w:pPr>
        <w:rPr>
          <w:b/>
        </w:rPr>
      </w:pPr>
    </w:p>
    <w:p w14:paraId="6D713204" w14:textId="77777777" w:rsidR="00B40E74" w:rsidRPr="009F32E5" w:rsidRDefault="00B40E74" w:rsidP="00B40E74">
      <w:pPr>
        <w:pStyle w:val="Akapitzlist"/>
        <w:rPr>
          <w:b/>
        </w:rPr>
      </w:pPr>
    </w:p>
    <w:p w14:paraId="2A98B3FF" w14:textId="77777777" w:rsidR="00B40E74" w:rsidRPr="009F32E5" w:rsidRDefault="00B40E74" w:rsidP="00B40E74">
      <w:pPr>
        <w:pStyle w:val="Akapitzlist"/>
        <w:numPr>
          <w:ilvl w:val="0"/>
          <w:numId w:val="2"/>
        </w:numPr>
        <w:spacing w:after="200"/>
        <w:rPr>
          <w:b/>
        </w:rPr>
      </w:pPr>
      <w:r w:rsidRPr="009F32E5">
        <w:rPr>
          <w:b/>
        </w:rPr>
        <w:lastRenderedPageBreak/>
        <w:t>Uzasadnienie zgłoszenia kandydata – opis kariery zawodowej kandydata oraz informacje potwierdzające osiągnięcia i doświadczenia kandydata w zakresie rynku pracy</w:t>
      </w:r>
      <w:r>
        <w:rPr>
          <w:b/>
        </w:rPr>
        <w:t>.</w:t>
      </w:r>
      <w:r w:rsidRPr="009F32E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40E74" w:rsidRPr="009F32E5" w14:paraId="413F463D" w14:textId="77777777" w:rsidTr="00367797">
        <w:trPr>
          <w:trHeight w:val="7050"/>
        </w:trPr>
        <w:tc>
          <w:tcPr>
            <w:tcW w:w="9747" w:type="dxa"/>
            <w:shd w:val="clear" w:color="auto" w:fill="auto"/>
          </w:tcPr>
          <w:p w14:paraId="3F3E10E2" w14:textId="77777777" w:rsidR="00B40E74" w:rsidRPr="009F32E5" w:rsidRDefault="00B40E74" w:rsidP="00367797">
            <w:pPr>
              <w:rPr>
                <w:szCs w:val="22"/>
              </w:rPr>
            </w:pPr>
          </w:p>
          <w:p w14:paraId="4B1A805F" w14:textId="77777777" w:rsidR="00B40E74" w:rsidRPr="009F32E5" w:rsidRDefault="00B40E74" w:rsidP="00367797">
            <w:pPr>
              <w:rPr>
                <w:szCs w:val="22"/>
              </w:rPr>
            </w:pPr>
          </w:p>
          <w:p w14:paraId="52BBA749" w14:textId="77777777" w:rsidR="00B40E74" w:rsidRPr="009F32E5" w:rsidRDefault="00B40E74" w:rsidP="00367797">
            <w:pPr>
              <w:rPr>
                <w:szCs w:val="22"/>
              </w:rPr>
            </w:pPr>
          </w:p>
          <w:p w14:paraId="040D6F25" w14:textId="77777777" w:rsidR="00B40E74" w:rsidRPr="009F32E5" w:rsidRDefault="00B40E74" w:rsidP="00367797">
            <w:pPr>
              <w:rPr>
                <w:szCs w:val="22"/>
              </w:rPr>
            </w:pPr>
          </w:p>
          <w:p w14:paraId="126D86D5" w14:textId="77777777" w:rsidR="00B40E74" w:rsidRPr="009F32E5" w:rsidRDefault="00B40E74" w:rsidP="00367797">
            <w:pPr>
              <w:rPr>
                <w:szCs w:val="22"/>
              </w:rPr>
            </w:pPr>
          </w:p>
          <w:p w14:paraId="0EDA4930" w14:textId="77777777" w:rsidR="00B40E74" w:rsidRPr="009F32E5" w:rsidRDefault="00B40E74" w:rsidP="00367797">
            <w:pPr>
              <w:rPr>
                <w:szCs w:val="22"/>
              </w:rPr>
            </w:pPr>
          </w:p>
          <w:p w14:paraId="67366591" w14:textId="77777777" w:rsidR="00B40E74" w:rsidRPr="009F32E5" w:rsidRDefault="00B40E74" w:rsidP="00367797">
            <w:pPr>
              <w:rPr>
                <w:szCs w:val="22"/>
              </w:rPr>
            </w:pPr>
          </w:p>
          <w:p w14:paraId="2CE34F2F" w14:textId="77777777" w:rsidR="00B40E74" w:rsidRPr="009F32E5" w:rsidRDefault="00B40E74" w:rsidP="00367797">
            <w:pPr>
              <w:rPr>
                <w:szCs w:val="22"/>
              </w:rPr>
            </w:pPr>
          </w:p>
          <w:p w14:paraId="276179F2" w14:textId="77777777" w:rsidR="00B40E74" w:rsidRPr="009F32E5" w:rsidRDefault="00B40E74" w:rsidP="00367797">
            <w:pPr>
              <w:rPr>
                <w:szCs w:val="22"/>
              </w:rPr>
            </w:pPr>
          </w:p>
          <w:p w14:paraId="618FF169" w14:textId="77777777" w:rsidR="00B40E74" w:rsidRPr="009F32E5" w:rsidRDefault="00B40E74" w:rsidP="00367797">
            <w:pPr>
              <w:rPr>
                <w:szCs w:val="22"/>
              </w:rPr>
            </w:pPr>
          </w:p>
          <w:p w14:paraId="6A2D2155" w14:textId="77777777" w:rsidR="00B40E74" w:rsidRPr="009F32E5" w:rsidRDefault="00B40E74" w:rsidP="00367797">
            <w:pPr>
              <w:rPr>
                <w:szCs w:val="22"/>
              </w:rPr>
            </w:pPr>
          </w:p>
          <w:p w14:paraId="6064B210" w14:textId="77777777" w:rsidR="00B40E74" w:rsidRPr="009F32E5" w:rsidRDefault="00B40E74" w:rsidP="00367797">
            <w:pPr>
              <w:rPr>
                <w:szCs w:val="22"/>
              </w:rPr>
            </w:pPr>
          </w:p>
          <w:p w14:paraId="120FF724" w14:textId="77777777" w:rsidR="00B40E74" w:rsidRPr="009F32E5" w:rsidRDefault="00B40E74" w:rsidP="00367797">
            <w:pPr>
              <w:rPr>
                <w:szCs w:val="22"/>
              </w:rPr>
            </w:pPr>
          </w:p>
          <w:p w14:paraId="0988E611" w14:textId="77777777" w:rsidR="00B40E74" w:rsidRPr="009F32E5" w:rsidRDefault="00B40E74" w:rsidP="00367797">
            <w:pPr>
              <w:rPr>
                <w:szCs w:val="22"/>
              </w:rPr>
            </w:pPr>
          </w:p>
          <w:p w14:paraId="63EEC050" w14:textId="77777777" w:rsidR="00B40E74" w:rsidRPr="009F32E5" w:rsidRDefault="00B40E74" w:rsidP="00367797">
            <w:pPr>
              <w:rPr>
                <w:szCs w:val="22"/>
              </w:rPr>
            </w:pPr>
          </w:p>
          <w:p w14:paraId="5954A85C" w14:textId="77777777" w:rsidR="00B40E74" w:rsidRPr="009F32E5" w:rsidRDefault="00B40E74" w:rsidP="00367797">
            <w:pPr>
              <w:rPr>
                <w:szCs w:val="22"/>
              </w:rPr>
            </w:pPr>
          </w:p>
          <w:p w14:paraId="1FCBAF76" w14:textId="77777777" w:rsidR="00B40E74" w:rsidRPr="009F32E5" w:rsidRDefault="00B40E74" w:rsidP="00367797">
            <w:pPr>
              <w:rPr>
                <w:szCs w:val="22"/>
              </w:rPr>
            </w:pPr>
          </w:p>
          <w:p w14:paraId="6416F3C4" w14:textId="77777777" w:rsidR="00B40E74" w:rsidRPr="009F32E5" w:rsidRDefault="00B40E74" w:rsidP="00367797">
            <w:pPr>
              <w:rPr>
                <w:szCs w:val="22"/>
              </w:rPr>
            </w:pPr>
          </w:p>
          <w:p w14:paraId="5F92A55B" w14:textId="77777777" w:rsidR="00B40E74" w:rsidRDefault="00B40E74" w:rsidP="00367797">
            <w:pPr>
              <w:rPr>
                <w:szCs w:val="22"/>
              </w:rPr>
            </w:pPr>
          </w:p>
          <w:p w14:paraId="28A9F593" w14:textId="77777777" w:rsidR="00DD3EA7" w:rsidRPr="009F32E5" w:rsidRDefault="00DD3EA7" w:rsidP="00367797">
            <w:pPr>
              <w:rPr>
                <w:szCs w:val="22"/>
              </w:rPr>
            </w:pPr>
          </w:p>
          <w:p w14:paraId="17DE7744" w14:textId="77777777" w:rsidR="00B40E74" w:rsidRPr="009F32E5" w:rsidRDefault="00B40E74" w:rsidP="00367797">
            <w:pPr>
              <w:rPr>
                <w:szCs w:val="22"/>
              </w:rPr>
            </w:pPr>
          </w:p>
          <w:p w14:paraId="4C92320F" w14:textId="77777777" w:rsidR="00B40E74" w:rsidRPr="009F32E5" w:rsidRDefault="00B40E74" w:rsidP="00367797">
            <w:pPr>
              <w:rPr>
                <w:szCs w:val="22"/>
              </w:rPr>
            </w:pPr>
          </w:p>
          <w:p w14:paraId="1F9758CC" w14:textId="77777777" w:rsidR="00B40E74" w:rsidRPr="009F32E5" w:rsidRDefault="00B40E74" w:rsidP="00367797">
            <w:pPr>
              <w:rPr>
                <w:szCs w:val="22"/>
              </w:rPr>
            </w:pPr>
          </w:p>
          <w:p w14:paraId="0C363A71" w14:textId="77777777" w:rsidR="00B40E74" w:rsidRPr="009F32E5" w:rsidRDefault="00B40E74" w:rsidP="00367797">
            <w:pPr>
              <w:rPr>
                <w:szCs w:val="22"/>
              </w:rPr>
            </w:pPr>
          </w:p>
          <w:p w14:paraId="176CBA99" w14:textId="77777777" w:rsidR="00B40E74" w:rsidRPr="009F32E5" w:rsidRDefault="00B40E74" w:rsidP="00367797">
            <w:pPr>
              <w:tabs>
                <w:tab w:val="left" w:pos="1252"/>
              </w:tabs>
              <w:rPr>
                <w:szCs w:val="22"/>
              </w:rPr>
            </w:pPr>
          </w:p>
        </w:tc>
      </w:tr>
    </w:tbl>
    <w:p w14:paraId="33767704" w14:textId="77777777" w:rsidR="00B40E74" w:rsidRPr="009F32E5" w:rsidRDefault="00B40E74" w:rsidP="00B40E74">
      <w:pPr>
        <w:rPr>
          <w:szCs w:val="22"/>
        </w:rPr>
      </w:pPr>
    </w:p>
    <w:p w14:paraId="62C09AA9" w14:textId="77777777" w:rsidR="00B40E74" w:rsidRPr="009F32E5" w:rsidRDefault="00B40E74" w:rsidP="00B40E74">
      <w:pPr>
        <w:pStyle w:val="Akapitzlist"/>
        <w:numPr>
          <w:ilvl w:val="0"/>
          <w:numId w:val="2"/>
        </w:numPr>
        <w:spacing w:after="200" w:line="276" w:lineRule="auto"/>
        <w:rPr>
          <w:i/>
        </w:rPr>
      </w:pPr>
      <w:r w:rsidRPr="009F32E5">
        <w:rPr>
          <w:b/>
        </w:rPr>
        <w:t xml:space="preserve">Oświadczenie </w:t>
      </w:r>
      <w:r w:rsidRPr="009F32E5">
        <w:rPr>
          <w:i/>
        </w:rPr>
        <w:t xml:space="preserve">(proszę o postawienie znaku </w:t>
      </w:r>
      <w:r w:rsidRPr="009F32E5">
        <w:rPr>
          <w:b/>
          <w:i/>
        </w:rPr>
        <w:t>X</w:t>
      </w:r>
      <w:r>
        <w:rPr>
          <w:i/>
        </w:rPr>
        <w:t xml:space="preserve"> w odpowiedniej rubryce</w:t>
      </w:r>
      <w:r w:rsidRPr="009F32E5">
        <w:rPr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40E74" w:rsidRPr="009F32E5" w14:paraId="74065C40" w14:textId="77777777" w:rsidTr="00367797">
        <w:trPr>
          <w:trHeight w:val="998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1FA26CE" w14:textId="77777777" w:rsidR="00B40E74" w:rsidRPr="009F32E5" w:rsidRDefault="00B40E74" w:rsidP="00367797">
            <w:pPr>
              <w:rPr>
                <w:b/>
                <w:szCs w:val="22"/>
              </w:rPr>
            </w:pPr>
            <w:r w:rsidRPr="009F32E5">
              <w:rPr>
                <w:b/>
                <w:szCs w:val="22"/>
              </w:rPr>
              <w:t>Dotyczy przedstawicieli zgłaszanych przez:</w:t>
            </w:r>
          </w:p>
          <w:p w14:paraId="44AF6568" w14:textId="77777777" w:rsidR="00B40E74" w:rsidRPr="009F32E5" w:rsidRDefault="00B40E74" w:rsidP="00367797">
            <w:pPr>
              <w:rPr>
                <w:b/>
                <w:szCs w:val="22"/>
              </w:rPr>
            </w:pPr>
            <w:r w:rsidRPr="009F32E5">
              <w:rPr>
                <w:b/>
                <w:szCs w:val="22"/>
              </w:rPr>
              <w:t>-  terenowe st</w:t>
            </w:r>
            <w:r>
              <w:rPr>
                <w:b/>
                <w:szCs w:val="22"/>
              </w:rPr>
              <w:t xml:space="preserve">ruktury organizacji związkowej </w:t>
            </w:r>
          </w:p>
          <w:p w14:paraId="17D225F1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b/>
                <w:szCs w:val="22"/>
              </w:rPr>
              <w:t>-  terenowe struktury organizacji pracodawców</w:t>
            </w:r>
          </w:p>
        </w:tc>
      </w:tr>
      <w:tr w:rsidR="00B40E74" w:rsidRPr="009F32E5" w14:paraId="5A477A8F" w14:textId="77777777" w:rsidTr="00367797">
        <w:trPr>
          <w:trHeight w:val="984"/>
        </w:trPr>
        <w:tc>
          <w:tcPr>
            <w:tcW w:w="959" w:type="dxa"/>
            <w:shd w:val="clear" w:color="auto" w:fill="auto"/>
            <w:vAlign w:val="center"/>
          </w:tcPr>
          <w:p w14:paraId="330DEAF4" w14:textId="77777777" w:rsidR="00B40E74" w:rsidRPr="009F32E5" w:rsidRDefault="00B40E74" w:rsidP="00367797">
            <w:pPr>
              <w:rPr>
                <w:szCs w:val="22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37FB551A" w14:textId="77777777" w:rsidR="00B40E74" w:rsidRPr="009F32E5" w:rsidRDefault="00B40E74" w:rsidP="0036779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32E5">
              <w:rPr>
                <w:spacing w:val="-2"/>
                <w:sz w:val="22"/>
                <w:szCs w:val="22"/>
              </w:rPr>
              <w:t>Oświadczam,</w:t>
            </w:r>
            <w:r>
              <w:rPr>
                <w:spacing w:val="-2"/>
                <w:sz w:val="22"/>
                <w:szCs w:val="22"/>
              </w:rPr>
              <w:t xml:space="preserve"> iż organizacja jest reprezentatywna</w:t>
            </w:r>
            <w:r w:rsidRPr="009F32E5">
              <w:rPr>
                <w:spacing w:val="-2"/>
                <w:sz w:val="22"/>
                <w:szCs w:val="22"/>
              </w:rPr>
              <w:t xml:space="preserve"> w rozumieniu  ustawy  z dnia 24 lipca 2015 r. </w:t>
            </w:r>
            <w:r w:rsidRPr="009F32E5">
              <w:rPr>
                <w:bCs/>
                <w:spacing w:val="-2"/>
                <w:sz w:val="22"/>
                <w:szCs w:val="22"/>
              </w:rPr>
              <w:t xml:space="preserve">o Radzie Dialogu Społecznego i innych instytucjach dialogu społecznego (tj.  </w:t>
            </w:r>
            <w:r w:rsidRPr="009F32E5">
              <w:rPr>
                <w:spacing w:val="-2"/>
                <w:sz w:val="22"/>
                <w:szCs w:val="22"/>
              </w:rPr>
              <w:t xml:space="preserve">Dz. U. z 2018,  poz. 2232, z </w:t>
            </w:r>
            <w:proofErr w:type="spellStart"/>
            <w:r w:rsidRPr="009F32E5">
              <w:rPr>
                <w:spacing w:val="-2"/>
                <w:sz w:val="22"/>
                <w:szCs w:val="22"/>
              </w:rPr>
              <w:t>późn</w:t>
            </w:r>
            <w:proofErr w:type="spellEnd"/>
            <w:r w:rsidRPr="009F32E5">
              <w:rPr>
                <w:spacing w:val="-2"/>
                <w:sz w:val="22"/>
                <w:szCs w:val="22"/>
              </w:rPr>
              <w:t>. zm.)</w:t>
            </w:r>
            <w:r w:rsidRPr="009F32E5">
              <w:rPr>
                <w:sz w:val="22"/>
                <w:szCs w:val="22"/>
              </w:rPr>
              <w:t xml:space="preserve"> </w:t>
            </w:r>
          </w:p>
          <w:p w14:paraId="3FFCA4B5" w14:textId="77777777" w:rsidR="00B40E74" w:rsidRPr="009F32E5" w:rsidRDefault="00B40E74" w:rsidP="00367797">
            <w:pPr>
              <w:pStyle w:val="Akapitzlist"/>
            </w:pPr>
          </w:p>
        </w:tc>
      </w:tr>
    </w:tbl>
    <w:p w14:paraId="0335B2BE" w14:textId="77777777" w:rsidR="00B40E74" w:rsidRPr="009F32E5" w:rsidRDefault="00B40E74" w:rsidP="00B40E74">
      <w:pPr>
        <w:rPr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40E74" w:rsidRPr="009F32E5" w14:paraId="4A217712" w14:textId="77777777" w:rsidTr="00367797">
        <w:trPr>
          <w:trHeight w:val="762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3E16E0FD" w14:textId="77777777" w:rsidR="00B40E74" w:rsidRPr="009F32E5" w:rsidRDefault="00B40E74" w:rsidP="00367797">
            <w:pPr>
              <w:rPr>
                <w:b/>
                <w:szCs w:val="22"/>
              </w:rPr>
            </w:pPr>
            <w:r w:rsidRPr="009F32E5">
              <w:rPr>
                <w:b/>
                <w:szCs w:val="22"/>
              </w:rPr>
              <w:t>Dotyczy przedstawicieli zgłaszanych przez:</w:t>
            </w:r>
          </w:p>
          <w:p w14:paraId="0EC22C12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b/>
                <w:szCs w:val="22"/>
              </w:rPr>
              <w:t>- społeczno-zawodowe organizacje rolników, w tym związki zawodowe rolników indywidualnych</w:t>
            </w:r>
            <w:r>
              <w:rPr>
                <w:b/>
                <w:szCs w:val="22"/>
              </w:rPr>
              <w:br/>
            </w:r>
            <w:r w:rsidRPr="009F32E5">
              <w:rPr>
                <w:b/>
                <w:szCs w:val="22"/>
              </w:rPr>
              <w:t xml:space="preserve"> i izby rolnicze</w:t>
            </w:r>
          </w:p>
        </w:tc>
      </w:tr>
      <w:tr w:rsidR="00B40E74" w:rsidRPr="009F32E5" w14:paraId="7D116243" w14:textId="77777777" w:rsidTr="00367797">
        <w:trPr>
          <w:trHeight w:val="692"/>
        </w:trPr>
        <w:tc>
          <w:tcPr>
            <w:tcW w:w="959" w:type="dxa"/>
            <w:shd w:val="clear" w:color="auto" w:fill="auto"/>
            <w:vAlign w:val="center"/>
          </w:tcPr>
          <w:p w14:paraId="00E1C0CA" w14:textId="77777777" w:rsidR="00B40E74" w:rsidRPr="009F32E5" w:rsidRDefault="00B40E74" w:rsidP="00367797">
            <w:pPr>
              <w:rPr>
                <w:szCs w:val="22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6FADB14A" w14:textId="77777777" w:rsidR="00B40E74" w:rsidRDefault="00B40E74" w:rsidP="00B40E74">
            <w:pPr>
              <w:pStyle w:val="Akapitzlist"/>
              <w:numPr>
                <w:ilvl w:val="0"/>
                <w:numId w:val="3"/>
              </w:numPr>
              <w:jc w:val="left"/>
              <w:rPr>
                <w:spacing w:val="-2"/>
              </w:rPr>
            </w:pPr>
            <w:r w:rsidRPr="009F32E5">
              <w:rPr>
                <w:spacing w:val="-2"/>
              </w:rPr>
              <w:t>Oświadczam, iż organizacja działa na terenie Powiatu Otwockiego</w:t>
            </w:r>
          </w:p>
          <w:p w14:paraId="75774EA7" w14:textId="77777777" w:rsidR="00B40E74" w:rsidRPr="00F26569" w:rsidRDefault="00B40E74" w:rsidP="00B40E74">
            <w:pPr>
              <w:pStyle w:val="Akapitzlist"/>
              <w:numPr>
                <w:ilvl w:val="0"/>
                <w:numId w:val="3"/>
              </w:numPr>
              <w:jc w:val="left"/>
              <w:rPr>
                <w:spacing w:val="-2"/>
              </w:rPr>
            </w:pPr>
            <w:r>
              <w:rPr>
                <w:spacing w:val="-2"/>
              </w:rPr>
              <w:t>W załączeniu przedkładam statut i KRS</w:t>
            </w:r>
          </w:p>
        </w:tc>
      </w:tr>
    </w:tbl>
    <w:p w14:paraId="1EF39F73" w14:textId="77777777" w:rsidR="00B40E74" w:rsidRPr="009F32E5" w:rsidRDefault="00B40E74" w:rsidP="00B40E74">
      <w:pPr>
        <w:rPr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40E74" w:rsidRPr="009F32E5" w14:paraId="7A0E266B" w14:textId="77777777" w:rsidTr="00367797">
        <w:trPr>
          <w:trHeight w:val="57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0338C30B" w14:textId="77777777" w:rsidR="00B40E74" w:rsidRPr="009F32E5" w:rsidRDefault="00B40E74" w:rsidP="00367797">
            <w:pPr>
              <w:rPr>
                <w:b/>
                <w:szCs w:val="22"/>
              </w:rPr>
            </w:pPr>
            <w:r w:rsidRPr="009F32E5">
              <w:rPr>
                <w:b/>
                <w:szCs w:val="22"/>
              </w:rPr>
              <w:t>Dotyczy przedstawicieli zgłaszanych przez:</w:t>
            </w:r>
          </w:p>
          <w:p w14:paraId="339F1C51" w14:textId="77777777" w:rsidR="00B40E74" w:rsidRPr="009F32E5" w:rsidRDefault="00B40E74" w:rsidP="00367797">
            <w:pPr>
              <w:rPr>
                <w:szCs w:val="22"/>
              </w:rPr>
            </w:pPr>
            <w:r w:rsidRPr="009F32E5">
              <w:rPr>
                <w:b/>
                <w:szCs w:val="22"/>
              </w:rPr>
              <w:t>-  organizacje pozarządowe zajmujące się statutowo problematyką rynku pracy</w:t>
            </w:r>
          </w:p>
        </w:tc>
      </w:tr>
      <w:tr w:rsidR="00B40E74" w:rsidRPr="009F32E5" w14:paraId="49FEC0FF" w14:textId="77777777" w:rsidTr="00367797">
        <w:trPr>
          <w:trHeight w:val="856"/>
        </w:trPr>
        <w:tc>
          <w:tcPr>
            <w:tcW w:w="959" w:type="dxa"/>
            <w:shd w:val="clear" w:color="auto" w:fill="auto"/>
            <w:vAlign w:val="center"/>
          </w:tcPr>
          <w:p w14:paraId="0BE4C34C" w14:textId="77777777" w:rsidR="00B40E74" w:rsidRPr="009F32E5" w:rsidRDefault="00B40E74" w:rsidP="00367797">
            <w:pPr>
              <w:rPr>
                <w:szCs w:val="22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6224E7CA" w14:textId="77777777" w:rsidR="00B40E74" w:rsidRPr="009F32E5" w:rsidRDefault="00B40E74" w:rsidP="00B40E74">
            <w:pPr>
              <w:pStyle w:val="Akapitzlist"/>
              <w:numPr>
                <w:ilvl w:val="0"/>
                <w:numId w:val="3"/>
              </w:numPr>
              <w:jc w:val="left"/>
              <w:rPr>
                <w:spacing w:val="-2"/>
              </w:rPr>
            </w:pPr>
            <w:r w:rsidRPr="009F32E5">
              <w:rPr>
                <w:spacing w:val="-2"/>
              </w:rPr>
              <w:t>Oświadczam, iż organizacja działa na terenie Powiatu Otwockiego</w:t>
            </w:r>
          </w:p>
          <w:p w14:paraId="3CDD1E87" w14:textId="77777777" w:rsidR="00B40E74" w:rsidRPr="009F32E5" w:rsidRDefault="00B40E74" w:rsidP="00B40E74">
            <w:pPr>
              <w:pStyle w:val="Akapitzlist"/>
              <w:numPr>
                <w:ilvl w:val="0"/>
                <w:numId w:val="3"/>
              </w:numPr>
              <w:jc w:val="left"/>
              <w:rPr>
                <w:spacing w:val="-2"/>
              </w:rPr>
            </w:pPr>
            <w:r w:rsidRPr="009F32E5">
              <w:rPr>
                <w:spacing w:val="-2"/>
              </w:rPr>
              <w:t>Oświadczam, iż organizacja zajmuje się statutowo problematyką rynku  pracy.</w:t>
            </w:r>
          </w:p>
          <w:p w14:paraId="09E8FB56" w14:textId="77777777" w:rsidR="00B40E74" w:rsidRPr="009F32E5" w:rsidRDefault="00B40E74" w:rsidP="00B40E74">
            <w:pPr>
              <w:pStyle w:val="Akapitzlist"/>
              <w:numPr>
                <w:ilvl w:val="0"/>
                <w:numId w:val="3"/>
              </w:numPr>
              <w:jc w:val="left"/>
            </w:pPr>
            <w:r w:rsidRPr="009F32E5">
              <w:rPr>
                <w:spacing w:val="-2"/>
              </w:rPr>
              <w:t xml:space="preserve">W załączeniu </w:t>
            </w:r>
            <w:r w:rsidRPr="009F32E5">
              <w:rPr>
                <w:b/>
                <w:spacing w:val="-2"/>
              </w:rPr>
              <w:t>przedkładam</w:t>
            </w:r>
            <w:r w:rsidRPr="009F32E5">
              <w:rPr>
                <w:spacing w:val="-2"/>
              </w:rPr>
              <w:t xml:space="preserve"> </w:t>
            </w:r>
            <w:r w:rsidRPr="009F32E5">
              <w:rPr>
                <w:b/>
                <w:spacing w:val="-2"/>
              </w:rPr>
              <w:t>Statut.</w:t>
            </w:r>
          </w:p>
        </w:tc>
      </w:tr>
    </w:tbl>
    <w:p w14:paraId="4D3EDDAA" w14:textId="77777777" w:rsidR="00B40E74" w:rsidRPr="009F32E5" w:rsidRDefault="00B40E74" w:rsidP="00B40E74">
      <w:pPr>
        <w:ind w:right="174"/>
        <w:rPr>
          <w:szCs w:val="22"/>
        </w:rPr>
      </w:pPr>
    </w:p>
    <w:p w14:paraId="3C4BC1BF" w14:textId="77777777" w:rsidR="00B40E74" w:rsidRDefault="00B40E74" w:rsidP="00B40E74">
      <w:pPr>
        <w:ind w:left="720" w:right="174"/>
        <w:rPr>
          <w:b/>
          <w:szCs w:val="22"/>
        </w:rPr>
      </w:pPr>
    </w:p>
    <w:p w14:paraId="09EA2CF3" w14:textId="77777777" w:rsidR="00DD3EA7" w:rsidRDefault="00DD3EA7" w:rsidP="00B40E74">
      <w:pPr>
        <w:ind w:left="720" w:right="174"/>
        <w:rPr>
          <w:b/>
          <w:szCs w:val="22"/>
        </w:rPr>
      </w:pPr>
    </w:p>
    <w:p w14:paraId="77CB254A" w14:textId="77777777" w:rsidR="00DD3EA7" w:rsidRDefault="00DD3EA7" w:rsidP="00B40E74">
      <w:pPr>
        <w:ind w:left="720" w:right="174"/>
        <w:rPr>
          <w:b/>
          <w:szCs w:val="22"/>
        </w:rPr>
      </w:pPr>
    </w:p>
    <w:p w14:paraId="47627EDE" w14:textId="77777777" w:rsidR="00DD3EA7" w:rsidRPr="009F32E5" w:rsidRDefault="00DD3EA7" w:rsidP="00B40E74">
      <w:pPr>
        <w:ind w:left="720" w:right="174"/>
        <w:rPr>
          <w:b/>
          <w:szCs w:val="22"/>
        </w:rPr>
      </w:pPr>
    </w:p>
    <w:p w14:paraId="4154891D" w14:textId="77777777" w:rsidR="00B40E74" w:rsidRPr="009F32E5" w:rsidRDefault="00B40E74" w:rsidP="00B40E74">
      <w:pPr>
        <w:numPr>
          <w:ilvl w:val="0"/>
          <w:numId w:val="2"/>
        </w:numPr>
        <w:ind w:right="174"/>
        <w:rPr>
          <w:b/>
          <w:szCs w:val="22"/>
        </w:rPr>
      </w:pPr>
      <w:r w:rsidRPr="009F32E5">
        <w:rPr>
          <w:b/>
          <w:szCs w:val="22"/>
        </w:rPr>
        <w:lastRenderedPageBreak/>
        <w:t xml:space="preserve">Pieczęć firmowa i czytelny podpis osoby upoważnionej do reprezentowania podmiotu </w:t>
      </w:r>
      <w:r w:rsidRPr="009F32E5">
        <w:rPr>
          <w:szCs w:val="22"/>
        </w:rPr>
        <w:t>(zgodnie ze statutem i/lub KRS) i dokonującej niniejszego zgłoszenia</w:t>
      </w:r>
    </w:p>
    <w:p w14:paraId="631CF75F" w14:textId="77777777" w:rsidR="00B40E74" w:rsidRPr="009F32E5" w:rsidRDefault="00B40E74" w:rsidP="00B40E74">
      <w:pPr>
        <w:ind w:right="174"/>
        <w:rPr>
          <w:szCs w:val="22"/>
        </w:rPr>
      </w:pPr>
    </w:p>
    <w:p w14:paraId="694AEF8B" w14:textId="77777777" w:rsidR="00B40E74" w:rsidRPr="009F32E5" w:rsidRDefault="00B40E74" w:rsidP="00B40E74">
      <w:pPr>
        <w:ind w:right="174"/>
        <w:rPr>
          <w:szCs w:val="22"/>
        </w:rPr>
      </w:pPr>
    </w:p>
    <w:p w14:paraId="7AD4A73F" w14:textId="77777777" w:rsidR="00B40E74" w:rsidRDefault="00B40E74" w:rsidP="00B40E74">
      <w:pPr>
        <w:spacing w:before="120" w:after="120"/>
        <w:rPr>
          <w:szCs w:val="22"/>
        </w:rPr>
      </w:pPr>
      <w:r w:rsidRPr="009F32E5">
        <w:rPr>
          <w:szCs w:val="22"/>
        </w:rPr>
        <w:t xml:space="preserve">Data:  …………………………..………………..      </w:t>
      </w:r>
    </w:p>
    <w:p w14:paraId="4B21107A" w14:textId="77777777" w:rsidR="00B40E74" w:rsidRDefault="00B40E74" w:rsidP="00B40E74">
      <w:pPr>
        <w:spacing w:before="120" w:after="120"/>
        <w:rPr>
          <w:szCs w:val="22"/>
        </w:rPr>
      </w:pPr>
    </w:p>
    <w:p w14:paraId="4E81E412" w14:textId="77777777" w:rsidR="00B40E74" w:rsidRDefault="00B40E74" w:rsidP="00B40E74">
      <w:pPr>
        <w:spacing w:before="120" w:after="120"/>
        <w:rPr>
          <w:szCs w:val="22"/>
        </w:rPr>
      </w:pPr>
    </w:p>
    <w:p w14:paraId="681778E1" w14:textId="77777777" w:rsidR="00B40E74" w:rsidRDefault="00B40E74" w:rsidP="00B40E74">
      <w:pPr>
        <w:spacing w:before="120" w:after="120"/>
        <w:rPr>
          <w:szCs w:val="22"/>
        </w:rPr>
      </w:pPr>
    </w:p>
    <w:p w14:paraId="6785309E" w14:textId="77777777" w:rsidR="00B40E74" w:rsidRDefault="00B40E74" w:rsidP="00B40E74">
      <w:pPr>
        <w:spacing w:before="120" w:after="120"/>
        <w:rPr>
          <w:szCs w:val="22"/>
        </w:rPr>
      </w:pPr>
    </w:p>
    <w:p w14:paraId="7BA71847" w14:textId="77777777" w:rsidR="00B40E74" w:rsidRPr="009F32E5" w:rsidRDefault="00B40E74" w:rsidP="00B40E74">
      <w:pPr>
        <w:spacing w:before="120" w:after="120"/>
        <w:rPr>
          <w:szCs w:val="22"/>
        </w:rPr>
      </w:pPr>
      <w:r>
        <w:rPr>
          <w:szCs w:val="22"/>
        </w:rPr>
        <w:t>…………………………………………….</w:t>
      </w:r>
      <w:r>
        <w:rPr>
          <w:szCs w:val="22"/>
        </w:rPr>
        <w:tab/>
      </w:r>
      <w:r>
        <w:rPr>
          <w:szCs w:val="22"/>
        </w:rPr>
        <w:tab/>
        <w:t xml:space="preserve">    ………………………………………………</w:t>
      </w:r>
    </w:p>
    <w:p w14:paraId="545B57CC" w14:textId="77777777" w:rsidR="00B40E74" w:rsidRPr="009F32E5" w:rsidRDefault="00B40E74" w:rsidP="00B40E74">
      <w:pPr>
        <w:ind w:right="174"/>
        <w:rPr>
          <w:i/>
          <w:szCs w:val="22"/>
        </w:rPr>
      </w:pPr>
      <w:r w:rsidRPr="009F32E5">
        <w:rPr>
          <w:i/>
          <w:szCs w:val="22"/>
        </w:rPr>
        <w:t xml:space="preserve"> (czytelny podpis osoby reprezentującej                          </w:t>
      </w:r>
      <w:r>
        <w:rPr>
          <w:i/>
          <w:szCs w:val="22"/>
        </w:rPr>
        <w:t xml:space="preserve">      (</w:t>
      </w:r>
      <w:r w:rsidRPr="009F32E5">
        <w:rPr>
          <w:i/>
          <w:szCs w:val="22"/>
        </w:rPr>
        <w:t>pieczęć firmowa organizacji zgłaszającej</w:t>
      </w:r>
      <w:r>
        <w:rPr>
          <w:i/>
          <w:szCs w:val="22"/>
        </w:rPr>
        <w:t>)</w:t>
      </w:r>
    </w:p>
    <w:p w14:paraId="4F441EA0" w14:textId="77777777" w:rsidR="00B40E74" w:rsidRPr="009F32E5" w:rsidRDefault="00B40E74" w:rsidP="00B40E74">
      <w:pPr>
        <w:rPr>
          <w:i/>
          <w:szCs w:val="22"/>
        </w:rPr>
      </w:pPr>
      <w:r w:rsidRPr="009F32E5">
        <w:rPr>
          <w:i/>
          <w:szCs w:val="22"/>
        </w:rPr>
        <w:t>organizację zgłaszającą)</w:t>
      </w:r>
    </w:p>
    <w:p w14:paraId="0357C116" w14:textId="77777777" w:rsidR="00B40E74" w:rsidRPr="009F32E5" w:rsidRDefault="00B40E74" w:rsidP="00B40E74">
      <w:pPr>
        <w:ind w:right="174"/>
        <w:rPr>
          <w:szCs w:val="22"/>
        </w:rPr>
      </w:pPr>
    </w:p>
    <w:p w14:paraId="58971E1D" w14:textId="77777777" w:rsidR="00B40E74" w:rsidRDefault="00B40E74" w:rsidP="00B40E74">
      <w:pPr>
        <w:ind w:right="174"/>
        <w:rPr>
          <w:b/>
          <w:szCs w:val="22"/>
        </w:rPr>
      </w:pPr>
      <w:r w:rsidRPr="00720BE9">
        <w:rPr>
          <w:b/>
          <w:szCs w:val="22"/>
        </w:rPr>
        <w:t>CZĘŚĆ B (wypełnia kandydat)</w:t>
      </w:r>
      <w:r>
        <w:rPr>
          <w:b/>
          <w:szCs w:val="22"/>
        </w:rPr>
        <w:t>.</w:t>
      </w:r>
    </w:p>
    <w:p w14:paraId="386B366C" w14:textId="77777777" w:rsidR="00B40E74" w:rsidRPr="00720BE9" w:rsidRDefault="00B40E74" w:rsidP="00B40E74">
      <w:pPr>
        <w:ind w:right="174"/>
        <w:rPr>
          <w:b/>
          <w:szCs w:val="22"/>
        </w:rPr>
      </w:pPr>
    </w:p>
    <w:p w14:paraId="041398B1" w14:textId="77777777" w:rsidR="00B40E74" w:rsidRPr="009F32E5" w:rsidRDefault="00B40E74" w:rsidP="00B40E74">
      <w:pPr>
        <w:pStyle w:val="Akapitzlist"/>
        <w:numPr>
          <w:ilvl w:val="0"/>
          <w:numId w:val="4"/>
        </w:numPr>
        <w:tabs>
          <w:tab w:val="left" w:pos="284"/>
        </w:tabs>
        <w:ind w:left="0" w:right="174" w:firstLine="0"/>
        <w:rPr>
          <w:b/>
        </w:rPr>
      </w:pPr>
      <w:r w:rsidRPr="009F32E5">
        <w:rPr>
          <w:b/>
        </w:rPr>
        <w:t>Oświadczenie kandydata</w:t>
      </w:r>
    </w:p>
    <w:p w14:paraId="7ED56E67" w14:textId="77777777" w:rsidR="00B40E74" w:rsidRPr="009F32E5" w:rsidRDefault="00B40E74" w:rsidP="00B40E74">
      <w:pPr>
        <w:pStyle w:val="Akapitzlist"/>
        <w:ind w:right="174"/>
      </w:pPr>
    </w:p>
    <w:p w14:paraId="5CF956C8" w14:textId="77777777" w:rsidR="00B40E74" w:rsidRPr="009F32E5" w:rsidRDefault="00B40E74" w:rsidP="00B40E74">
      <w:pPr>
        <w:pStyle w:val="Akapitzlist"/>
        <w:ind w:right="174"/>
      </w:pPr>
    </w:p>
    <w:p w14:paraId="6483301D" w14:textId="77777777" w:rsidR="00B40E74" w:rsidRPr="009F32E5" w:rsidRDefault="00B40E74" w:rsidP="00B40E74">
      <w:pPr>
        <w:spacing w:before="120" w:after="120"/>
        <w:rPr>
          <w:i/>
          <w:szCs w:val="22"/>
        </w:rPr>
      </w:pPr>
      <w:r w:rsidRPr="009F32E5">
        <w:rPr>
          <w:i/>
          <w:szCs w:val="22"/>
        </w:rPr>
        <w:t>Ja, niżej podpisany(a)</w:t>
      </w:r>
      <w:r w:rsidRPr="009F32E5">
        <w:rPr>
          <w:b/>
          <w:i/>
          <w:szCs w:val="22"/>
        </w:rPr>
        <w:t>……………………………………………………………………..………………..</w:t>
      </w:r>
      <w:r w:rsidRPr="009F32E5">
        <w:rPr>
          <w:i/>
          <w:szCs w:val="22"/>
        </w:rPr>
        <w:t xml:space="preserve"> oświadczam, iż:</w:t>
      </w:r>
    </w:p>
    <w:p w14:paraId="17D9B33C" w14:textId="77777777" w:rsidR="00B40E74" w:rsidRPr="00F26569" w:rsidRDefault="00B40E74" w:rsidP="00B40E7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F26569">
        <w:rPr>
          <w:szCs w:val="22"/>
        </w:rPr>
        <w:t>1) </w:t>
      </w:r>
      <w:r w:rsidRPr="00F26569">
        <w:rPr>
          <w:color w:val="000000"/>
          <w:szCs w:val="22"/>
          <w:u w:color="000000"/>
        </w:rPr>
        <w:t>Wyrażam zgodę na kandydowanie i powołanie mnie w skład Powiatowej Rady Rynku Pracy w Otwocku oraz udział w pracach Rady,</w:t>
      </w:r>
    </w:p>
    <w:p w14:paraId="15BDD174" w14:textId="77777777" w:rsidR="00B40E74" w:rsidRDefault="00B40E74" w:rsidP="00B40E7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F26569">
        <w:rPr>
          <w:szCs w:val="22"/>
        </w:rPr>
        <w:t>2) </w:t>
      </w:r>
      <w:r w:rsidRPr="00F26569">
        <w:rPr>
          <w:color w:val="000000"/>
          <w:szCs w:val="22"/>
          <w:u w:color="000000"/>
        </w:rPr>
        <w:t>Oświadczam, iż dane zawarte w części A formularza zgłoszeniowego są zgodne ze stanem faktycznym.</w:t>
      </w:r>
    </w:p>
    <w:p w14:paraId="2E18FBA6" w14:textId="13A21893" w:rsidR="00B40E74" w:rsidRDefault="00B40E74" w:rsidP="00B40E74">
      <w:pPr>
        <w:spacing w:before="120" w:after="120"/>
        <w:ind w:left="340" w:hanging="227"/>
        <w:rPr>
          <w:szCs w:val="22"/>
        </w:rPr>
      </w:pPr>
      <w:r>
        <w:rPr>
          <w:szCs w:val="22"/>
        </w:rPr>
        <w:t>3) Wyrażam zgodę na przetwarzanie moich danych osobowych, w tym publikację mojego imienia</w:t>
      </w:r>
      <w:r>
        <w:rPr>
          <w:szCs w:val="22"/>
        </w:rPr>
        <w:br/>
        <w:t>i nazwiska zgodnie z art. 4 ust 2 Rozporządzenia Parlamentu Europejskiego i Rady (UE nr 2016/679 z dnia 27 kwietnia 2016r. w sprawie ochrony osób fizycznych w związku z przetwarzaniem danych osobowych i w sprawie swobodnego przepływu takich danych oraz uchylenia dyrektywy 95/46/WE</w:t>
      </w:r>
      <w:r w:rsidR="00A71828">
        <w:rPr>
          <w:szCs w:val="22"/>
        </w:rPr>
        <w:br/>
      </w:r>
      <w:r>
        <w:rPr>
          <w:szCs w:val="22"/>
        </w:rPr>
        <w:t xml:space="preserve"> ( ogólne rozporządzenie o ochronie danych) (Dz.U. UE L119 z 4 maja 2016r.) zwanym dalej RODO w związku z kandydowaniem do Powiatowej Rady Rynku Pracy w Otwocku.</w:t>
      </w:r>
    </w:p>
    <w:p w14:paraId="0F7AE51A" w14:textId="77777777" w:rsidR="00B40E74" w:rsidRDefault="00B40E74" w:rsidP="00B40E74">
      <w:pPr>
        <w:spacing w:before="120" w:after="120"/>
        <w:ind w:left="340" w:hanging="227"/>
        <w:rPr>
          <w:color w:val="000000"/>
          <w:szCs w:val="22"/>
          <w:u w:color="000000"/>
        </w:rPr>
      </w:pPr>
      <w:r>
        <w:rPr>
          <w:szCs w:val="22"/>
        </w:rPr>
        <w:t xml:space="preserve"> </w:t>
      </w:r>
    </w:p>
    <w:p w14:paraId="78B3C918" w14:textId="77777777" w:rsidR="00B40E74" w:rsidRDefault="00B40E74" w:rsidP="00B40E74">
      <w:pPr>
        <w:spacing w:before="120" w:after="120"/>
        <w:ind w:left="340" w:hanging="227"/>
        <w:rPr>
          <w:szCs w:val="22"/>
        </w:rPr>
      </w:pPr>
    </w:p>
    <w:p w14:paraId="243695D5" w14:textId="77777777" w:rsidR="00B40E74" w:rsidRPr="00F26569" w:rsidRDefault="00B40E74" w:rsidP="00B40E74">
      <w:pPr>
        <w:spacing w:before="120" w:after="120"/>
        <w:ind w:left="340" w:hanging="227"/>
        <w:rPr>
          <w:color w:val="000000"/>
          <w:szCs w:val="22"/>
          <w:u w:color="000000"/>
        </w:rPr>
      </w:pPr>
      <w:r w:rsidRPr="00F26569">
        <w:rPr>
          <w:color w:val="000000"/>
          <w:szCs w:val="22"/>
          <w:u w:color="000000"/>
        </w:rPr>
        <w:t>........................................... ............</w:t>
      </w:r>
      <w:r>
        <w:rPr>
          <w:color w:val="000000"/>
          <w:szCs w:val="22"/>
          <w:u w:color="000000"/>
        </w:rPr>
        <w:t>..................                     ………………………………………………….</w:t>
      </w:r>
    </w:p>
    <w:p w14:paraId="5D1EC672" w14:textId="77777777" w:rsidR="00B40E74" w:rsidRDefault="00B40E74" w:rsidP="00B40E74">
      <w:pPr>
        <w:spacing w:before="120" w:after="120"/>
        <w:ind w:firstLine="227"/>
        <w:rPr>
          <w:color w:val="000000"/>
          <w:szCs w:val="22"/>
          <w:u w:color="000000"/>
        </w:rPr>
      </w:pPr>
      <w:r w:rsidRPr="00F26569">
        <w:rPr>
          <w:color w:val="000000"/>
          <w:szCs w:val="22"/>
          <w:u w:color="000000"/>
        </w:rPr>
        <w:tab/>
        <w:t xml:space="preserve">(miejscowość, data) </w:t>
      </w:r>
      <w:r>
        <w:rPr>
          <w:color w:val="000000"/>
          <w:szCs w:val="22"/>
          <w:u w:color="000000"/>
        </w:rPr>
        <w:t xml:space="preserve">                                                                         </w:t>
      </w:r>
      <w:r w:rsidRPr="00F26569">
        <w:rPr>
          <w:color w:val="000000"/>
          <w:szCs w:val="22"/>
          <w:u w:color="000000"/>
        </w:rPr>
        <w:t>(czytelny podpis kandydata)</w:t>
      </w:r>
    </w:p>
    <w:p w14:paraId="00AFFADB" w14:textId="77777777" w:rsidR="00B40E74" w:rsidRPr="00F26569" w:rsidRDefault="00B40E74" w:rsidP="00B40E74">
      <w:pPr>
        <w:spacing w:before="120" w:after="120"/>
        <w:ind w:firstLine="227"/>
        <w:rPr>
          <w:color w:val="000000"/>
          <w:szCs w:val="22"/>
          <w:u w:color="000000"/>
        </w:rPr>
      </w:pPr>
    </w:p>
    <w:p w14:paraId="7A374533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  <w:r>
        <w:rPr>
          <w:color w:val="000000"/>
          <w:szCs w:val="22"/>
          <w:u w:color="000000"/>
        </w:rPr>
        <w:t xml:space="preserve"> </w:t>
      </w:r>
    </w:p>
    <w:p w14:paraId="3566A4B9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3DCA2180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0E74129B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15FA7564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44762FD4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0515C231" w14:textId="77777777" w:rsidR="00B40E74" w:rsidRDefault="00B40E74" w:rsidP="00B40E74">
      <w:pPr>
        <w:spacing w:before="120" w:after="120"/>
        <w:rPr>
          <w:color w:val="000000"/>
          <w:szCs w:val="22"/>
          <w:u w:color="000000"/>
        </w:rPr>
      </w:pPr>
    </w:p>
    <w:p w14:paraId="05E5F84F" w14:textId="77777777" w:rsidR="00B40E74" w:rsidRDefault="00B40E74" w:rsidP="00B40E74">
      <w:pPr>
        <w:spacing w:before="120" w:after="120"/>
        <w:rPr>
          <w:color w:val="000000"/>
          <w:sz w:val="24"/>
          <w:u w:color="000000"/>
        </w:rPr>
      </w:pPr>
    </w:p>
    <w:p w14:paraId="240B17F7" w14:textId="77777777" w:rsidR="00B12C58" w:rsidRDefault="00B12C58" w:rsidP="00B40E74">
      <w:pPr>
        <w:spacing w:before="120" w:after="120"/>
        <w:rPr>
          <w:color w:val="000000"/>
          <w:sz w:val="24"/>
          <w:u w:color="000000"/>
        </w:rPr>
      </w:pPr>
    </w:p>
    <w:p w14:paraId="7D55B0C6" w14:textId="77777777" w:rsidR="00427FE0" w:rsidRDefault="00427FE0" w:rsidP="00B40E74">
      <w:pPr>
        <w:spacing w:before="120" w:after="120"/>
        <w:rPr>
          <w:color w:val="000000"/>
          <w:sz w:val="24"/>
          <w:u w:color="000000"/>
        </w:rPr>
      </w:pPr>
    </w:p>
    <w:p w14:paraId="4BFB02F5" w14:textId="77777777" w:rsidR="00427FE0" w:rsidRDefault="00427FE0" w:rsidP="00B40E74">
      <w:pPr>
        <w:spacing w:before="120" w:after="120"/>
        <w:rPr>
          <w:color w:val="000000"/>
          <w:sz w:val="24"/>
          <w:u w:color="000000"/>
        </w:rPr>
      </w:pPr>
    </w:p>
    <w:p w14:paraId="4FACA02A" w14:textId="77777777" w:rsidR="00427FE0" w:rsidRDefault="00427FE0" w:rsidP="00B40E74">
      <w:pPr>
        <w:spacing w:before="120" w:after="120"/>
        <w:rPr>
          <w:color w:val="000000"/>
          <w:sz w:val="24"/>
          <w:u w:color="000000"/>
        </w:rPr>
      </w:pPr>
    </w:p>
    <w:p w14:paraId="2982DDE0" w14:textId="77777777" w:rsidR="00427FE0" w:rsidRPr="00723107" w:rsidRDefault="00427FE0" w:rsidP="00B40E74">
      <w:pPr>
        <w:spacing w:before="120" w:after="120"/>
        <w:rPr>
          <w:color w:val="000000"/>
          <w:sz w:val="24"/>
          <w:u w:color="000000"/>
        </w:rPr>
      </w:pPr>
    </w:p>
    <w:p w14:paraId="308D2E31" w14:textId="77777777" w:rsidR="00B40E74" w:rsidRPr="00723107" w:rsidRDefault="00B40E74" w:rsidP="00B40E7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107"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Informacyjna</w:t>
      </w:r>
    </w:p>
    <w:p w14:paraId="1C8D7062" w14:textId="77777777" w:rsidR="00B40E74" w:rsidRPr="00723107" w:rsidRDefault="00B40E74" w:rsidP="00B40E7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D16BF" w14:textId="77777777" w:rsidR="00B40E74" w:rsidRPr="00723107" w:rsidRDefault="00B40E74" w:rsidP="00B40E7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informujemy, że: </w:t>
      </w:r>
    </w:p>
    <w:p w14:paraId="6BFE9199" w14:textId="77777777" w:rsidR="00B40E74" w:rsidRPr="00723107" w:rsidRDefault="00B40E74" w:rsidP="00B40E7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4904C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Administratorem Pana/Pani danych osobowych jest Powiatowy Urząd Pracy w Otwocku z siedzibą przy ul. Górnej 11, 05-400 Otwock, który jest reprezentowany przez Dyrektora Urzędu. </w:t>
      </w:r>
    </w:p>
    <w:p w14:paraId="35C074DF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35070DF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>Kontakt do Inspektora ochrony danych w Powiatowym Urzędzie Pracy w Otwocku po przez pocztę elektroniczną: iodo@pup.powiat-otwocki.pl.</w:t>
      </w:r>
    </w:p>
    <w:p w14:paraId="3006D708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741458" w14:textId="22E68A61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Dane osobowe przetwarzane będą zgodnie z </w:t>
      </w:r>
      <w:r w:rsidRPr="007231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art. 6 ust. 1 lit. a RODO </w:t>
      </w:r>
      <w:r w:rsidRPr="00723107">
        <w:rPr>
          <w:rFonts w:ascii="Times New Roman" w:hAnsi="Times New Roman" w:cs="Times New Roman"/>
          <w:sz w:val="24"/>
          <w:szCs w:val="24"/>
        </w:rPr>
        <w:t>w celu realizacji zadań Powiatowej Rady Rynku Pracy wynikających z art. 22 ust. 6</w:t>
      </w:r>
      <w:r w:rsidR="00A71828">
        <w:rPr>
          <w:rFonts w:ascii="Times New Roman" w:hAnsi="Times New Roman" w:cs="Times New Roman"/>
          <w:sz w:val="24"/>
          <w:szCs w:val="24"/>
        </w:rPr>
        <w:t xml:space="preserve"> i 7 i art. 23 u</w:t>
      </w:r>
      <w:r w:rsidRPr="00723107">
        <w:rPr>
          <w:rFonts w:ascii="Times New Roman" w:hAnsi="Times New Roman" w:cs="Times New Roman"/>
          <w:sz w:val="24"/>
          <w:szCs w:val="24"/>
        </w:rPr>
        <w:t xml:space="preserve">stawy o promocji zatrudnienia i instytucjach rynku pracy z dnia 20.04.2004 r. </w:t>
      </w:r>
    </w:p>
    <w:p w14:paraId="2D3D1D8E" w14:textId="77777777" w:rsidR="00B40E74" w:rsidRPr="00723107" w:rsidRDefault="00B40E74" w:rsidP="00B40E7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3A329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>Zakres przetwarzanych danych to imię i nazwisko, adres korespondencyjny, adres mailowy, numer telefonu.</w:t>
      </w:r>
    </w:p>
    <w:p w14:paraId="4CB715D0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6CCB610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>Odbiorcami danych są upoważnieni do ich otrzymania na podstawie obowiązujących przepisów prawa, operatorzy pocztowi, dostawcy usług IT, podmioty przechowujące archiwa zakładowe oraz firmy szkoleniowe i ubezpieczeniowe.</w:t>
      </w:r>
    </w:p>
    <w:p w14:paraId="16715410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B2B1E6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celu przetwarzania a po ustaniu celu przez okres wynikający z przepisów o archiwizacji. </w:t>
      </w:r>
    </w:p>
    <w:p w14:paraId="265F6DFE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60B6DE9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Posiada Pan/Pani prawo dostępu do treści swoich danych osobowych, prawo do ich sprostowania, prawo do ich usunięcia oraz prawo do ograniczenia ich przetwarzania. Niektóre prawa mogą zostać ograniczone szczególnymi przepisami prawa. </w:t>
      </w:r>
    </w:p>
    <w:p w14:paraId="6F8445CE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076D896" w14:textId="77777777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 xml:space="preserve">Przysługuje Panu/Pani prawo do wniesienia skargi do Prezesa Urzędu Ochrony Danych Osobowych, gdy uzna Pan/Pani, iż przetwarzanie danych osobowych Pana/Pani dotyczących narusza przepisy RODO. </w:t>
      </w:r>
    </w:p>
    <w:p w14:paraId="2A5FC9EF" w14:textId="77777777" w:rsidR="00B40E74" w:rsidRPr="00723107" w:rsidRDefault="00B40E74" w:rsidP="00B40E74">
      <w:pPr>
        <w:pStyle w:val="Bezodstpw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7D2AEB1" w14:textId="015777F8" w:rsidR="00B40E74" w:rsidRPr="00723107" w:rsidRDefault="00B40E74" w:rsidP="00B40E74">
      <w:pPr>
        <w:pStyle w:val="Bezodstpw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3107">
        <w:rPr>
          <w:rFonts w:ascii="Times New Roman" w:hAnsi="Times New Roman" w:cs="Times New Roman"/>
          <w:sz w:val="24"/>
          <w:szCs w:val="24"/>
        </w:rPr>
        <w:t>Podanie danych osobowych jest obowiązkowe i zgodne z Ustawą o promocji zatrudnienia</w:t>
      </w:r>
      <w:r w:rsidR="00A71828">
        <w:rPr>
          <w:rFonts w:ascii="Times New Roman" w:hAnsi="Times New Roman" w:cs="Times New Roman"/>
          <w:sz w:val="24"/>
          <w:szCs w:val="24"/>
        </w:rPr>
        <w:br/>
      </w:r>
      <w:r w:rsidRPr="00723107">
        <w:rPr>
          <w:rFonts w:ascii="Times New Roman" w:hAnsi="Times New Roman" w:cs="Times New Roman"/>
          <w:sz w:val="24"/>
          <w:szCs w:val="24"/>
        </w:rPr>
        <w:t xml:space="preserve"> i instytucjach rynku pracy z dnia 20.04.2004 r.</w:t>
      </w:r>
    </w:p>
    <w:p w14:paraId="2884801D" w14:textId="77777777" w:rsidR="00B40E74" w:rsidRPr="00723107" w:rsidRDefault="00B40E74" w:rsidP="00B40E74">
      <w:pPr>
        <w:pStyle w:val="Akapitzlist"/>
        <w:rPr>
          <w:sz w:val="24"/>
        </w:rPr>
      </w:pPr>
    </w:p>
    <w:p w14:paraId="7E339AC5" w14:textId="77777777" w:rsidR="00B40E74" w:rsidRPr="00723107" w:rsidRDefault="00B40E74" w:rsidP="00B40E7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C244" w14:textId="334F2C91" w:rsidR="00A77B3E" w:rsidRPr="00723107" w:rsidRDefault="00A77B3E" w:rsidP="00B40E74">
      <w:pPr>
        <w:keepNext/>
        <w:spacing w:line="276" w:lineRule="auto"/>
        <w:ind w:left="5999"/>
        <w:jc w:val="left"/>
        <w:rPr>
          <w:color w:val="000000"/>
          <w:sz w:val="24"/>
          <w:u w:color="000000"/>
        </w:rPr>
      </w:pPr>
    </w:p>
    <w:sectPr w:rsidR="00A77B3E" w:rsidRPr="00723107" w:rsidSect="00480B93">
      <w:pgSz w:w="11906" w:h="16838"/>
      <w:pgMar w:top="709" w:right="1134" w:bottom="56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5B1EC" w14:textId="77777777" w:rsidR="00480B93" w:rsidRDefault="00480B93" w:rsidP="00B40E74">
      <w:r>
        <w:separator/>
      </w:r>
    </w:p>
  </w:endnote>
  <w:endnote w:type="continuationSeparator" w:id="0">
    <w:p w14:paraId="0B139B3F" w14:textId="77777777" w:rsidR="00480B93" w:rsidRDefault="00480B93" w:rsidP="00B4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C8C0" w14:textId="77777777" w:rsidR="00480B93" w:rsidRDefault="00480B93" w:rsidP="00B40E74">
      <w:r>
        <w:separator/>
      </w:r>
    </w:p>
  </w:footnote>
  <w:footnote w:type="continuationSeparator" w:id="0">
    <w:p w14:paraId="7F020270" w14:textId="77777777" w:rsidR="00480B93" w:rsidRDefault="00480B93" w:rsidP="00B4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D53"/>
    <w:multiLevelType w:val="hybridMultilevel"/>
    <w:tmpl w:val="6DFE102A"/>
    <w:lvl w:ilvl="0" w:tplc="82BA7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0374F"/>
    <w:multiLevelType w:val="multilevel"/>
    <w:tmpl w:val="006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01627"/>
    <w:multiLevelType w:val="multilevel"/>
    <w:tmpl w:val="43CC66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ptos" w:hAnsi="Apto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F6D"/>
    <w:multiLevelType w:val="hybridMultilevel"/>
    <w:tmpl w:val="D26C26D0"/>
    <w:lvl w:ilvl="0" w:tplc="7B90A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53F9A"/>
    <w:multiLevelType w:val="hybridMultilevel"/>
    <w:tmpl w:val="4BC06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241"/>
    <w:multiLevelType w:val="multilevel"/>
    <w:tmpl w:val="74DA3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7F4E"/>
    <w:rsid w:val="00182191"/>
    <w:rsid w:val="001A49C2"/>
    <w:rsid w:val="002962F0"/>
    <w:rsid w:val="003651BB"/>
    <w:rsid w:val="003D22DD"/>
    <w:rsid w:val="003F5DBB"/>
    <w:rsid w:val="00427FE0"/>
    <w:rsid w:val="0046096E"/>
    <w:rsid w:val="00480B93"/>
    <w:rsid w:val="00483E9D"/>
    <w:rsid w:val="00627F8D"/>
    <w:rsid w:val="00651FB2"/>
    <w:rsid w:val="00670DE8"/>
    <w:rsid w:val="007166BC"/>
    <w:rsid w:val="00723107"/>
    <w:rsid w:val="00781A9F"/>
    <w:rsid w:val="00862B01"/>
    <w:rsid w:val="008824B5"/>
    <w:rsid w:val="00886A43"/>
    <w:rsid w:val="009761B2"/>
    <w:rsid w:val="00A33220"/>
    <w:rsid w:val="00A71828"/>
    <w:rsid w:val="00A77B3E"/>
    <w:rsid w:val="00B05CE9"/>
    <w:rsid w:val="00B12C58"/>
    <w:rsid w:val="00B40E74"/>
    <w:rsid w:val="00B70D5A"/>
    <w:rsid w:val="00BA739B"/>
    <w:rsid w:val="00BC5757"/>
    <w:rsid w:val="00CA2A55"/>
    <w:rsid w:val="00CD4E2F"/>
    <w:rsid w:val="00D32F5E"/>
    <w:rsid w:val="00DD3EA7"/>
    <w:rsid w:val="00E8133C"/>
    <w:rsid w:val="00EB1937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F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824B5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9761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0D5A"/>
    <w:pPr>
      <w:spacing w:before="100" w:beforeAutospacing="1" w:after="100" w:afterAutospacing="1"/>
      <w:jc w:val="left"/>
    </w:pPr>
    <w:rPr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B70D5A"/>
    <w:rPr>
      <w:b/>
      <w:bCs/>
    </w:rPr>
  </w:style>
  <w:style w:type="character" w:styleId="Hipercze">
    <w:name w:val="Hyperlink"/>
    <w:basedOn w:val="Domylnaczcionkaakapitu"/>
    <w:rsid w:val="002962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40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E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E74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Bezodstpw">
    <w:name w:val="No Spacing"/>
    <w:uiPriority w:val="1"/>
    <w:qFormat/>
    <w:rsid w:val="00B40E74"/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rsid w:val="00B40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E74"/>
    <w:rPr>
      <w:sz w:val="22"/>
      <w:szCs w:val="24"/>
    </w:rPr>
  </w:style>
  <w:style w:type="paragraph" w:styleId="Stopka">
    <w:name w:val="footer"/>
    <w:basedOn w:val="Normalny"/>
    <w:link w:val="StopkaZnak"/>
    <w:rsid w:val="00B40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E74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824B5"/>
    <w:rPr>
      <w:sz w:val="22"/>
      <w:szCs w:val="24"/>
    </w:rPr>
  </w:style>
  <w:style w:type="paragraph" w:styleId="Akapitzlist">
    <w:name w:val="List Paragraph"/>
    <w:basedOn w:val="Normalny"/>
    <w:uiPriority w:val="34"/>
    <w:qFormat/>
    <w:rsid w:val="009761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70D5A"/>
    <w:pPr>
      <w:spacing w:before="100" w:beforeAutospacing="1" w:after="100" w:afterAutospacing="1"/>
      <w:jc w:val="left"/>
    </w:pPr>
    <w:rPr>
      <w:sz w:val="24"/>
      <w:lang w:bidi="ar-SA"/>
    </w:rPr>
  </w:style>
  <w:style w:type="character" w:styleId="Pogrubienie">
    <w:name w:val="Strong"/>
    <w:basedOn w:val="Domylnaczcionkaakapitu"/>
    <w:uiPriority w:val="22"/>
    <w:qFormat/>
    <w:rsid w:val="00B70D5A"/>
    <w:rPr>
      <w:b/>
      <w:bCs/>
    </w:rPr>
  </w:style>
  <w:style w:type="character" w:styleId="Hipercze">
    <w:name w:val="Hyperlink"/>
    <w:basedOn w:val="Domylnaczcionkaakapitu"/>
    <w:rsid w:val="002962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B40E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E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E74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Bezodstpw">
    <w:name w:val="No Spacing"/>
    <w:uiPriority w:val="1"/>
    <w:qFormat/>
    <w:rsid w:val="00B40E74"/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rsid w:val="00B40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0E74"/>
    <w:rPr>
      <w:sz w:val="22"/>
      <w:szCs w:val="24"/>
    </w:rPr>
  </w:style>
  <w:style w:type="paragraph" w:styleId="Stopka">
    <w:name w:val="footer"/>
    <w:basedOn w:val="Normalny"/>
    <w:link w:val="StopkaZnak"/>
    <w:rsid w:val="00B40E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0E7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B85D0C19</Template>
  <TotalTime>1</TotalTime>
  <Pages>4</Pages>
  <Words>720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Starosta Otwocki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ogłoszenia informującego o^możliwości zgłaszania kandydatów na członków Powiatowej Rady Rynku Pracy w^Otwocku</dc:subject>
  <dc:creator>asolecki</dc:creator>
  <cp:lastModifiedBy>eolszewska</cp:lastModifiedBy>
  <cp:revision>2</cp:revision>
  <cp:lastPrinted>2024-04-22T08:08:00Z</cp:lastPrinted>
  <dcterms:created xsi:type="dcterms:W3CDTF">2024-04-24T07:20:00Z</dcterms:created>
  <dcterms:modified xsi:type="dcterms:W3CDTF">2024-04-24T07:20:00Z</dcterms:modified>
  <cp:category>Akt prawny</cp:category>
</cp:coreProperties>
</file>