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105DAD" w14:textId="77777777" w:rsidR="000663D2" w:rsidRDefault="000663D2" w:rsidP="000663D2">
      <w:pPr>
        <w:rPr>
          <w:sz w:val="20"/>
          <w:szCs w:val="20"/>
        </w:rPr>
      </w:pPr>
    </w:p>
    <w:p w14:paraId="27E6A1AC" w14:textId="77777777" w:rsidR="000663D2" w:rsidRPr="000663D2" w:rsidRDefault="000663D2" w:rsidP="000663D2">
      <w:pPr>
        <w:rPr>
          <w:sz w:val="20"/>
          <w:szCs w:val="20"/>
        </w:rPr>
      </w:pPr>
    </w:p>
    <w:p w14:paraId="55D505A5" w14:textId="77777777" w:rsidR="00653BE5" w:rsidRPr="000663D2" w:rsidRDefault="000663D2" w:rsidP="004B1CB1">
      <w:pPr>
        <w:spacing w:after="0"/>
        <w:ind w:left="284"/>
        <w:rPr>
          <w:sz w:val="20"/>
          <w:szCs w:val="20"/>
        </w:rPr>
      </w:pPr>
      <w:bookmarkStart w:id="0" w:name="_GoBack"/>
      <w:r w:rsidRPr="000663D2">
        <w:rPr>
          <w:sz w:val="20"/>
          <w:szCs w:val="20"/>
        </w:rPr>
        <w:t xml:space="preserve">__________________________                                                                                  _____________________________                                                            </w:t>
      </w:r>
    </w:p>
    <w:p w14:paraId="684673B0" w14:textId="77777777" w:rsidR="00653BE5" w:rsidRPr="000663D2" w:rsidRDefault="000663D2" w:rsidP="004B1CB1">
      <w:pPr>
        <w:spacing w:after="0"/>
        <w:ind w:left="284"/>
        <w:rPr>
          <w:sz w:val="16"/>
          <w:szCs w:val="16"/>
        </w:rPr>
      </w:pPr>
      <w:r w:rsidRPr="000663D2">
        <w:rPr>
          <w:sz w:val="16"/>
          <w:szCs w:val="16"/>
        </w:rPr>
        <w:t xml:space="preserve">   </w:t>
      </w:r>
      <w:r w:rsidR="00653BE5" w:rsidRPr="000663D2">
        <w:rPr>
          <w:sz w:val="16"/>
          <w:szCs w:val="16"/>
        </w:rPr>
        <w:t xml:space="preserve">(pieczątka firmowa zakładu)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</w:t>
      </w:r>
      <w:r w:rsidR="00653BE5" w:rsidRPr="000663D2">
        <w:rPr>
          <w:sz w:val="16"/>
          <w:szCs w:val="16"/>
        </w:rPr>
        <w:t xml:space="preserve">   </w:t>
      </w:r>
      <w:r w:rsidRPr="000663D2">
        <w:rPr>
          <w:sz w:val="16"/>
          <w:szCs w:val="16"/>
        </w:rPr>
        <w:t xml:space="preserve"> </w:t>
      </w:r>
      <w:r w:rsidR="00653BE5" w:rsidRPr="000663D2">
        <w:rPr>
          <w:sz w:val="16"/>
          <w:szCs w:val="16"/>
        </w:rPr>
        <w:t xml:space="preserve">     (miejscowość, dnia)</w:t>
      </w:r>
    </w:p>
    <w:p w14:paraId="71D12497" w14:textId="5E161145" w:rsidR="00653BE5" w:rsidRDefault="00653BE5" w:rsidP="004B1CB1">
      <w:pPr>
        <w:ind w:left="284"/>
        <w:rPr>
          <w:sz w:val="16"/>
          <w:szCs w:val="16"/>
        </w:rPr>
      </w:pPr>
    </w:p>
    <w:p w14:paraId="0FA1682D" w14:textId="77777777" w:rsidR="004A4E1F" w:rsidRPr="000663D2" w:rsidRDefault="004A4E1F" w:rsidP="004B1CB1">
      <w:pPr>
        <w:ind w:left="284"/>
        <w:rPr>
          <w:sz w:val="16"/>
          <w:szCs w:val="16"/>
        </w:rPr>
      </w:pPr>
    </w:p>
    <w:p w14:paraId="7F75A625" w14:textId="77777777" w:rsidR="00653BE5" w:rsidRPr="000663D2" w:rsidRDefault="00653BE5" w:rsidP="004B1CB1">
      <w:pPr>
        <w:ind w:left="284"/>
        <w:jc w:val="center"/>
        <w:rPr>
          <w:b/>
          <w:sz w:val="20"/>
          <w:szCs w:val="20"/>
        </w:rPr>
      </w:pPr>
      <w:r w:rsidRPr="000663D2">
        <w:rPr>
          <w:b/>
          <w:sz w:val="20"/>
          <w:szCs w:val="20"/>
        </w:rPr>
        <w:t>Zaświadczenie</w:t>
      </w:r>
    </w:p>
    <w:p w14:paraId="48A787EB" w14:textId="77777777" w:rsidR="004A4E1F" w:rsidRDefault="004A4E1F" w:rsidP="004B1CB1">
      <w:pPr>
        <w:ind w:left="284"/>
        <w:rPr>
          <w:sz w:val="20"/>
          <w:szCs w:val="20"/>
        </w:rPr>
      </w:pPr>
    </w:p>
    <w:p w14:paraId="5F73CBDB" w14:textId="6C991AD6" w:rsidR="00653BE5" w:rsidRPr="000663D2" w:rsidRDefault="00653BE5" w:rsidP="004B1CB1">
      <w:pPr>
        <w:ind w:left="284"/>
        <w:rPr>
          <w:sz w:val="20"/>
          <w:szCs w:val="20"/>
        </w:rPr>
      </w:pPr>
      <w:r w:rsidRPr="000663D2">
        <w:rPr>
          <w:sz w:val="20"/>
          <w:szCs w:val="20"/>
        </w:rPr>
        <w:t>Pan/Pani…………………………………………………………………………………………ur. …………………………………………………………………..</w:t>
      </w:r>
    </w:p>
    <w:p w14:paraId="7860787B" w14:textId="77777777" w:rsidR="00653BE5" w:rsidRPr="000663D2" w:rsidRDefault="00653BE5" w:rsidP="004B1CB1">
      <w:pPr>
        <w:ind w:left="284"/>
        <w:rPr>
          <w:sz w:val="20"/>
          <w:szCs w:val="20"/>
        </w:rPr>
      </w:pPr>
      <w:r w:rsidRPr="000663D2">
        <w:rPr>
          <w:sz w:val="20"/>
          <w:szCs w:val="20"/>
        </w:rPr>
        <w:t>zam…………………………………………………………………………………………………………………………………………………………………………..</w:t>
      </w:r>
    </w:p>
    <w:p w14:paraId="27FB046A" w14:textId="462F5445" w:rsidR="00653BE5" w:rsidRPr="000663D2" w:rsidRDefault="007B2E04" w:rsidP="004B1CB1">
      <w:pPr>
        <w:ind w:left="284"/>
        <w:rPr>
          <w:sz w:val="20"/>
          <w:szCs w:val="20"/>
        </w:rPr>
      </w:pPr>
      <w:r>
        <w:rPr>
          <w:sz w:val="20"/>
          <w:szCs w:val="20"/>
        </w:rPr>
        <w:t>był</w:t>
      </w:r>
      <w:r w:rsidR="007059F9">
        <w:rPr>
          <w:sz w:val="20"/>
          <w:szCs w:val="20"/>
        </w:rPr>
        <w:t>(a)</w:t>
      </w:r>
      <w:r>
        <w:rPr>
          <w:sz w:val="20"/>
          <w:szCs w:val="20"/>
        </w:rPr>
        <w:t xml:space="preserve"> zatrudniony(a)</w:t>
      </w:r>
      <w:r w:rsidR="00AE5283">
        <w:rPr>
          <w:sz w:val="20"/>
          <w:szCs w:val="20"/>
        </w:rPr>
        <w:t xml:space="preserve"> </w:t>
      </w:r>
      <w:r w:rsidR="00653BE5" w:rsidRPr="000663D2">
        <w:rPr>
          <w:sz w:val="20"/>
          <w:szCs w:val="20"/>
        </w:rPr>
        <w:t>od dnia…………</w:t>
      </w:r>
      <w:r w:rsidR="00F027D3">
        <w:rPr>
          <w:sz w:val="20"/>
          <w:szCs w:val="20"/>
        </w:rPr>
        <w:t>……………..</w:t>
      </w:r>
      <w:r w:rsidR="00653BE5" w:rsidRPr="000663D2">
        <w:rPr>
          <w:sz w:val="20"/>
          <w:szCs w:val="20"/>
        </w:rPr>
        <w:t>……………………………do dnia……………………………………………</w:t>
      </w:r>
      <w:r w:rsidR="00F027D3">
        <w:rPr>
          <w:sz w:val="20"/>
          <w:szCs w:val="20"/>
        </w:rPr>
        <w:t>…………….</w:t>
      </w:r>
      <w:r w:rsidR="00653BE5" w:rsidRPr="000663D2">
        <w:rPr>
          <w:sz w:val="20"/>
          <w:szCs w:val="20"/>
        </w:rPr>
        <w:t>………</w:t>
      </w:r>
    </w:p>
    <w:p w14:paraId="63E5288D" w14:textId="23F54FB5" w:rsidR="00653BE5" w:rsidRPr="000663D2" w:rsidRDefault="007B2E04" w:rsidP="004B1CB1">
      <w:pPr>
        <w:ind w:left="284"/>
        <w:rPr>
          <w:sz w:val="20"/>
          <w:szCs w:val="20"/>
        </w:rPr>
      </w:pPr>
      <w:r>
        <w:rPr>
          <w:sz w:val="20"/>
          <w:szCs w:val="20"/>
        </w:rPr>
        <w:t>Osiągał wynagrodzenie brutto</w:t>
      </w:r>
      <w:r w:rsidR="00653BE5" w:rsidRPr="000663D2">
        <w:rPr>
          <w:sz w:val="20"/>
          <w:szCs w:val="20"/>
        </w:rPr>
        <w:t>:</w:t>
      </w:r>
    </w:p>
    <w:p w14:paraId="6951A574" w14:textId="77777777" w:rsidR="00653BE5" w:rsidRPr="000663D2" w:rsidRDefault="00653BE5" w:rsidP="004B1CB1">
      <w:pPr>
        <w:ind w:left="284"/>
        <w:rPr>
          <w:sz w:val="20"/>
          <w:szCs w:val="20"/>
        </w:rPr>
      </w:pPr>
      <w:bookmarkStart w:id="1" w:name="_Hlk89088341"/>
      <w:r w:rsidRPr="000663D2">
        <w:rPr>
          <w:sz w:val="20"/>
          <w:szCs w:val="20"/>
        </w:rPr>
        <w:t xml:space="preserve">Za miesiąc………………………………………………../…………………roku=……………………………………………………………………………….zł </w:t>
      </w:r>
    </w:p>
    <w:p w14:paraId="7C45331F" w14:textId="77777777" w:rsidR="00653BE5" w:rsidRPr="000663D2" w:rsidRDefault="00653BE5" w:rsidP="004B1CB1">
      <w:pPr>
        <w:ind w:left="284"/>
        <w:rPr>
          <w:sz w:val="20"/>
          <w:szCs w:val="20"/>
        </w:rPr>
      </w:pPr>
      <w:r w:rsidRPr="000663D2">
        <w:rPr>
          <w:sz w:val="20"/>
          <w:szCs w:val="20"/>
        </w:rPr>
        <w:t xml:space="preserve">Za miesiąc………………………………………………../…………………roku=……………………………………………………………………………….zł </w:t>
      </w:r>
    </w:p>
    <w:p w14:paraId="05C72041" w14:textId="77777777" w:rsidR="00653BE5" w:rsidRPr="000663D2" w:rsidRDefault="00653BE5" w:rsidP="004B1CB1">
      <w:pPr>
        <w:ind w:left="284"/>
        <w:rPr>
          <w:sz w:val="20"/>
          <w:szCs w:val="20"/>
        </w:rPr>
      </w:pPr>
      <w:r w:rsidRPr="000663D2">
        <w:rPr>
          <w:sz w:val="20"/>
          <w:szCs w:val="20"/>
        </w:rPr>
        <w:t xml:space="preserve">Za miesiąc………………………………………………../…………………roku=……………………………………………………………………………….zł </w:t>
      </w:r>
    </w:p>
    <w:p w14:paraId="432D17FC" w14:textId="77777777" w:rsidR="00653BE5" w:rsidRPr="000663D2" w:rsidRDefault="00653BE5" w:rsidP="004B1CB1">
      <w:pPr>
        <w:ind w:left="284"/>
        <w:rPr>
          <w:sz w:val="20"/>
          <w:szCs w:val="20"/>
        </w:rPr>
      </w:pPr>
      <w:r w:rsidRPr="000663D2">
        <w:rPr>
          <w:sz w:val="20"/>
          <w:szCs w:val="20"/>
        </w:rPr>
        <w:t xml:space="preserve">Za miesiąc………………………………………………../…………………roku=……………………………………………………………………………….zł </w:t>
      </w:r>
    </w:p>
    <w:bookmarkEnd w:id="1"/>
    <w:p w14:paraId="2C383B9F" w14:textId="4BABFCC3" w:rsidR="006B6693" w:rsidRPr="000663D2" w:rsidRDefault="006B6693" w:rsidP="006B6693">
      <w:pPr>
        <w:ind w:left="284"/>
        <w:rPr>
          <w:sz w:val="20"/>
          <w:szCs w:val="20"/>
        </w:rPr>
      </w:pPr>
      <w:r w:rsidRPr="000663D2">
        <w:rPr>
          <w:sz w:val="20"/>
          <w:szCs w:val="20"/>
        </w:rPr>
        <w:t xml:space="preserve">Za miesiąc………………………………………………../…………………roku=……………………………………………………………………………….zł </w:t>
      </w:r>
    </w:p>
    <w:p w14:paraId="04540228" w14:textId="77777777" w:rsidR="006B6693" w:rsidRPr="000663D2" w:rsidRDefault="006B6693" w:rsidP="006B6693">
      <w:pPr>
        <w:ind w:left="284"/>
        <w:rPr>
          <w:sz w:val="20"/>
          <w:szCs w:val="20"/>
        </w:rPr>
      </w:pPr>
      <w:r w:rsidRPr="000663D2">
        <w:rPr>
          <w:sz w:val="20"/>
          <w:szCs w:val="20"/>
        </w:rPr>
        <w:t xml:space="preserve">Za miesiąc………………………………………………../…………………roku=……………………………………………………………………………….zł </w:t>
      </w:r>
    </w:p>
    <w:p w14:paraId="25E35F45" w14:textId="77777777" w:rsidR="006B6693" w:rsidRPr="000663D2" w:rsidRDefault="006B6693" w:rsidP="006B6693">
      <w:pPr>
        <w:ind w:left="284"/>
        <w:rPr>
          <w:sz w:val="20"/>
          <w:szCs w:val="20"/>
        </w:rPr>
      </w:pPr>
      <w:r w:rsidRPr="000663D2">
        <w:rPr>
          <w:sz w:val="20"/>
          <w:szCs w:val="20"/>
        </w:rPr>
        <w:t xml:space="preserve">Za miesiąc………………………………………………../…………………roku=……………………………………………………………………………….zł </w:t>
      </w:r>
    </w:p>
    <w:p w14:paraId="1ECAB063" w14:textId="200C9A2F" w:rsidR="006B6693" w:rsidRDefault="006B6693" w:rsidP="006B6693">
      <w:pPr>
        <w:ind w:left="284"/>
        <w:rPr>
          <w:sz w:val="20"/>
          <w:szCs w:val="20"/>
        </w:rPr>
      </w:pPr>
      <w:r w:rsidRPr="000663D2">
        <w:rPr>
          <w:sz w:val="20"/>
          <w:szCs w:val="20"/>
        </w:rPr>
        <w:t xml:space="preserve">Za miesiąc………………………………………………../…………………roku=……………………………………………………………………………….zł </w:t>
      </w:r>
    </w:p>
    <w:p w14:paraId="4D87629D" w14:textId="77777777" w:rsidR="006B6693" w:rsidRPr="000663D2" w:rsidRDefault="006B6693" w:rsidP="006B6693">
      <w:pPr>
        <w:ind w:left="284"/>
        <w:rPr>
          <w:sz w:val="20"/>
          <w:szCs w:val="20"/>
        </w:rPr>
      </w:pPr>
      <w:r w:rsidRPr="000663D2">
        <w:rPr>
          <w:sz w:val="20"/>
          <w:szCs w:val="20"/>
        </w:rPr>
        <w:t xml:space="preserve">Za miesiąc………………………………………………../…………………roku=……………………………………………………………………………….zł </w:t>
      </w:r>
    </w:p>
    <w:p w14:paraId="67F21B42" w14:textId="77777777" w:rsidR="007059F9" w:rsidRDefault="006B6693" w:rsidP="006B6693">
      <w:pPr>
        <w:ind w:left="284"/>
        <w:rPr>
          <w:sz w:val="20"/>
          <w:szCs w:val="20"/>
        </w:rPr>
      </w:pPr>
      <w:r w:rsidRPr="000663D2">
        <w:rPr>
          <w:sz w:val="20"/>
          <w:szCs w:val="20"/>
        </w:rPr>
        <w:t>Za miesiąc………………………………………………../…………………roku=……………………………………………………………………………….zł</w:t>
      </w:r>
    </w:p>
    <w:p w14:paraId="4E0C97C1" w14:textId="77777777" w:rsidR="007059F9" w:rsidRPr="000663D2" w:rsidRDefault="007059F9" w:rsidP="007059F9">
      <w:pPr>
        <w:ind w:left="284"/>
        <w:rPr>
          <w:sz w:val="20"/>
          <w:szCs w:val="20"/>
        </w:rPr>
      </w:pPr>
      <w:r w:rsidRPr="000663D2">
        <w:rPr>
          <w:sz w:val="20"/>
          <w:szCs w:val="20"/>
        </w:rPr>
        <w:t xml:space="preserve">Za miesiąc………………………………………………../…………………roku=……………………………………………………………………………….zł </w:t>
      </w:r>
    </w:p>
    <w:p w14:paraId="5DDEF5C7" w14:textId="37B2F873" w:rsidR="006B6693" w:rsidRPr="000663D2" w:rsidRDefault="006B6693" w:rsidP="006B6693">
      <w:pPr>
        <w:ind w:left="284"/>
        <w:rPr>
          <w:sz w:val="20"/>
          <w:szCs w:val="20"/>
        </w:rPr>
      </w:pPr>
      <w:r w:rsidRPr="000663D2">
        <w:rPr>
          <w:sz w:val="20"/>
          <w:szCs w:val="20"/>
        </w:rPr>
        <w:t xml:space="preserve"> </w:t>
      </w:r>
    </w:p>
    <w:p w14:paraId="33FDE521" w14:textId="2BFA631A" w:rsidR="00653BE5" w:rsidRDefault="006B6693" w:rsidP="004B1CB1">
      <w:pPr>
        <w:ind w:left="284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</w:t>
      </w:r>
      <w:r w:rsidR="00653BE5" w:rsidRPr="000663D2">
        <w:rPr>
          <w:sz w:val="20"/>
          <w:szCs w:val="20"/>
        </w:rPr>
        <w:t xml:space="preserve"> </w:t>
      </w:r>
      <w:r w:rsidR="00653BE5" w:rsidRPr="000663D2">
        <w:rPr>
          <w:b/>
          <w:sz w:val="20"/>
          <w:szCs w:val="20"/>
        </w:rPr>
        <w:t xml:space="preserve">  /podać cały okres w rozbiciu na poszczególne miesiące/ </w:t>
      </w:r>
    </w:p>
    <w:p w14:paraId="112C4358" w14:textId="09EF4428" w:rsidR="00BC7A73" w:rsidRDefault="007059F9" w:rsidP="00D9470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 powyższym okresie </w:t>
      </w:r>
      <w:r w:rsidRPr="007059F9">
        <w:rPr>
          <w:b/>
          <w:sz w:val="24"/>
          <w:szCs w:val="24"/>
        </w:rPr>
        <w:t>zostały/nie zostały</w:t>
      </w:r>
      <w:r>
        <w:rPr>
          <w:bCs/>
          <w:sz w:val="24"/>
          <w:szCs w:val="24"/>
        </w:rPr>
        <w:t xml:space="preserve"> opłacone składki na ubezpieczenia społeczne i Fundusz Pracy. </w:t>
      </w:r>
      <w:r w:rsidRPr="007059F9">
        <w:rPr>
          <w:bCs/>
          <w:sz w:val="20"/>
          <w:szCs w:val="20"/>
        </w:rPr>
        <w:t>(</w:t>
      </w:r>
      <w:r w:rsidRPr="007059F9">
        <w:rPr>
          <w:b/>
          <w:sz w:val="20"/>
          <w:szCs w:val="20"/>
        </w:rPr>
        <w:t>niepotrzebne skreślić</w:t>
      </w:r>
      <w:r w:rsidRPr="007059F9">
        <w:rPr>
          <w:bCs/>
          <w:sz w:val="20"/>
          <w:szCs w:val="20"/>
        </w:rPr>
        <w:t>)</w:t>
      </w:r>
    </w:p>
    <w:p w14:paraId="2E4C00E0" w14:textId="7E1F4879" w:rsidR="000663D2" w:rsidRPr="00BC7A73" w:rsidRDefault="0068711B" w:rsidP="00D94707">
      <w:pPr>
        <w:jc w:val="both"/>
        <w:rPr>
          <w:bCs/>
          <w:sz w:val="24"/>
          <w:szCs w:val="24"/>
        </w:rPr>
      </w:pPr>
      <w:r w:rsidRPr="00BC7A73">
        <w:rPr>
          <w:bCs/>
          <w:sz w:val="24"/>
          <w:szCs w:val="24"/>
        </w:rPr>
        <w:t xml:space="preserve">W trakcie wykonywania pracy wypłacane było wynagrodzenie za czas choroby lub zasiłek chorobowy, macierzyński lub rehabilitacyjny ………………………….. (wpisać </w:t>
      </w:r>
      <w:r w:rsidRPr="00BC7A73">
        <w:rPr>
          <w:b/>
          <w:sz w:val="24"/>
          <w:szCs w:val="24"/>
        </w:rPr>
        <w:t>TAK</w:t>
      </w:r>
      <w:r w:rsidRPr="00BC7A73">
        <w:rPr>
          <w:bCs/>
          <w:sz w:val="24"/>
          <w:szCs w:val="24"/>
        </w:rPr>
        <w:t xml:space="preserve"> lub NIE).</w:t>
      </w:r>
    </w:p>
    <w:p w14:paraId="34CA5BB4" w14:textId="00E1AC3C" w:rsidR="000663D2" w:rsidRDefault="0068711B" w:rsidP="00D94707">
      <w:pPr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>-</w:t>
      </w:r>
      <w:r w:rsidRPr="0068711B">
        <w:rPr>
          <w:bCs/>
          <w:sz w:val="20"/>
          <w:szCs w:val="20"/>
        </w:rPr>
        <w:t xml:space="preserve">jeżeli </w:t>
      </w:r>
      <w:r w:rsidRPr="00BC7A73">
        <w:rPr>
          <w:b/>
          <w:sz w:val="20"/>
          <w:szCs w:val="20"/>
        </w:rPr>
        <w:t>TAK</w:t>
      </w:r>
      <w:r w:rsidRPr="0068711B">
        <w:rPr>
          <w:bCs/>
          <w:sz w:val="20"/>
          <w:szCs w:val="20"/>
        </w:rPr>
        <w:t xml:space="preserve"> prosimy o informację, czy podstawę wymiaru w/w świadczeń stanowiła kwota wynosząca co najmniej minimalne wynagrodzenie za pracę……………………………………… (wpisać TAK lub NIE)</w:t>
      </w:r>
      <w:r w:rsidR="004A4E1F">
        <w:rPr>
          <w:bCs/>
          <w:sz w:val="20"/>
          <w:szCs w:val="20"/>
        </w:rPr>
        <w:t>,</w:t>
      </w:r>
    </w:p>
    <w:p w14:paraId="0527153C" w14:textId="3F60E2B3" w:rsidR="00BC7A73" w:rsidRPr="0068711B" w:rsidRDefault="00BC7A73" w:rsidP="00D94707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-</w:t>
      </w:r>
      <w:r w:rsidR="004A4E1F">
        <w:rPr>
          <w:bCs/>
          <w:sz w:val="20"/>
          <w:szCs w:val="20"/>
        </w:rPr>
        <w:t xml:space="preserve">jeżeli </w:t>
      </w:r>
      <w:r w:rsidR="004A4E1F" w:rsidRPr="004A4E1F">
        <w:rPr>
          <w:b/>
          <w:sz w:val="20"/>
          <w:szCs w:val="20"/>
        </w:rPr>
        <w:t>TAK</w:t>
      </w:r>
      <w:r w:rsidR="004A4E1F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prosimy o wskazanie </w:t>
      </w:r>
      <w:r w:rsidR="006B6693">
        <w:rPr>
          <w:bCs/>
          <w:sz w:val="20"/>
          <w:szCs w:val="20"/>
        </w:rPr>
        <w:t xml:space="preserve">rodzaju </w:t>
      </w:r>
      <w:r>
        <w:rPr>
          <w:bCs/>
          <w:sz w:val="20"/>
          <w:szCs w:val="20"/>
        </w:rPr>
        <w:t xml:space="preserve">świadczenia oraz okresów (od kiedy do kiedy) w których w/w pobierał(a) </w:t>
      </w:r>
      <w:r w:rsidR="006B6693">
        <w:rPr>
          <w:bCs/>
          <w:sz w:val="20"/>
          <w:szCs w:val="20"/>
        </w:rPr>
        <w:t>te świadczenia: ………………………………………………………………………………………………………………………………………………………………………………………</w:t>
      </w:r>
      <w:r w:rsidR="004A4E1F">
        <w:rPr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4A4864" w14:textId="77777777" w:rsidR="006B6693" w:rsidRDefault="006B6693" w:rsidP="00AD4F42">
      <w:pPr>
        <w:rPr>
          <w:sz w:val="20"/>
          <w:szCs w:val="20"/>
        </w:rPr>
      </w:pPr>
    </w:p>
    <w:p w14:paraId="1990BFAD" w14:textId="0AF232A5" w:rsidR="000663D2" w:rsidRDefault="006B6693" w:rsidP="00653BE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……………………………………………………………………….</w:t>
      </w:r>
      <w:r w:rsidR="000663D2">
        <w:rPr>
          <w:sz w:val="20"/>
          <w:szCs w:val="20"/>
        </w:rPr>
        <w:t xml:space="preserve"> </w:t>
      </w:r>
    </w:p>
    <w:p w14:paraId="32BFBDD0" w14:textId="31023DDE" w:rsidR="004A4E1F" w:rsidRDefault="00AD4F42" w:rsidP="00D94707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pieczęć i podpis pracodawcy</w:t>
      </w:r>
    </w:p>
    <w:p w14:paraId="2EABA93E" w14:textId="77777777" w:rsidR="00AD4F42" w:rsidRDefault="00AD4F42" w:rsidP="00D94707">
      <w:pPr>
        <w:jc w:val="both"/>
        <w:rPr>
          <w:b/>
          <w:bCs/>
          <w:sz w:val="20"/>
          <w:szCs w:val="20"/>
        </w:rPr>
      </w:pPr>
    </w:p>
    <w:p w14:paraId="088D97F2" w14:textId="18963D1B" w:rsidR="006B6693" w:rsidRPr="000663D2" w:rsidRDefault="006B6693" w:rsidP="00D94707">
      <w:pPr>
        <w:jc w:val="both"/>
        <w:rPr>
          <w:sz w:val="20"/>
          <w:szCs w:val="20"/>
        </w:rPr>
      </w:pPr>
      <w:r w:rsidRPr="004A4E1F">
        <w:rPr>
          <w:b/>
          <w:bCs/>
          <w:sz w:val="20"/>
          <w:szCs w:val="20"/>
        </w:rPr>
        <w:t>Pouczenie:</w:t>
      </w:r>
      <w:r>
        <w:rPr>
          <w:sz w:val="20"/>
          <w:szCs w:val="20"/>
        </w:rPr>
        <w:t xml:space="preserve"> Zgodnie z art. 104 ustawy z dnia 20 kwietnia 2004r. o promocji zatrudnienia i instytucjach rynku pracy </w:t>
      </w:r>
      <w:r w:rsidR="00D94707">
        <w:rPr>
          <w:sz w:val="20"/>
          <w:szCs w:val="20"/>
        </w:rPr>
        <w:br/>
      </w:r>
      <w:r w:rsidR="00A7013C">
        <w:rPr>
          <w:sz w:val="20"/>
          <w:szCs w:val="20"/>
        </w:rPr>
        <w:t>(Dz.U. z 2022r., poz. 690</w:t>
      </w:r>
      <w:r>
        <w:rPr>
          <w:sz w:val="20"/>
          <w:szCs w:val="20"/>
        </w:rPr>
        <w:t>)</w:t>
      </w:r>
      <w:r w:rsidR="00D94707">
        <w:rPr>
          <w:sz w:val="20"/>
          <w:szCs w:val="20"/>
        </w:rPr>
        <w:t xml:space="preserve"> obowiązkowe składki na Fundusz Pracy, ustalone od kwot stanowiących podstawę wymiaru składek na ubezpieczenia emerytalne i rentowe (…)wynoszących w przeliczeniu na okres miesiąca, co najmniej minimalne wynagrodzenie za pracę, (…) opłacają m.in. pracodawcy i inne jednostki organizacyjne.</w:t>
      </w:r>
      <w:bookmarkEnd w:id="0"/>
    </w:p>
    <w:sectPr w:rsidR="006B6693" w:rsidRPr="000663D2" w:rsidSect="000663D2">
      <w:pgSz w:w="11906" w:h="16838"/>
      <w:pgMar w:top="142" w:right="991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BE5"/>
    <w:rsid w:val="000663D2"/>
    <w:rsid w:val="001F5683"/>
    <w:rsid w:val="004A4E1F"/>
    <w:rsid w:val="004B1CB1"/>
    <w:rsid w:val="00653BE5"/>
    <w:rsid w:val="0068711B"/>
    <w:rsid w:val="00693B24"/>
    <w:rsid w:val="006B6693"/>
    <w:rsid w:val="007059F9"/>
    <w:rsid w:val="00782CB9"/>
    <w:rsid w:val="007B2E04"/>
    <w:rsid w:val="00A7013C"/>
    <w:rsid w:val="00AD4F42"/>
    <w:rsid w:val="00AE5283"/>
    <w:rsid w:val="00BC7A73"/>
    <w:rsid w:val="00D94707"/>
    <w:rsid w:val="00F01336"/>
    <w:rsid w:val="00F027D3"/>
    <w:rsid w:val="00F1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CABC4"/>
  <w15:docId w15:val="{72FB2E25-0521-4357-AF20-B63D1B40B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63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3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AB5D3370.dotm</Template>
  <TotalTime>8</TotalTime>
  <Pages>1</Pages>
  <Words>447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Zoladek</dc:creator>
  <cp:keywords/>
  <dc:description/>
  <cp:lastModifiedBy>mdubinska</cp:lastModifiedBy>
  <cp:revision>5</cp:revision>
  <cp:lastPrinted>2021-11-29T14:05:00Z</cp:lastPrinted>
  <dcterms:created xsi:type="dcterms:W3CDTF">2021-11-29T13:58:00Z</dcterms:created>
  <dcterms:modified xsi:type="dcterms:W3CDTF">2022-04-08T09:03:00Z</dcterms:modified>
</cp:coreProperties>
</file>