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B" w:rsidRDefault="00105073" w:rsidP="00FD343B">
      <w:pPr>
        <w:spacing w:line="240" w:lineRule="auto"/>
      </w:pPr>
      <w:r>
        <w:t xml:space="preserve">………………………………………………………………. </w:t>
      </w:r>
      <w:r w:rsidR="00FD343B">
        <w:t xml:space="preserve">                                              …………………………………………………..</w:t>
      </w:r>
    </w:p>
    <w:p w:rsidR="00FD343B" w:rsidRPr="00FD343B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3A6C09">
        <w:rPr>
          <w:sz w:val="16"/>
          <w:szCs w:val="16"/>
        </w:rPr>
        <w:t xml:space="preserve"> </w:t>
      </w:r>
      <w:r w:rsidRPr="00FD343B">
        <w:rPr>
          <w:sz w:val="16"/>
          <w:szCs w:val="16"/>
        </w:rPr>
        <w:t>Imię i nazwisko</w:t>
      </w:r>
      <w:r w:rsidR="00105073" w:rsidRPr="00FD343B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="00835E37">
        <w:rPr>
          <w:sz w:val="16"/>
          <w:szCs w:val="16"/>
        </w:rPr>
        <w:t xml:space="preserve">                  Miejscowość , </w:t>
      </w:r>
      <w:r>
        <w:rPr>
          <w:sz w:val="16"/>
          <w:szCs w:val="16"/>
        </w:rPr>
        <w:t>data</w:t>
      </w:r>
    </w:p>
    <w:p w:rsidR="00FD343B" w:rsidRDefault="00FD343B" w:rsidP="00FD343B">
      <w:pPr>
        <w:spacing w:line="240" w:lineRule="auto"/>
      </w:pPr>
    </w:p>
    <w:p w:rsidR="00105073" w:rsidRDefault="00105073" w:rsidP="00FD343B">
      <w:pPr>
        <w:spacing w:line="240" w:lineRule="auto"/>
      </w:pPr>
      <w:r>
        <w:t>…………………………………………………</w:t>
      </w:r>
      <w:r w:rsidR="00FD343B">
        <w:t>……………</w:t>
      </w:r>
    </w:p>
    <w:p w:rsidR="00FD343B" w:rsidRDefault="00FD343B" w:rsidP="00FD343B">
      <w:pPr>
        <w:spacing w:line="240" w:lineRule="auto"/>
      </w:pPr>
      <w:r>
        <w:t>………………………………………………………………</w:t>
      </w:r>
    </w:p>
    <w:p w:rsidR="00FD343B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3A6C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Adres </w:t>
      </w:r>
    </w:p>
    <w:p w:rsidR="00FD343B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D343B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6C09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</w:p>
    <w:p w:rsidR="003A6C09" w:rsidRDefault="003A6C09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105073" w:rsidRDefault="00105073" w:rsidP="003A6C09">
      <w:pPr>
        <w:spacing w:line="240" w:lineRule="auto"/>
        <w:jc w:val="center"/>
        <w:rPr>
          <w:sz w:val="28"/>
          <w:szCs w:val="28"/>
        </w:rPr>
      </w:pPr>
      <w:r w:rsidRPr="00105073">
        <w:rPr>
          <w:sz w:val="28"/>
          <w:szCs w:val="28"/>
        </w:rPr>
        <w:t>OŚWIADCZENIE</w:t>
      </w:r>
    </w:p>
    <w:p w:rsidR="00FD343B" w:rsidRPr="00FD343B" w:rsidRDefault="00FD343B" w:rsidP="00FD343B">
      <w:pPr>
        <w:spacing w:line="240" w:lineRule="auto"/>
        <w:rPr>
          <w:sz w:val="16"/>
          <w:szCs w:val="16"/>
        </w:rPr>
      </w:pPr>
    </w:p>
    <w:p w:rsidR="00E218F6" w:rsidRDefault="0063741F">
      <w:r>
        <w:t>O</w:t>
      </w:r>
      <w:r w:rsidR="00105073" w:rsidRPr="00FD343B">
        <w:t xml:space="preserve">świadczam, </w:t>
      </w:r>
      <w:r w:rsidR="00FD343B" w:rsidRPr="00FD343B">
        <w:t xml:space="preserve"> </w:t>
      </w:r>
      <w:r w:rsidR="00105073" w:rsidRPr="00FD343B">
        <w:t xml:space="preserve">że </w:t>
      </w:r>
      <w:r w:rsidR="00FD343B" w:rsidRPr="00FD343B">
        <w:t xml:space="preserve"> </w:t>
      </w:r>
      <w:r w:rsidR="00105073" w:rsidRPr="00FD343B">
        <w:t xml:space="preserve">posiadam </w:t>
      </w:r>
      <w:r w:rsidR="00FD343B" w:rsidRPr="00FD343B">
        <w:t xml:space="preserve"> </w:t>
      </w:r>
      <w:r w:rsidR="00E218F6">
        <w:t xml:space="preserve">środki  finansowe lub źródło dochodu niezbędne do pokrycia zobowiązań </w:t>
      </w:r>
    </w:p>
    <w:p w:rsidR="00105073" w:rsidRDefault="00E218F6">
      <w:r>
        <w:t xml:space="preserve">wynikających z powierzenia pracy cudzoziemcowi z tytułu </w:t>
      </w:r>
      <w:r w:rsidR="00105073">
        <w:t>……</w:t>
      </w:r>
      <w:r w:rsidR="00FD343B">
        <w:t>………………………………………</w:t>
      </w:r>
      <w:r>
        <w:t>………………..</w:t>
      </w:r>
      <w:r w:rsidR="00FD343B">
        <w:t>…..</w:t>
      </w:r>
    </w:p>
    <w:p w:rsidR="00105073" w:rsidRDefault="00105073">
      <w:r>
        <w:t>…………………………………………………………………………………………………………</w:t>
      </w:r>
      <w:r w:rsidR="00FD343B">
        <w:t>.....................................................</w:t>
      </w:r>
    </w:p>
    <w:p w:rsidR="00105073" w:rsidRDefault="00105073"/>
    <w:p w:rsidR="00835E37" w:rsidRDefault="0063741F">
      <w:bookmarkStart w:id="0" w:name="_GoBack"/>
      <w:r>
        <w:t>Świadomy / a odpowiedzialności karnej za podanie w niniejszym oświadczeniu nieprawdy lub zatajenie prawdy, wynikających z przepisów Kodeksu Karnego, potwierdzam własnoręcznym podpisem prawdziwość danych zamieszczonych powyżej.</w:t>
      </w:r>
    </w:p>
    <w:bookmarkEnd w:id="0"/>
    <w:p w:rsidR="00835E37" w:rsidRDefault="00835E37"/>
    <w:p w:rsidR="00835E37" w:rsidRDefault="00835E37"/>
    <w:p w:rsidR="00835E37" w:rsidRDefault="00835E37"/>
    <w:p w:rsidR="00105073" w:rsidRPr="00FD343B" w:rsidRDefault="00835E37">
      <w:r>
        <w:t xml:space="preserve">                                                                                                            </w:t>
      </w:r>
      <w:r w:rsidR="00FD343B" w:rsidRPr="00FD343B">
        <w:t xml:space="preserve"> …</w:t>
      </w:r>
      <w:r w:rsidR="00105073" w:rsidRPr="00FD343B">
        <w:t>…….……………………………………………….</w:t>
      </w:r>
    </w:p>
    <w:p w:rsidR="00FD343B" w:rsidRPr="00FD343B" w:rsidRDefault="00FD343B">
      <w:pPr>
        <w:rPr>
          <w:sz w:val="16"/>
          <w:szCs w:val="16"/>
        </w:rPr>
      </w:pPr>
      <w:r w:rsidRPr="00FD343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3A6C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FD343B">
        <w:rPr>
          <w:sz w:val="16"/>
          <w:szCs w:val="16"/>
        </w:rPr>
        <w:t>Podpis</w:t>
      </w:r>
    </w:p>
    <w:p w:rsidR="00FD343B" w:rsidRPr="00105073" w:rsidRDefault="00FD343B">
      <w:r>
        <w:t xml:space="preserve">                                                                                                                           </w:t>
      </w:r>
    </w:p>
    <w:p w:rsidR="00105073" w:rsidRDefault="00105073"/>
    <w:p w:rsidR="00105073" w:rsidRDefault="00105073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05073" w:rsidRDefault="00105073"/>
    <w:sectPr w:rsidR="0010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3B" w:rsidRDefault="0093003B" w:rsidP="00105073">
      <w:pPr>
        <w:spacing w:after="0" w:line="240" w:lineRule="auto"/>
      </w:pPr>
      <w:r>
        <w:separator/>
      </w:r>
    </w:p>
  </w:endnote>
  <w:endnote w:type="continuationSeparator" w:id="0">
    <w:p w:rsidR="0093003B" w:rsidRDefault="0093003B" w:rsidP="0010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3B" w:rsidRDefault="0093003B" w:rsidP="00105073">
      <w:pPr>
        <w:spacing w:after="0" w:line="240" w:lineRule="auto"/>
      </w:pPr>
      <w:r>
        <w:separator/>
      </w:r>
    </w:p>
  </w:footnote>
  <w:footnote w:type="continuationSeparator" w:id="0">
    <w:p w:rsidR="0093003B" w:rsidRDefault="0093003B" w:rsidP="0010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73"/>
    <w:rsid w:val="00105073"/>
    <w:rsid w:val="003A6C09"/>
    <w:rsid w:val="004053D1"/>
    <w:rsid w:val="0063741F"/>
    <w:rsid w:val="00835E37"/>
    <w:rsid w:val="0093003B"/>
    <w:rsid w:val="00970C10"/>
    <w:rsid w:val="00A03930"/>
    <w:rsid w:val="00DD2C2B"/>
    <w:rsid w:val="00E218F6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73"/>
  </w:style>
  <w:style w:type="paragraph" w:styleId="Stopka">
    <w:name w:val="footer"/>
    <w:basedOn w:val="Normalny"/>
    <w:link w:val="Stopka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73"/>
  </w:style>
  <w:style w:type="paragraph" w:styleId="Stopka">
    <w:name w:val="footer"/>
    <w:basedOn w:val="Normalny"/>
    <w:link w:val="Stopka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8A530846</Template>
  <TotalTime>42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mgrabowska</dc:creator>
  <cp:keywords/>
  <dc:description/>
  <cp:lastModifiedBy>Monika Kociszewska</cp:lastModifiedBy>
  <cp:revision>8</cp:revision>
  <cp:lastPrinted>2018-01-03T12:34:00Z</cp:lastPrinted>
  <dcterms:created xsi:type="dcterms:W3CDTF">2016-04-22T12:35:00Z</dcterms:created>
  <dcterms:modified xsi:type="dcterms:W3CDTF">2018-01-03T12:34:00Z</dcterms:modified>
</cp:coreProperties>
</file>